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1E" w:rsidRDefault="0085481E" w:rsidP="003B4055">
      <w:pPr>
        <w:ind w:left="5103"/>
        <w:jc w:val="right"/>
        <w:rPr>
          <w:lang w:eastAsia="ru-RU"/>
        </w:rPr>
      </w:pPr>
      <w:r>
        <w:rPr>
          <w:lang w:eastAsia="ru-RU"/>
        </w:rPr>
        <w:t>ПРОЕКТ</w:t>
      </w:r>
    </w:p>
    <w:p w:rsidR="0085481E" w:rsidRPr="001A36F0" w:rsidRDefault="0085481E" w:rsidP="004A1786">
      <w:pPr>
        <w:pStyle w:val="NormalWeb"/>
        <w:keepNext/>
        <w:keepLines/>
        <w:suppressAutoHyphens/>
        <w:spacing w:before="480" w:beforeAutospacing="0" w:after="0" w:afterAutospacing="0"/>
        <w:ind w:left="851" w:right="851"/>
        <w:jc w:val="center"/>
        <w:outlineLvl w:val="0"/>
        <w:rPr>
          <w:b/>
          <w:bCs/>
          <w:sz w:val="28"/>
          <w:szCs w:val="28"/>
        </w:rPr>
      </w:pPr>
      <w:r w:rsidRPr="001A36F0">
        <w:rPr>
          <w:b/>
          <w:bCs/>
          <w:sz w:val="28"/>
          <w:szCs w:val="28"/>
        </w:rPr>
        <w:t>АДМИНИСТРАТИВНЫЙ РЕГЛАМЕНТ предоставления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w:t>
      </w:r>
    </w:p>
    <w:p w:rsidR="0085481E" w:rsidRPr="001A36F0" w:rsidRDefault="0085481E" w:rsidP="004A1786">
      <w:pPr>
        <w:pStyle w:val="NormalWeb"/>
        <w:keepNext/>
        <w:keepLines/>
        <w:numPr>
          <w:ilvl w:val="0"/>
          <w:numId w:val="1"/>
        </w:numPr>
        <w:suppressAutoHyphens/>
        <w:spacing w:before="200" w:beforeAutospacing="0" w:after="200" w:afterAutospacing="0"/>
        <w:ind w:left="851" w:right="851" w:firstLine="0"/>
        <w:jc w:val="center"/>
        <w:outlineLvl w:val="1"/>
        <w:rPr>
          <w:b/>
          <w:bCs/>
          <w:sz w:val="28"/>
          <w:szCs w:val="28"/>
        </w:rPr>
      </w:pPr>
      <w:r w:rsidRPr="001A36F0">
        <w:rPr>
          <w:b/>
          <w:bCs/>
          <w:sz w:val="28"/>
          <w:szCs w:val="28"/>
        </w:rPr>
        <w:t>Общие положения</w:t>
      </w:r>
    </w:p>
    <w:p w:rsidR="0085481E" w:rsidRPr="001A36F0" w:rsidRDefault="0085481E" w:rsidP="004A1786">
      <w:pPr>
        <w:pStyle w:val="NormalWeb"/>
        <w:keepNext/>
        <w:keepLines/>
        <w:numPr>
          <w:ilvl w:val="1"/>
          <w:numId w:val="32"/>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Предмет регулирования административного регламента</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 xml:space="preserve">Административный регламент предоставления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sz w:val="28"/>
          <w:szCs w:val="28"/>
        </w:rPr>
        <w:t>Михайловского сельского поселения</w:t>
      </w:r>
      <w:r w:rsidRPr="001A36F0">
        <w:rPr>
          <w:sz w:val="28"/>
          <w:szCs w:val="28"/>
        </w:rPr>
        <w:t xml:space="preserve"> Курганинск</w:t>
      </w:r>
      <w:r>
        <w:rPr>
          <w:sz w:val="28"/>
          <w:szCs w:val="28"/>
        </w:rPr>
        <w:t>ого</w:t>
      </w:r>
      <w:r w:rsidRPr="001A36F0">
        <w:rPr>
          <w:sz w:val="28"/>
          <w:szCs w:val="28"/>
        </w:rPr>
        <w:t xml:space="preserve"> район</w:t>
      </w:r>
      <w:r>
        <w:rPr>
          <w:sz w:val="28"/>
          <w:szCs w:val="28"/>
        </w:rPr>
        <w:t>а</w:t>
      </w:r>
      <w:r w:rsidRPr="001A36F0">
        <w:rPr>
          <w:sz w:val="28"/>
          <w:szCs w:val="28"/>
        </w:rPr>
        <w:t>, предоставляющих муниципальную услугу.</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 xml:space="preserve">Настоящий Регламент распространяется на правоотношения по приему от застройщиков уведомлений о планируемых строительстве и реконструкции объекта индивидуального жилищного строительства или садового дома и направлении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Pr>
          <w:sz w:val="28"/>
          <w:szCs w:val="28"/>
        </w:rPr>
        <w:t xml:space="preserve">Михайловского </w:t>
      </w:r>
      <w:r w:rsidRPr="001A36F0">
        <w:rPr>
          <w:sz w:val="28"/>
          <w:szCs w:val="28"/>
        </w:rPr>
        <w:t>сельск</w:t>
      </w:r>
      <w:r>
        <w:rPr>
          <w:sz w:val="28"/>
          <w:szCs w:val="28"/>
        </w:rPr>
        <w:t>ого</w:t>
      </w:r>
      <w:r w:rsidRPr="001A36F0">
        <w:rPr>
          <w:sz w:val="28"/>
          <w:szCs w:val="28"/>
        </w:rPr>
        <w:t xml:space="preserve"> поселен</w:t>
      </w:r>
      <w:r>
        <w:rPr>
          <w:sz w:val="28"/>
          <w:szCs w:val="28"/>
        </w:rPr>
        <w:t>ия</w:t>
      </w:r>
      <w:r w:rsidRPr="001A36F0">
        <w:rPr>
          <w:sz w:val="28"/>
          <w:szCs w:val="28"/>
        </w:rPr>
        <w:t xml:space="preserve"> Курганинск</w:t>
      </w:r>
      <w:r>
        <w:rPr>
          <w:sz w:val="28"/>
          <w:szCs w:val="28"/>
        </w:rPr>
        <w:t>ого</w:t>
      </w:r>
      <w:r w:rsidRPr="001A36F0">
        <w:rPr>
          <w:sz w:val="28"/>
          <w:szCs w:val="28"/>
        </w:rPr>
        <w:t xml:space="preserve"> район</w:t>
      </w:r>
      <w:r>
        <w:rPr>
          <w:sz w:val="28"/>
          <w:szCs w:val="28"/>
        </w:rPr>
        <w:t>а</w:t>
      </w:r>
      <w:r w:rsidRPr="001A36F0">
        <w:rPr>
          <w:sz w:val="28"/>
          <w:szCs w:val="28"/>
        </w:rPr>
        <w:t>.</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Положения настоящего Административного регламента действуют и в случае изменения параметров планируемого строительства или реконструкции объекта индивидуального жилищного строительства или садового дома.</w:t>
      </w:r>
    </w:p>
    <w:p w:rsidR="0085481E" w:rsidRPr="001A36F0" w:rsidRDefault="0085481E" w:rsidP="00183C04">
      <w:pPr>
        <w:pStyle w:val="NormalWeb"/>
        <w:keepNext/>
        <w:keepLines/>
        <w:numPr>
          <w:ilvl w:val="1"/>
          <w:numId w:val="32"/>
        </w:numPr>
        <w:suppressAutoHyphens/>
        <w:spacing w:before="240" w:beforeAutospacing="0" w:after="120" w:afterAutospacing="0" w:line="233" w:lineRule="auto"/>
        <w:ind w:left="851" w:right="851" w:firstLine="0"/>
        <w:jc w:val="center"/>
        <w:outlineLvl w:val="2"/>
        <w:rPr>
          <w:b/>
          <w:bCs/>
          <w:sz w:val="28"/>
          <w:szCs w:val="28"/>
        </w:rPr>
      </w:pPr>
      <w:r w:rsidRPr="001A36F0">
        <w:rPr>
          <w:b/>
          <w:bCs/>
          <w:sz w:val="28"/>
          <w:szCs w:val="28"/>
        </w:rPr>
        <w:t>Круг заявителей</w:t>
      </w:r>
    </w:p>
    <w:p w:rsidR="0085481E" w:rsidRPr="001A36F0" w:rsidRDefault="0085481E" w:rsidP="0000417C">
      <w:pPr>
        <w:pStyle w:val="NormalWeb"/>
        <w:spacing w:before="0" w:beforeAutospacing="0" w:after="0" w:afterAutospacing="0" w:line="233" w:lineRule="auto"/>
        <w:ind w:firstLine="709"/>
        <w:jc w:val="both"/>
        <w:rPr>
          <w:sz w:val="28"/>
          <w:szCs w:val="28"/>
        </w:rPr>
      </w:pPr>
      <w:r w:rsidRPr="001A36F0">
        <w:rPr>
          <w:sz w:val="28"/>
          <w:szCs w:val="28"/>
        </w:rPr>
        <w:t>Заявителями, имеющими право на получение муниципальной услуги, являются застройщики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их уполномоченные представители (далее – заявители).</w:t>
      </w:r>
    </w:p>
    <w:p w:rsidR="0085481E" w:rsidRPr="001A36F0" w:rsidRDefault="0085481E" w:rsidP="0000417C">
      <w:pPr>
        <w:pStyle w:val="NormalWeb"/>
        <w:spacing w:before="0" w:beforeAutospacing="0" w:after="0" w:afterAutospacing="0" w:line="233" w:lineRule="auto"/>
        <w:ind w:firstLine="709"/>
        <w:jc w:val="both"/>
        <w:rPr>
          <w:spacing w:val="-2"/>
          <w:sz w:val="28"/>
          <w:szCs w:val="28"/>
        </w:rPr>
      </w:pPr>
      <w:r w:rsidRPr="001A36F0">
        <w:rPr>
          <w:spacing w:val="-2"/>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481E" w:rsidRPr="001A36F0" w:rsidRDefault="0085481E" w:rsidP="00183C04">
      <w:pPr>
        <w:pStyle w:val="NormalWeb"/>
        <w:keepNext/>
        <w:keepLines/>
        <w:numPr>
          <w:ilvl w:val="1"/>
          <w:numId w:val="32"/>
        </w:numPr>
        <w:suppressAutoHyphens/>
        <w:spacing w:before="240" w:beforeAutospacing="0" w:after="120" w:afterAutospacing="0" w:line="233" w:lineRule="auto"/>
        <w:ind w:left="851" w:right="851" w:firstLine="0"/>
        <w:jc w:val="center"/>
        <w:outlineLvl w:val="2"/>
        <w:rPr>
          <w:b/>
          <w:bCs/>
          <w:sz w:val="28"/>
          <w:szCs w:val="28"/>
        </w:rPr>
      </w:pPr>
      <w:r w:rsidRPr="001A36F0">
        <w:rPr>
          <w:b/>
          <w:bCs/>
          <w:sz w:val="28"/>
          <w:szCs w:val="28"/>
        </w:rPr>
        <w:t>Требования к порядку информирования о предоставлении Муниципальной услуги</w:t>
      </w:r>
    </w:p>
    <w:p w:rsidR="0085481E" w:rsidRPr="001A36F0" w:rsidRDefault="0085481E" w:rsidP="0000417C">
      <w:pPr>
        <w:pStyle w:val="ListParagraph"/>
        <w:numPr>
          <w:ilvl w:val="2"/>
          <w:numId w:val="37"/>
        </w:numPr>
        <w:autoSpaceDE w:val="0"/>
        <w:autoSpaceDN w:val="0"/>
        <w:adjustRightInd w:val="0"/>
        <w:spacing w:line="233" w:lineRule="auto"/>
        <w:ind w:left="0" w:firstLine="709"/>
        <w:rPr>
          <w:rFonts w:ascii="Times New Roman" w:hAnsi="Times New Roman" w:cs="Times New Roman"/>
        </w:rPr>
      </w:pPr>
      <w:r w:rsidRPr="001A36F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Михайловского сельского поселения</w:t>
      </w:r>
      <w:r w:rsidRPr="001A36F0">
        <w:rPr>
          <w:rFonts w:ascii="Times New Roman" w:hAnsi="Times New Roman" w:cs="Times New Roman"/>
        </w:rPr>
        <w:t xml:space="preserve"> Курганинск</w:t>
      </w:r>
      <w:r>
        <w:rPr>
          <w:rFonts w:ascii="Times New Roman" w:hAnsi="Times New Roman" w:cs="Times New Roman"/>
        </w:rPr>
        <w:t>ого</w:t>
      </w:r>
      <w:r w:rsidRPr="001A36F0">
        <w:rPr>
          <w:rFonts w:ascii="Times New Roman" w:hAnsi="Times New Roman" w:cs="Times New Roman"/>
        </w:rPr>
        <w:t xml:space="preserve"> район</w:t>
      </w:r>
      <w:r>
        <w:rPr>
          <w:rFonts w:ascii="Times New Roman" w:hAnsi="Times New Roman" w:cs="Times New Roman"/>
        </w:rPr>
        <w:t>а</w:t>
      </w:r>
      <w:r w:rsidRPr="001A36F0">
        <w:rPr>
          <w:rFonts w:ascii="Times New Roman" w:hAnsi="Times New Roman" w:cs="Times New Roman"/>
        </w:rPr>
        <w:t xml:space="preserve"> (далее – Администрация).</w:t>
      </w:r>
    </w:p>
    <w:p w:rsidR="0085481E" w:rsidRPr="001A36F0" w:rsidRDefault="0085481E" w:rsidP="0000417C">
      <w:pPr>
        <w:pStyle w:val="ListParagraph"/>
        <w:numPr>
          <w:ilvl w:val="2"/>
          <w:numId w:val="37"/>
        </w:numPr>
        <w:autoSpaceDE w:val="0"/>
        <w:autoSpaceDN w:val="0"/>
        <w:adjustRightInd w:val="0"/>
        <w:spacing w:line="233" w:lineRule="auto"/>
        <w:ind w:left="0" w:firstLine="709"/>
        <w:rPr>
          <w:rFonts w:ascii="Times New Roman" w:hAnsi="Times New Roman" w:cs="Times New Roman"/>
          <w:lang w:eastAsia="ru-RU"/>
        </w:rPr>
      </w:pPr>
      <w:r w:rsidRPr="001A36F0">
        <w:rPr>
          <w:rFonts w:ascii="Times New Roman" w:hAnsi="Times New Roman" w:cs="Times New Roman"/>
          <w:lang w:eastAsia="ru-RU"/>
        </w:rPr>
        <w:t>Информирование о предоставлении муниципальной услуги осуществляется:</w:t>
      </w:r>
    </w:p>
    <w:p w:rsidR="0085481E" w:rsidRPr="001A36F0" w:rsidRDefault="0085481E" w:rsidP="0000417C">
      <w:pPr>
        <w:autoSpaceDE w:val="0"/>
        <w:autoSpaceDN w:val="0"/>
        <w:adjustRightInd w:val="0"/>
        <w:spacing w:line="233" w:lineRule="auto"/>
        <w:ind w:firstLine="709"/>
        <w:jc w:val="both"/>
      </w:pPr>
      <w:r w:rsidRPr="001A36F0">
        <w:t>в устной форме при личном обращении;</w:t>
      </w:r>
    </w:p>
    <w:p w:rsidR="0085481E" w:rsidRPr="001A36F0" w:rsidRDefault="0085481E" w:rsidP="0000417C">
      <w:pPr>
        <w:autoSpaceDE w:val="0"/>
        <w:autoSpaceDN w:val="0"/>
        <w:adjustRightInd w:val="0"/>
        <w:spacing w:line="233" w:lineRule="auto"/>
        <w:ind w:firstLine="709"/>
        <w:jc w:val="both"/>
      </w:pPr>
      <w:r w:rsidRPr="001A36F0">
        <w:t>с использованием телефонной связи;</w:t>
      </w:r>
    </w:p>
    <w:p w:rsidR="0085481E" w:rsidRPr="001A36F0" w:rsidRDefault="0085481E" w:rsidP="0000417C">
      <w:pPr>
        <w:autoSpaceDE w:val="0"/>
        <w:autoSpaceDN w:val="0"/>
        <w:adjustRightInd w:val="0"/>
        <w:spacing w:line="233" w:lineRule="auto"/>
        <w:ind w:firstLine="709"/>
        <w:jc w:val="both"/>
      </w:pPr>
      <w:r w:rsidRPr="001A36F0">
        <w:t>по письменным обращениям;</w:t>
      </w:r>
    </w:p>
    <w:p w:rsidR="0085481E" w:rsidRPr="001A36F0" w:rsidRDefault="0085481E" w:rsidP="0000417C">
      <w:pPr>
        <w:autoSpaceDE w:val="0"/>
        <w:autoSpaceDN w:val="0"/>
        <w:adjustRightInd w:val="0"/>
        <w:spacing w:line="233" w:lineRule="auto"/>
        <w:ind w:firstLine="709"/>
        <w:jc w:val="both"/>
      </w:pPr>
      <w:r w:rsidRPr="001A36F0">
        <w:t>в форме электронного документа посредством направления на адрес электронной почты.</w:t>
      </w:r>
    </w:p>
    <w:p w:rsidR="0085481E" w:rsidRPr="001A36F0" w:rsidRDefault="0085481E" w:rsidP="0000417C">
      <w:pPr>
        <w:pStyle w:val="ListParagraph"/>
        <w:numPr>
          <w:ilvl w:val="3"/>
          <w:numId w:val="37"/>
        </w:numPr>
        <w:tabs>
          <w:tab w:val="left" w:pos="1843"/>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A36F0">
        <w:rPr>
          <w:rFonts w:ascii="Times New Roman" w:hAnsi="Times New Roman" w:cs="Times New Roman"/>
        </w:rPr>
        <w:t xml:space="preserve"> (далее </w:t>
      </w:r>
      <w:r w:rsidRPr="001A36F0">
        <w:rPr>
          <w:rFonts w:ascii="Times New Roman" w:hAnsi="Times New Roman" w:cs="Times New Roman"/>
        </w:rPr>
        <w:noBreakHyphen/>
        <w:t xml:space="preserve"> </w:t>
      </w:r>
      <w:r w:rsidRPr="001A36F0">
        <w:rPr>
          <w:rFonts w:ascii="Times New Roman" w:hAnsi="Times New Roman" w:cs="Times New Roman"/>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85481E" w:rsidRPr="001A36F0" w:rsidRDefault="0085481E" w:rsidP="0000417C">
      <w:pPr>
        <w:spacing w:line="235" w:lineRule="auto"/>
        <w:ind w:firstLine="709"/>
        <w:jc w:val="both"/>
        <w:rPr>
          <w:lang w:eastAsia="ru-RU"/>
        </w:rPr>
      </w:pPr>
      <w:r w:rsidRPr="001A36F0">
        <w:rPr>
          <w:lang w:eastAsia="ru-RU"/>
        </w:rPr>
        <w:t>при личном обращении;</w:t>
      </w:r>
    </w:p>
    <w:p w:rsidR="0085481E" w:rsidRPr="001A36F0" w:rsidRDefault="0085481E" w:rsidP="0000417C">
      <w:pPr>
        <w:spacing w:line="235" w:lineRule="auto"/>
        <w:ind w:firstLine="709"/>
        <w:jc w:val="both"/>
        <w:rPr>
          <w:lang w:eastAsia="ru-RU"/>
        </w:rPr>
      </w:pPr>
      <w:r w:rsidRPr="001A36F0">
        <w:rPr>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1A36F0">
        <w:rPr>
          <w:lang w:eastAsia="ru-RU"/>
        </w:rPr>
        <w:noBreakHyphen/>
        <w:t xml:space="preserve"> http://www.e-mfc.ru</w:t>
      </w:r>
      <w:r w:rsidRPr="001A36F0">
        <w:t>.</w:t>
      </w:r>
    </w:p>
    <w:p w:rsidR="0085481E" w:rsidRPr="001A36F0" w:rsidRDefault="0085481E" w:rsidP="0000417C">
      <w:pPr>
        <w:pStyle w:val="ListParagraph"/>
        <w:numPr>
          <w:ilvl w:val="3"/>
          <w:numId w:val="37"/>
        </w:numPr>
        <w:tabs>
          <w:tab w:val="left" w:pos="1843"/>
        </w:tabs>
        <w:autoSpaceDE w:val="0"/>
        <w:autoSpaceDN w:val="0"/>
        <w:adjustRightInd w:val="0"/>
        <w:spacing w:line="235" w:lineRule="auto"/>
        <w:ind w:left="0" w:firstLine="709"/>
        <w:rPr>
          <w:rFonts w:ascii="Times New Roman" w:hAnsi="Times New Roman" w:cs="Times New Roman"/>
          <w:spacing w:val="-2"/>
          <w:lang w:eastAsia="ru-RU"/>
        </w:rPr>
      </w:pPr>
      <w:r w:rsidRPr="001A36F0">
        <w:rPr>
          <w:rFonts w:ascii="Times New Roman" w:hAnsi="Times New Roman" w:cs="Times New Roman"/>
          <w:spacing w:val="-2"/>
          <w:lang w:eastAsia="ru-RU"/>
        </w:rPr>
        <w:t xml:space="preserve">Посредством размещения информации на официальном сайте администрации </w:t>
      </w:r>
      <w:r>
        <w:rPr>
          <w:rFonts w:ascii="Times New Roman" w:hAnsi="Times New Roman" w:cs="Times New Roman"/>
          <w:spacing w:val="-2"/>
          <w:lang w:eastAsia="ru-RU"/>
        </w:rPr>
        <w:t>Михайловского сельского поселения</w:t>
      </w:r>
      <w:r w:rsidRPr="001A36F0">
        <w:rPr>
          <w:rFonts w:ascii="Times New Roman" w:hAnsi="Times New Roman" w:cs="Times New Roman"/>
          <w:spacing w:val="-2"/>
          <w:lang w:eastAsia="ru-RU"/>
        </w:rPr>
        <w:t xml:space="preserve"> Курганинск</w:t>
      </w:r>
      <w:r>
        <w:rPr>
          <w:rFonts w:ascii="Times New Roman" w:hAnsi="Times New Roman" w:cs="Times New Roman"/>
          <w:spacing w:val="-2"/>
          <w:lang w:eastAsia="ru-RU"/>
        </w:rPr>
        <w:t>ого</w:t>
      </w:r>
      <w:r w:rsidRPr="001A36F0">
        <w:rPr>
          <w:rFonts w:ascii="Times New Roman" w:hAnsi="Times New Roman" w:cs="Times New Roman"/>
          <w:spacing w:val="-2"/>
          <w:lang w:eastAsia="ru-RU"/>
        </w:rPr>
        <w:t xml:space="preserve"> район</w:t>
      </w:r>
      <w:r>
        <w:rPr>
          <w:rFonts w:ascii="Times New Roman" w:hAnsi="Times New Roman" w:cs="Times New Roman"/>
          <w:spacing w:val="-2"/>
          <w:lang w:eastAsia="ru-RU"/>
        </w:rPr>
        <w:t>а</w:t>
      </w:r>
      <w:r w:rsidRPr="001A36F0">
        <w:rPr>
          <w:rFonts w:ascii="Times New Roman" w:hAnsi="Times New Roman" w:cs="Times New Roman"/>
          <w:spacing w:val="-2"/>
          <w:lang w:eastAsia="ru-RU"/>
        </w:rPr>
        <w:t xml:space="preserve"> </w:t>
      </w:r>
      <w:hyperlink r:id="rId7" w:history="1">
        <w:r w:rsidRPr="00F42AEB">
          <w:rPr>
            <w:rStyle w:val="Hyperlink"/>
            <w:rFonts w:ascii="Times New Roman" w:hAnsi="Times New Roman" w:cs="Times New Roman"/>
            <w:lang w:eastAsia="ru-RU"/>
          </w:rPr>
          <w:t>https://</w:t>
        </w:r>
        <w:r w:rsidRPr="00F42AEB">
          <w:rPr>
            <w:rStyle w:val="Hyperlink"/>
            <w:rFonts w:ascii="Times New Roman" w:hAnsi="Times New Roman" w:cs="Times New Roman"/>
          </w:rPr>
          <w:t>михайловское-сп.рф</w:t>
        </w:r>
      </w:hyperlink>
      <w:r w:rsidRPr="001A36F0">
        <w:rPr>
          <w:rFonts w:ascii="Times New Roman" w:hAnsi="Times New Roman" w:cs="Times New Roman"/>
          <w:spacing w:val="-2"/>
          <w:lang w:eastAsia="ru-RU"/>
        </w:rPr>
        <w:t xml:space="preserve"> (далее </w:t>
      </w:r>
      <w:r w:rsidRPr="001A36F0">
        <w:rPr>
          <w:rFonts w:ascii="Times New Roman" w:hAnsi="Times New Roman" w:cs="Times New Roman"/>
          <w:spacing w:val="-2"/>
          <w:lang w:eastAsia="ru-RU"/>
        </w:rPr>
        <w:noBreakHyphen/>
        <w:t xml:space="preserve"> официальный сайт </w:t>
      </w:r>
      <w:r w:rsidRPr="001A36F0">
        <w:rPr>
          <w:rFonts w:ascii="Times New Roman" w:hAnsi="Times New Roman" w:cs="Times New Roman"/>
          <w:spacing w:val="-2"/>
        </w:rPr>
        <w:t>Администрации</w:t>
      </w:r>
      <w:r w:rsidRPr="001A36F0">
        <w:rPr>
          <w:rFonts w:ascii="Times New Roman" w:hAnsi="Times New Roman" w:cs="Times New Roman"/>
          <w:spacing w:val="-2"/>
          <w:lang w:eastAsia="ru-RU"/>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85481E" w:rsidRPr="001A36F0" w:rsidRDefault="0085481E" w:rsidP="0000417C">
      <w:pPr>
        <w:autoSpaceDE w:val="0"/>
        <w:autoSpaceDN w:val="0"/>
        <w:adjustRightInd w:val="0"/>
        <w:spacing w:line="235" w:lineRule="auto"/>
        <w:ind w:firstLine="709"/>
        <w:jc w:val="both"/>
      </w:pPr>
      <w:r w:rsidRPr="001A36F0">
        <w:t xml:space="preserve">На Едином портале, Региональном портале и официальном сайте </w:t>
      </w:r>
      <w:r w:rsidRPr="001A36F0">
        <w:rPr>
          <w:spacing w:val="-2"/>
        </w:rPr>
        <w:t>Администрации</w:t>
      </w:r>
      <w:r w:rsidRPr="001A36F0">
        <w:t xml:space="preserve"> размещается следующая информация:</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круг заявителей;</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срок предоставления муниципальной услуги;</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размер государственной пошлины, взимаемой за предоставление муниципальной услуги;</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5481E" w:rsidRPr="001A36F0" w:rsidRDefault="0085481E" w:rsidP="0000417C">
      <w:pPr>
        <w:pStyle w:val="ListParagraph"/>
        <w:numPr>
          <w:ilvl w:val="0"/>
          <w:numId w:val="38"/>
        </w:numPr>
        <w:tabs>
          <w:tab w:val="left" w:pos="1134"/>
        </w:tabs>
        <w:autoSpaceDE w:val="0"/>
        <w:autoSpaceDN w:val="0"/>
        <w:adjustRightInd w:val="0"/>
        <w:spacing w:line="235" w:lineRule="auto"/>
        <w:ind w:left="0" w:firstLine="709"/>
        <w:rPr>
          <w:rFonts w:ascii="Times New Roman" w:hAnsi="Times New Roman" w:cs="Times New Roman"/>
        </w:rPr>
      </w:pPr>
      <w:r w:rsidRPr="001A36F0">
        <w:rPr>
          <w:rFonts w:ascii="Times New Roman" w:hAnsi="Times New Roman" w:cs="Times New Roman"/>
        </w:rPr>
        <w:t>формы заявлений (уведомлений, сообщений), используемые при предоставлении муниципальной услуги.</w:t>
      </w:r>
    </w:p>
    <w:p w:rsidR="0085481E" w:rsidRPr="001A36F0" w:rsidRDefault="0085481E" w:rsidP="0000417C">
      <w:pPr>
        <w:autoSpaceDE w:val="0"/>
        <w:autoSpaceDN w:val="0"/>
        <w:adjustRightInd w:val="0"/>
        <w:spacing w:line="235" w:lineRule="auto"/>
        <w:ind w:firstLine="709"/>
        <w:jc w:val="both"/>
      </w:pPr>
      <w:r w:rsidRPr="001A36F0">
        <w:t xml:space="preserve">Информация на Едином портале, Региональном портале и официальном сайте </w:t>
      </w:r>
      <w:r w:rsidRPr="001A36F0">
        <w:rPr>
          <w:spacing w:val="-2"/>
        </w:rPr>
        <w:t>Администрации</w:t>
      </w:r>
      <w:r w:rsidRPr="001A36F0">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5481E" w:rsidRPr="001A36F0" w:rsidRDefault="0085481E" w:rsidP="0000417C">
      <w:pPr>
        <w:autoSpaceDE w:val="0"/>
        <w:autoSpaceDN w:val="0"/>
        <w:adjustRightInd w:val="0"/>
        <w:ind w:firstLine="709"/>
        <w:jc w:val="both"/>
        <w:rPr>
          <w:lang w:eastAsia="ru-RU"/>
        </w:rPr>
      </w:pPr>
      <w:r w:rsidRPr="001A36F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81E" w:rsidRPr="001A36F0" w:rsidRDefault="0085481E" w:rsidP="0000417C">
      <w:pPr>
        <w:pStyle w:val="ListParagraph"/>
        <w:numPr>
          <w:ilvl w:val="3"/>
          <w:numId w:val="37"/>
        </w:numPr>
        <w:tabs>
          <w:tab w:val="left" w:pos="1843"/>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 xml:space="preserve">Посредством размещения информационных стендов в МФЦ и в месте размещения </w:t>
      </w:r>
      <w:r>
        <w:rPr>
          <w:rFonts w:ascii="Times New Roman" w:hAnsi="Times New Roman" w:cs="Times New Roman"/>
          <w:lang w:eastAsia="ru-RU"/>
        </w:rPr>
        <w:t>Администрации</w:t>
      </w:r>
      <w:r w:rsidRPr="001A36F0">
        <w:rPr>
          <w:rFonts w:ascii="Times New Roman" w:hAnsi="Times New Roman" w:cs="Times New Roman"/>
          <w:lang w:eastAsia="ru-RU"/>
        </w:rPr>
        <w:t>.</w:t>
      </w:r>
    </w:p>
    <w:p w:rsidR="0085481E" w:rsidRPr="001A36F0" w:rsidRDefault="0085481E" w:rsidP="0000417C">
      <w:pPr>
        <w:pStyle w:val="ListParagraph"/>
        <w:numPr>
          <w:ilvl w:val="3"/>
          <w:numId w:val="37"/>
        </w:numPr>
        <w:tabs>
          <w:tab w:val="left" w:pos="1843"/>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Посредством телефонной связи:</w:t>
      </w:r>
    </w:p>
    <w:p w:rsidR="0085481E" w:rsidRPr="001A36F0" w:rsidRDefault="0085481E" w:rsidP="0000417C">
      <w:pPr>
        <w:autoSpaceDE w:val="0"/>
        <w:autoSpaceDN w:val="0"/>
        <w:adjustRightInd w:val="0"/>
        <w:ind w:firstLine="709"/>
        <w:jc w:val="both"/>
        <w:rPr>
          <w:lang w:eastAsia="ru-RU"/>
        </w:rPr>
      </w:pPr>
      <w:r w:rsidRPr="001A36F0">
        <w:rPr>
          <w:lang w:eastAsia="ru-RU"/>
        </w:rPr>
        <w:t>«горячая линия» МФЦ – 8-800-2500-549;</w:t>
      </w:r>
    </w:p>
    <w:p w:rsidR="0085481E" w:rsidRPr="001A36F0" w:rsidRDefault="0085481E" w:rsidP="0000417C">
      <w:pPr>
        <w:autoSpaceDE w:val="0"/>
        <w:autoSpaceDN w:val="0"/>
        <w:adjustRightInd w:val="0"/>
        <w:ind w:firstLine="709"/>
        <w:jc w:val="both"/>
        <w:rPr>
          <w:lang w:eastAsia="ru-RU"/>
        </w:rPr>
      </w:pPr>
      <w:r>
        <w:rPr>
          <w:lang w:eastAsia="ru-RU"/>
        </w:rPr>
        <w:t>Администрация</w:t>
      </w:r>
      <w:r w:rsidRPr="001A36F0">
        <w:rPr>
          <w:lang w:eastAsia="ru-RU"/>
        </w:rPr>
        <w:t xml:space="preserve"> – 8 (86147) </w:t>
      </w:r>
      <w:r>
        <w:rPr>
          <w:lang w:eastAsia="ru-RU"/>
        </w:rPr>
        <w:t>6</w:t>
      </w:r>
      <w:r w:rsidRPr="001A36F0">
        <w:rPr>
          <w:lang w:eastAsia="ru-RU"/>
        </w:rPr>
        <w:t> </w:t>
      </w:r>
      <w:r>
        <w:rPr>
          <w:lang w:eastAsia="ru-RU"/>
        </w:rPr>
        <w:t>12</w:t>
      </w:r>
      <w:r w:rsidRPr="001A36F0">
        <w:rPr>
          <w:lang w:eastAsia="ru-RU"/>
        </w:rPr>
        <w:t> </w:t>
      </w:r>
      <w:r>
        <w:rPr>
          <w:lang w:eastAsia="ru-RU"/>
        </w:rPr>
        <w:t>72</w:t>
      </w:r>
      <w:r w:rsidRPr="001A36F0">
        <w:rPr>
          <w:lang w:eastAsia="ru-RU"/>
        </w:rPr>
        <w:t>.</w:t>
      </w:r>
    </w:p>
    <w:p w:rsidR="0085481E" w:rsidRPr="001A36F0" w:rsidRDefault="0085481E" w:rsidP="0000417C">
      <w:pPr>
        <w:pStyle w:val="ListParagraph"/>
        <w:numPr>
          <w:ilvl w:val="2"/>
          <w:numId w:val="37"/>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Консультирование по вопросам предоставления муниципальной услуги осуществляется бесплатно.</w:t>
      </w:r>
    </w:p>
    <w:p w:rsidR="0085481E" w:rsidRPr="001A36F0" w:rsidRDefault="0085481E" w:rsidP="0000417C">
      <w:pPr>
        <w:autoSpaceDE w:val="0"/>
        <w:autoSpaceDN w:val="0"/>
        <w:adjustRightInd w:val="0"/>
        <w:ind w:firstLine="709"/>
        <w:jc w:val="both"/>
      </w:pPr>
      <w:r w:rsidRPr="001A36F0">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481E" w:rsidRPr="001A36F0" w:rsidRDefault="0085481E" w:rsidP="0000417C">
      <w:pPr>
        <w:autoSpaceDE w:val="0"/>
        <w:autoSpaceDN w:val="0"/>
        <w:adjustRightInd w:val="0"/>
        <w:ind w:firstLine="709"/>
        <w:jc w:val="both"/>
      </w:pPr>
      <w:r w:rsidRPr="001A36F0">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5481E" w:rsidRPr="001A36F0" w:rsidRDefault="0085481E" w:rsidP="0000417C">
      <w:pPr>
        <w:autoSpaceDE w:val="0"/>
        <w:autoSpaceDN w:val="0"/>
        <w:adjustRightInd w:val="0"/>
        <w:ind w:firstLine="709"/>
        <w:jc w:val="both"/>
      </w:pPr>
      <w:r w:rsidRPr="001A36F0">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481E" w:rsidRPr="001A36F0" w:rsidRDefault="0085481E" w:rsidP="0000417C">
      <w:pPr>
        <w:ind w:firstLine="709"/>
        <w:jc w:val="both"/>
        <w:rPr>
          <w:lang w:eastAsia="ru-RU"/>
        </w:rPr>
      </w:pPr>
      <w:r w:rsidRPr="001A36F0">
        <w:rPr>
          <w:lang w:eastAsia="ru-RU"/>
        </w:rPr>
        <w:t>Рекомендуемое время для телефонного разговора – не более 10 минут, личного устного информирования – не более 20 минут.</w:t>
      </w:r>
    </w:p>
    <w:p w:rsidR="0085481E" w:rsidRPr="001A36F0" w:rsidRDefault="0085481E" w:rsidP="0000417C">
      <w:pPr>
        <w:ind w:firstLine="709"/>
        <w:jc w:val="both"/>
        <w:rPr>
          <w:spacing w:val="-2"/>
          <w:lang w:eastAsia="ru-RU"/>
        </w:rPr>
      </w:pPr>
      <w:r w:rsidRPr="001A36F0">
        <w:rPr>
          <w:spacing w:val="-2"/>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5481E" w:rsidRPr="001A36F0" w:rsidRDefault="0085481E" w:rsidP="0000417C">
      <w:pPr>
        <w:ind w:firstLine="709"/>
        <w:jc w:val="both"/>
        <w:rPr>
          <w:lang w:eastAsia="ru-RU"/>
        </w:rPr>
      </w:pPr>
      <w:r w:rsidRPr="001A36F0">
        <w:rPr>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5481E" w:rsidRPr="001A36F0" w:rsidRDefault="0085481E" w:rsidP="0000417C">
      <w:pPr>
        <w:pStyle w:val="ListParagraph"/>
        <w:numPr>
          <w:ilvl w:val="2"/>
          <w:numId w:val="37"/>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На информационных стендах, размещенных в администрации и МФЦ, указываются следующие сведения:</w:t>
      </w:r>
    </w:p>
    <w:p w:rsidR="0085481E" w:rsidRPr="001A36F0" w:rsidRDefault="0085481E" w:rsidP="0000417C">
      <w:pPr>
        <w:ind w:firstLine="709"/>
        <w:jc w:val="both"/>
        <w:rPr>
          <w:lang w:eastAsia="ru-RU"/>
        </w:rPr>
      </w:pPr>
      <w:r w:rsidRPr="001A36F0">
        <w:rPr>
          <w:lang w:eastAsia="ru-RU"/>
        </w:rPr>
        <w:t>режим работы, адрес администрации и МФЦ;</w:t>
      </w:r>
    </w:p>
    <w:p w:rsidR="0085481E" w:rsidRPr="001A36F0" w:rsidRDefault="0085481E" w:rsidP="0000417C">
      <w:pPr>
        <w:ind w:firstLine="709"/>
        <w:jc w:val="both"/>
        <w:rPr>
          <w:lang w:eastAsia="ru-RU"/>
        </w:rPr>
      </w:pPr>
      <w:r w:rsidRPr="001A36F0">
        <w:rPr>
          <w:lang w:eastAsia="ru-RU"/>
        </w:rPr>
        <w:t>адрес официального сайта Администрации, адрес электронной почты Администрации;</w:t>
      </w:r>
    </w:p>
    <w:p w:rsidR="0085481E" w:rsidRPr="001A36F0" w:rsidRDefault="0085481E" w:rsidP="0000417C">
      <w:pPr>
        <w:ind w:firstLine="709"/>
        <w:jc w:val="both"/>
        <w:rPr>
          <w:lang w:eastAsia="ru-RU"/>
        </w:rPr>
      </w:pPr>
      <w:r w:rsidRPr="001A36F0">
        <w:rPr>
          <w:lang w:eastAsia="ru-RU"/>
        </w:rPr>
        <w:t>почтовые адреса, телефоны, Ф.И.О. должностных лиц Администрации, МФЦ;</w:t>
      </w:r>
    </w:p>
    <w:p w:rsidR="0085481E" w:rsidRPr="001A36F0" w:rsidRDefault="0085481E" w:rsidP="0000417C">
      <w:pPr>
        <w:ind w:firstLine="709"/>
        <w:jc w:val="both"/>
        <w:rPr>
          <w:lang w:eastAsia="ru-RU"/>
        </w:rPr>
      </w:pPr>
      <w:r w:rsidRPr="001A36F0">
        <w:rPr>
          <w:lang w:eastAsia="ru-RU"/>
        </w:rPr>
        <w:t>порядок информирования заявителей о предоставлении муниципальной услуги;</w:t>
      </w:r>
    </w:p>
    <w:p w:rsidR="0085481E" w:rsidRPr="001A36F0" w:rsidRDefault="0085481E" w:rsidP="0000417C">
      <w:pPr>
        <w:ind w:firstLine="709"/>
        <w:jc w:val="both"/>
        <w:rPr>
          <w:lang w:eastAsia="ru-RU"/>
        </w:rPr>
      </w:pPr>
      <w:r w:rsidRPr="001A36F0">
        <w:rPr>
          <w:lang w:eastAsia="ru-RU"/>
        </w:rPr>
        <w:t>порядок и сроки предоставления муниципальной услуги;</w:t>
      </w:r>
    </w:p>
    <w:p w:rsidR="0085481E" w:rsidRPr="001A36F0" w:rsidRDefault="0085481E" w:rsidP="0000417C">
      <w:pPr>
        <w:ind w:firstLine="709"/>
        <w:jc w:val="both"/>
        <w:rPr>
          <w:lang w:eastAsia="ru-RU"/>
        </w:rPr>
      </w:pPr>
      <w:r w:rsidRPr="001A36F0">
        <w:rPr>
          <w:lang w:eastAsia="ru-RU"/>
        </w:rPr>
        <w:t>форма заявления о предоставлении муниципальной услуги и образец его заполнения;</w:t>
      </w:r>
    </w:p>
    <w:p w:rsidR="0085481E" w:rsidRPr="001A36F0" w:rsidRDefault="0085481E" w:rsidP="0000417C">
      <w:pPr>
        <w:spacing w:line="242" w:lineRule="auto"/>
        <w:ind w:firstLine="709"/>
        <w:jc w:val="both"/>
        <w:rPr>
          <w:lang w:eastAsia="ru-RU"/>
        </w:rPr>
      </w:pPr>
      <w:r w:rsidRPr="001A36F0">
        <w:rPr>
          <w:lang w:eastAsia="ru-RU"/>
        </w:rPr>
        <w:t>исчерпывающий перечень документов, необходимых для предоставления муниципальной услуги;</w:t>
      </w:r>
    </w:p>
    <w:p w:rsidR="0085481E" w:rsidRPr="001A36F0" w:rsidRDefault="0085481E" w:rsidP="0000417C">
      <w:pPr>
        <w:spacing w:line="242" w:lineRule="auto"/>
        <w:ind w:firstLine="709"/>
        <w:jc w:val="both"/>
        <w:rPr>
          <w:lang w:eastAsia="ru-RU"/>
        </w:rPr>
      </w:pPr>
      <w:r w:rsidRPr="001A36F0">
        <w:rPr>
          <w:lang w:eastAsia="ru-RU"/>
        </w:rPr>
        <w:t>исчерпывающий перечень оснований для отказа в приеме документов, необходимых для предоставления муниципальной услуги;</w:t>
      </w:r>
    </w:p>
    <w:p w:rsidR="0085481E" w:rsidRPr="001A36F0" w:rsidRDefault="0085481E" w:rsidP="0000417C">
      <w:pPr>
        <w:spacing w:line="242" w:lineRule="auto"/>
        <w:ind w:firstLine="709"/>
        <w:jc w:val="both"/>
        <w:rPr>
          <w:lang w:eastAsia="ru-RU"/>
        </w:rPr>
      </w:pPr>
      <w:r w:rsidRPr="001A36F0">
        <w:rPr>
          <w:lang w:eastAsia="ru-RU"/>
        </w:rPr>
        <w:t>исчерпывающий перечень оснований для отказа в предоставлении муниципальной услуги;</w:t>
      </w:r>
    </w:p>
    <w:p w:rsidR="0085481E" w:rsidRPr="001A36F0" w:rsidRDefault="0085481E" w:rsidP="0000417C">
      <w:pPr>
        <w:spacing w:line="242" w:lineRule="auto"/>
        <w:ind w:firstLine="709"/>
        <w:jc w:val="both"/>
        <w:rPr>
          <w:lang w:eastAsia="ru-RU"/>
        </w:rPr>
      </w:pPr>
      <w:r w:rsidRPr="001A36F0">
        <w:rPr>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5481E" w:rsidRPr="001A36F0" w:rsidRDefault="0085481E" w:rsidP="0000417C">
      <w:pPr>
        <w:spacing w:line="242" w:lineRule="auto"/>
        <w:ind w:firstLine="709"/>
        <w:jc w:val="both"/>
        <w:rPr>
          <w:lang w:eastAsia="ru-RU"/>
        </w:rPr>
      </w:pPr>
      <w:r w:rsidRPr="001A36F0">
        <w:rPr>
          <w:lang w:eastAsia="ru-RU"/>
        </w:rPr>
        <w:t>Указанная информация размещается также на официальном сайте Администрации и на сайте МФЦ.</w:t>
      </w:r>
    </w:p>
    <w:p w:rsidR="0085481E" w:rsidRPr="001A36F0" w:rsidRDefault="0085481E" w:rsidP="0000417C">
      <w:pPr>
        <w:pStyle w:val="ListParagraph"/>
        <w:numPr>
          <w:ilvl w:val="2"/>
          <w:numId w:val="37"/>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1A36F0">
        <w:rPr>
          <w:rFonts w:ascii="Times New Roman" w:hAnsi="Times New Roman" w:cs="Times New Roman"/>
          <w:lang w:eastAsia="ru-RU"/>
        </w:rPr>
        <w:noBreakHyphen/>
        <w:t xml:space="preserve"> http://www.e-mfc.ru.</w:t>
      </w:r>
    </w:p>
    <w:p w:rsidR="0085481E" w:rsidRPr="001A36F0" w:rsidRDefault="0085481E" w:rsidP="0000417C">
      <w:pPr>
        <w:pStyle w:val="ListParagraph"/>
        <w:numPr>
          <w:ilvl w:val="2"/>
          <w:numId w:val="37"/>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Организации, участвующие в предоставлении муниципальной услуги, отсутствуют.</w:t>
      </w:r>
    </w:p>
    <w:p w:rsidR="0085481E" w:rsidRPr="001A36F0" w:rsidRDefault="0085481E" w:rsidP="009F1BAC">
      <w:pPr>
        <w:pStyle w:val="NormalWeb"/>
        <w:keepNext/>
        <w:keepLines/>
        <w:numPr>
          <w:ilvl w:val="0"/>
          <w:numId w:val="1"/>
        </w:numPr>
        <w:tabs>
          <w:tab w:val="left" w:pos="993"/>
        </w:tabs>
        <w:suppressAutoHyphens/>
        <w:spacing w:before="240" w:beforeAutospacing="0" w:after="240" w:afterAutospacing="0" w:line="242" w:lineRule="auto"/>
        <w:ind w:left="709" w:right="849" w:firstLine="142"/>
        <w:jc w:val="center"/>
        <w:outlineLvl w:val="1"/>
        <w:rPr>
          <w:b/>
          <w:bCs/>
          <w:sz w:val="28"/>
          <w:szCs w:val="28"/>
        </w:rPr>
      </w:pPr>
      <w:r w:rsidRPr="001A36F0">
        <w:rPr>
          <w:b/>
          <w:bCs/>
          <w:sz w:val="28"/>
          <w:szCs w:val="28"/>
        </w:rPr>
        <w:t>Стандарт предоставления Муниципальной услуги</w:t>
      </w:r>
    </w:p>
    <w:p w:rsidR="0085481E" w:rsidRPr="001A36F0" w:rsidRDefault="0085481E" w:rsidP="009F1BAC">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Наименование Муниципальной услуги</w:t>
      </w:r>
    </w:p>
    <w:p w:rsidR="0085481E" w:rsidRPr="001A36F0" w:rsidRDefault="0085481E" w:rsidP="004A1786">
      <w:pPr>
        <w:pStyle w:val="NormalWeb"/>
        <w:spacing w:before="0" w:beforeAutospacing="0" w:after="0" w:afterAutospacing="0" w:line="242" w:lineRule="auto"/>
        <w:ind w:firstLine="709"/>
        <w:jc w:val="both"/>
        <w:rPr>
          <w:sz w:val="28"/>
          <w:szCs w:val="28"/>
        </w:rPr>
      </w:pPr>
      <w:r w:rsidRPr="001A36F0">
        <w:rPr>
          <w:sz w:val="28"/>
          <w:szCs w:val="28"/>
        </w:rPr>
        <w:t xml:space="preserve">Наименование муниципальной услуги </w:t>
      </w:r>
      <w:r w:rsidRPr="001A36F0">
        <w:rPr>
          <w:sz w:val="28"/>
          <w:szCs w:val="28"/>
        </w:rPr>
        <w:noBreakHyphen/>
        <w:t xml:space="preserve"> «Прием уведомлений о планируемых строительстве и реконструкции объекта индивидуального жилищного строительства или садового дома».</w:t>
      </w:r>
    </w:p>
    <w:p w:rsidR="0085481E" w:rsidRPr="001A36F0" w:rsidRDefault="0085481E" w:rsidP="009F1BAC">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Наименование органа, предоставляющего Муниципальную услугу</w:t>
      </w:r>
    </w:p>
    <w:p w:rsidR="0085481E" w:rsidRPr="001A36F0" w:rsidRDefault="0085481E" w:rsidP="0000417C">
      <w:pPr>
        <w:pStyle w:val="ListParagraph"/>
        <w:numPr>
          <w:ilvl w:val="2"/>
          <w:numId w:val="40"/>
        </w:numPr>
        <w:autoSpaceDE w:val="0"/>
        <w:autoSpaceDN w:val="0"/>
        <w:adjustRightInd w:val="0"/>
        <w:spacing w:line="242" w:lineRule="auto"/>
        <w:ind w:left="0" w:firstLine="709"/>
        <w:rPr>
          <w:rFonts w:ascii="Times New Roman" w:hAnsi="Times New Roman" w:cs="Times New Roman"/>
          <w:lang w:eastAsia="ru-RU"/>
        </w:rPr>
      </w:pPr>
      <w:r w:rsidRPr="001A36F0">
        <w:rPr>
          <w:rFonts w:ascii="Times New Roman" w:hAnsi="Times New Roman" w:cs="Times New Roman"/>
          <w:lang w:eastAsia="ru-RU"/>
        </w:rPr>
        <w:t>Предоставление муниципальной услуги осуществляется Администрацией.</w:t>
      </w:r>
    </w:p>
    <w:p w:rsidR="0085481E" w:rsidRPr="001A36F0" w:rsidRDefault="0085481E" w:rsidP="0000417C">
      <w:pPr>
        <w:pStyle w:val="ListParagraph"/>
        <w:numPr>
          <w:ilvl w:val="2"/>
          <w:numId w:val="40"/>
        </w:numPr>
        <w:autoSpaceDE w:val="0"/>
        <w:autoSpaceDN w:val="0"/>
        <w:adjustRightInd w:val="0"/>
        <w:spacing w:line="242" w:lineRule="auto"/>
        <w:ind w:left="0" w:firstLine="709"/>
        <w:rPr>
          <w:rFonts w:ascii="Times New Roman" w:hAnsi="Times New Roman" w:cs="Times New Roman"/>
          <w:lang w:eastAsia="ru-RU"/>
        </w:rPr>
      </w:pPr>
      <w:r w:rsidRPr="001A36F0">
        <w:rPr>
          <w:rFonts w:ascii="Times New Roman" w:hAnsi="Times New Roman" w:cs="Times New Roman"/>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5481E" w:rsidRPr="001A36F0" w:rsidRDefault="0085481E" w:rsidP="0000417C">
      <w:pPr>
        <w:spacing w:line="242" w:lineRule="auto"/>
        <w:ind w:firstLine="709"/>
        <w:jc w:val="both"/>
      </w:pPr>
      <w:r w:rsidRPr="001A36F0">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481E" w:rsidRPr="001A36F0" w:rsidRDefault="0085481E" w:rsidP="0000417C">
      <w:pPr>
        <w:autoSpaceDE w:val="0"/>
        <w:autoSpaceDN w:val="0"/>
        <w:adjustRightInd w:val="0"/>
        <w:spacing w:line="242" w:lineRule="auto"/>
        <w:ind w:firstLine="709"/>
        <w:jc w:val="both"/>
      </w:pPr>
      <w:bookmarkStart w:id="0" w:name="_Hlk532974104"/>
      <w:r w:rsidRPr="001A36F0">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bookmarkEnd w:id="0"/>
      <w:r w:rsidRPr="001A36F0">
        <w:t>.</w:t>
      </w:r>
    </w:p>
    <w:p w:rsidR="0085481E" w:rsidRPr="001A36F0" w:rsidRDefault="0085481E" w:rsidP="0025302D">
      <w:pPr>
        <w:pStyle w:val="ListParagraph"/>
        <w:numPr>
          <w:ilvl w:val="2"/>
          <w:numId w:val="40"/>
        </w:numPr>
        <w:autoSpaceDE w:val="0"/>
        <w:autoSpaceDN w:val="0"/>
        <w:adjustRightInd w:val="0"/>
        <w:spacing w:line="233" w:lineRule="auto"/>
        <w:ind w:left="0" w:firstLine="709"/>
        <w:rPr>
          <w:rFonts w:ascii="Times New Roman" w:hAnsi="Times New Roman" w:cs="Times New Roman"/>
          <w:lang w:eastAsia="ru-RU"/>
        </w:rPr>
      </w:pPr>
      <w:r w:rsidRPr="001A36F0">
        <w:rPr>
          <w:rFonts w:ascii="Times New Roman" w:hAnsi="Times New Roman" w:cs="Times New Roman"/>
          <w:lang w:eastAsia="ru-RU"/>
        </w:rPr>
        <w:t xml:space="preserve">В процессе предоставления муниципальной услуги </w:t>
      </w:r>
      <w:r>
        <w:rPr>
          <w:rFonts w:ascii="Times New Roman" w:hAnsi="Times New Roman" w:cs="Times New Roman"/>
          <w:lang w:eastAsia="ru-RU"/>
        </w:rPr>
        <w:t>Администрация</w:t>
      </w:r>
      <w:r w:rsidRPr="001A36F0">
        <w:rPr>
          <w:rFonts w:ascii="Times New Roman" w:hAnsi="Times New Roman" w:cs="Times New Roman"/>
          <w:lang w:eastAsia="ru-RU"/>
        </w:rPr>
        <w:t xml:space="preserve"> взаимодействует с:</w:t>
      </w:r>
    </w:p>
    <w:p w:rsidR="0085481E" w:rsidRPr="001A36F0" w:rsidRDefault="0085481E" w:rsidP="0025302D">
      <w:pPr>
        <w:pStyle w:val="ListParagraph"/>
        <w:numPr>
          <w:ilvl w:val="0"/>
          <w:numId w:val="87"/>
        </w:numPr>
        <w:tabs>
          <w:tab w:val="left" w:pos="709"/>
        </w:tabs>
        <w:overflowPunct w:val="0"/>
        <w:spacing w:line="233" w:lineRule="auto"/>
        <w:ind w:left="0" w:firstLine="0"/>
        <w:rPr>
          <w:rFonts w:ascii="Times New Roman" w:hAnsi="Times New Roman" w:cs="Times New Roman"/>
          <w:kern w:val="28"/>
        </w:rPr>
      </w:pPr>
      <w:r w:rsidRPr="001A36F0">
        <w:rPr>
          <w:rFonts w:ascii="Times New Roman" w:hAnsi="Times New Roman" w:cs="Times New Roman"/>
          <w:lang w:eastAsia="ru-RU"/>
        </w:rPr>
        <w:t>учреждением Краснодарского края «Многофункциональный центр предоставления государственных и муниципальных услуг Краснодарского края»;</w:t>
      </w:r>
    </w:p>
    <w:p w:rsidR="0085481E" w:rsidRPr="001A36F0" w:rsidRDefault="0085481E" w:rsidP="0025302D">
      <w:pPr>
        <w:pStyle w:val="ListParagraph"/>
        <w:numPr>
          <w:ilvl w:val="0"/>
          <w:numId w:val="87"/>
        </w:numPr>
        <w:tabs>
          <w:tab w:val="left" w:pos="709"/>
        </w:tabs>
        <w:overflowPunct w:val="0"/>
        <w:spacing w:line="233" w:lineRule="auto"/>
        <w:ind w:left="0" w:firstLine="0"/>
        <w:rPr>
          <w:rFonts w:ascii="Times New Roman" w:hAnsi="Times New Roman" w:cs="Times New Roman"/>
          <w:kern w:val="28"/>
        </w:rPr>
      </w:pPr>
      <w:r w:rsidRPr="001A36F0">
        <w:rPr>
          <w:rFonts w:ascii="Times New Roman" w:hAnsi="Times New Roman" w:cs="Times New Roman"/>
          <w:kern w:val="28"/>
        </w:rPr>
        <w:t>Федеральной службой государственной регистрации, кадастра и картографии;</w:t>
      </w:r>
    </w:p>
    <w:p w:rsidR="0085481E" w:rsidRPr="001A36F0" w:rsidRDefault="0085481E" w:rsidP="0025302D">
      <w:pPr>
        <w:pStyle w:val="ListParagraph"/>
        <w:numPr>
          <w:ilvl w:val="0"/>
          <w:numId w:val="87"/>
        </w:numPr>
        <w:tabs>
          <w:tab w:val="left" w:pos="709"/>
        </w:tabs>
        <w:overflowPunct w:val="0"/>
        <w:spacing w:line="233" w:lineRule="auto"/>
        <w:ind w:left="0" w:firstLine="0"/>
        <w:rPr>
          <w:rFonts w:ascii="Times New Roman" w:hAnsi="Times New Roman" w:cs="Times New Roman"/>
          <w:kern w:val="28"/>
        </w:rPr>
      </w:pPr>
      <w:r w:rsidRPr="001A36F0">
        <w:rPr>
          <w:rFonts w:ascii="Times New Roman" w:hAnsi="Times New Roman" w:cs="Times New Roman"/>
          <w:kern w:val="28"/>
        </w:rPr>
        <w:t>Федеральной налоговой службой.</w:t>
      </w:r>
    </w:p>
    <w:p w:rsidR="0085481E" w:rsidRPr="001A36F0" w:rsidRDefault="0085481E" w:rsidP="0025302D">
      <w:pPr>
        <w:pStyle w:val="ListParagraph"/>
        <w:numPr>
          <w:ilvl w:val="2"/>
          <w:numId w:val="40"/>
        </w:numPr>
        <w:autoSpaceDE w:val="0"/>
        <w:autoSpaceDN w:val="0"/>
        <w:adjustRightInd w:val="0"/>
        <w:spacing w:line="233" w:lineRule="auto"/>
        <w:ind w:left="0" w:firstLine="709"/>
        <w:rPr>
          <w:rFonts w:ascii="Times New Roman" w:hAnsi="Times New Roman" w:cs="Times New Roman"/>
          <w:lang w:eastAsia="ru-RU"/>
        </w:rPr>
      </w:pPr>
      <w:r w:rsidRPr="001A36F0">
        <w:rPr>
          <w:rFonts w:ascii="Times New Roman" w:hAnsi="Times New Roman" w:cs="Times New Roman"/>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5481E" w:rsidRPr="001A36F0" w:rsidRDefault="0085481E" w:rsidP="0025302D">
      <w:pPr>
        <w:pStyle w:val="NormalWeb"/>
        <w:keepNext/>
        <w:keepLines/>
        <w:numPr>
          <w:ilvl w:val="1"/>
          <w:numId w:val="33"/>
        </w:numPr>
        <w:suppressAutoHyphens/>
        <w:spacing w:before="240" w:beforeAutospacing="0" w:after="120" w:afterAutospacing="0" w:line="233" w:lineRule="auto"/>
        <w:ind w:left="851" w:right="851" w:firstLine="0"/>
        <w:jc w:val="center"/>
        <w:outlineLvl w:val="2"/>
        <w:rPr>
          <w:b/>
          <w:bCs/>
          <w:sz w:val="28"/>
          <w:szCs w:val="28"/>
        </w:rPr>
      </w:pPr>
      <w:r w:rsidRPr="001A36F0">
        <w:rPr>
          <w:b/>
          <w:bCs/>
          <w:sz w:val="28"/>
          <w:szCs w:val="28"/>
        </w:rPr>
        <w:t>Результат предоставления муниципальной услуги</w:t>
      </w:r>
    </w:p>
    <w:p w:rsidR="0085481E" w:rsidRPr="001A36F0" w:rsidRDefault="0085481E" w:rsidP="0025302D">
      <w:pPr>
        <w:pStyle w:val="NormalWeb"/>
        <w:spacing w:before="0" w:beforeAutospacing="0" w:after="0" w:afterAutospacing="0" w:line="233" w:lineRule="auto"/>
        <w:ind w:firstLine="709"/>
        <w:jc w:val="both"/>
        <w:rPr>
          <w:strike/>
          <w:sz w:val="28"/>
          <w:szCs w:val="28"/>
        </w:rPr>
      </w:pPr>
      <w:r w:rsidRPr="001A36F0">
        <w:rPr>
          <w:sz w:val="28"/>
          <w:szCs w:val="28"/>
        </w:rPr>
        <w:t>Результатом предоставления Муниципальной услуги являются:</w:t>
      </w:r>
    </w:p>
    <w:p w:rsidR="0085481E" w:rsidRPr="001A36F0" w:rsidRDefault="0085481E" w:rsidP="0025302D">
      <w:pPr>
        <w:pStyle w:val="NormalWeb"/>
        <w:numPr>
          <w:ilvl w:val="0"/>
          <w:numId w:val="88"/>
        </w:numPr>
        <w:tabs>
          <w:tab w:val="left" w:pos="1134"/>
        </w:tabs>
        <w:spacing w:before="0" w:beforeAutospacing="0" w:after="0" w:afterAutospacing="0" w:line="233" w:lineRule="auto"/>
        <w:ind w:left="0" w:firstLine="709"/>
        <w:jc w:val="both"/>
        <w:rPr>
          <w:sz w:val="28"/>
          <w:szCs w:val="28"/>
        </w:rPr>
      </w:pPr>
      <w:r w:rsidRPr="001A36F0">
        <w:rPr>
          <w:sz w:val="28"/>
          <w:szCs w:val="28"/>
        </w:rPr>
        <w:t xml:space="preserve">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Pr="001A36F0">
        <w:rPr>
          <w:sz w:val="28"/>
          <w:szCs w:val="28"/>
        </w:rPr>
        <w:noBreakHyphen/>
        <w:t xml:space="preserve"> уведомление о допустимости размещения объекта ИЖС);</w:t>
      </w:r>
    </w:p>
    <w:p w:rsidR="0085481E" w:rsidRDefault="0085481E" w:rsidP="0025302D">
      <w:pPr>
        <w:pStyle w:val="NormalWeb"/>
        <w:numPr>
          <w:ilvl w:val="0"/>
          <w:numId w:val="88"/>
        </w:numPr>
        <w:tabs>
          <w:tab w:val="left" w:pos="1134"/>
        </w:tabs>
        <w:spacing w:before="0" w:beforeAutospacing="0" w:after="0" w:afterAutospacing="0" w:line="233" w:lineRule="auto"/>
        <w:ind w:left="0" w:firstLine="709"/>
        <w:jc w:val="both"/>
        <w:rPr>
          <w:sz w:val="28"/>
          <w:szCs w:val="28"/>
        </w:rPr>
      </w:pPr>
      <w:r w:rsidRPr="001A36F0">
        <w:rPr>
          <w:sz w:val="28"/>
          <w:szCs w:val="28"/>
        </w:rPr>
        <w:t xml:space="preserve">направление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1A36F0">
        <w:rPr>
          <w:sz w:val="28"/>
          <w:szCs w:val="28"/>
        </w:rPr>
        <w:noBreakHyphen/>
        <w:t xml:space="preserve"> уведомление о недопустимости размещения объекта ИЖС)</w:t>
      </w:r>
      <w:r>
        <w:rPr>
          <w:sz w:val="28"/>
          <w:szCs w:val="28"/>
        </w:rPr>
        <w:t>;</w:t>
      </w:r>
    </w:p>
    <w:p w:rsidR="0085481E" w:rsidRPr="0089256E" w:rsidRDefault="0085481E" w:rsidP="0025302D">
      <w:pPr>
        <w:pStyle w:val="NormalWeb"/>
        <w:numPr>
          <w:ilvl w:val="0"/>
          <w:numId w:val="88"/>
        </w:numPr>
        <w:tabs>
          <w:tab w:val="left" w:pos="1134"/>
        </w:tabs>
        <w:spacing w:before="0" w:beforeAutospacing="0" w:after="0" w:afterAutospacing="0" w:line="233" w:lineRule="auto"/>
        <w:ind w:left="0" w:firstLine="709"/>
        <w:jc w:val="both"/>
        <w:rPr>
          <w:sz w:val="28"/>
          <w:szCs w:val="28"/>
        </w:rPr>
      </w:pPr>
      <w:r w:rsidRPr="0089256E">
        <w:rPr>
          <w:sz w:val="28"/>
          <w:szCs w:val="28"/>
        </w:rPr>
        <w:t>уведомление об отказе в предоставлении муниципальной услуги.</w:t>
      </w:r>
    </w:p>
    <w:p w:rsidR="0085481E" w:rsidRPr="001A36F0" w:rsidRDefault="0085481E" w:rsidP="0025302D">
      <w:pPr>
        <w:pStyle w:val="NormalWeb"/>
        <w:spacing w:before="0" w:beforeAutospacing="0" w:after="0" w:afterAutospacing="0" w:line="233" w:lineRule="auto"/>
        <w:ind w:firstLine="709"/>
        <w:jc w:val="both"/>
        <w:rPr>
          <w:spacing w:val="-2"/>
          <w:sz w:val="28"/>
          <w:szCs w:val="28"/>
          <w:lang w:eastAsia="ar-SA"/>
        </w:rPr>
      </w:pPr>
      <w:r w:rsidRPr="001A36F0">
        <w:rPr>
          <w:spacing w:val="-2"/>
          <w:sz w:val="28"/>
          <w:szCs w:val="28"/>
          <w:lang w:eastAsia="ar-SA"/>
        </w:rPr>
        <w:t>Формы уведомлений</w:t>
      </w:r>
      <w:r>
        <w:rPr>
          <w:spacing w:val="-2"/>
          <w:sz w:val="28"/>
          <w:szCs w:val="28"/>
          <w:lang w:eastAsia="ar-SA"/>
        </w:rPr>
        <w:t>, указанных в пунктах 1 и 2,</w:t>
      </w:r>
      <w:r w:rsidRPr="001A36F0">
        <w:rPr>
          <w:spacing w:val="-2"/>
          <w:sz w:val="28"/>
          <w:szCs w:val="28"/>
          <w:lang w:eastAsia="ar-SA"/>
        </w:rPr>
        <w:t xml:space="preserve"> утверждаются Министерством строительства и жилищно-коммунального хозяйства Российской Федерации (далее – Минстрой РФ).</w:t>
      </w:r>
    </w:p>
    <w:p w:rsidR="0085481E" w:rsidRPr="001A36F0" w:rsidRDefault="0085481E" w:rsidP="0025302D">
      <w:pPr>
        <w:pStyle w:val="NormalWeb"/>
        <w:spacing w:before="0" w:beforeAutospacing="0" w:after="0" w:afterAutospacing="0" w:line="233" w:lineRule="auto"/>
        <w:ind w:firstLine="709"/>
        <w:jc w:val="both"/>
        <w:rPr>
          <w:sz w:val="28"/>
          <w:szCs w:val="28"/>
        </w:rPr>
      </w:pPr>
      <w:r w:rsidRPr="001A36F0">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5481E" w:rsidRPr="0025302D" w:rsidRDefault="0085481E" w:rsidP="0025302D">
      <w:pPr>
        <w:pStyle w:val="NormalWeb"/>
        <w:spacing w:before="0" w:beforeAutospacing="0" w:after="0" w:afterAutospacing="0" w:line="233" w:lineRule="auto"/>
        <w:ind w:firstLine="709"/>
        <w:jc w:val="both"/>
        <w:rPr>
          <w:spacing w:val="-4"/>
          <w:sz w:val="28"/>
          <w:szCs w:val="28"/>
        </w:rPr>
      </w:pPr>
      <w:r w:rsidRPr="0025302D">
        <w:rPr>
          <w:spacing w:val="-4"/>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85481E" w:rsidRPr="001A36F0" w:rsidRDefault="0085481E" w:rsidP="0025302D">
      <w:pPr>
        <w:pStyle w:val="NormalWeb"/>
        <w:spacing w:before="0" w:beforeAutospacing="0" w:after="0" w:afterAutospacing="0" w:line="233" w:lineRule="auto"/>
        <w:ind w:firstLine="709"/>
        <w:jc w:val="both"/>
        <w:rPr>
          <w:sz w:val="28"/>
          <w:szCs w:val="28"/>
        </w:rPr>
      </w:pPr>
      <w:r w:rsidRPr="001A36F0">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Администрацию</w:t>
      </w:r>
      <w:r w:rsidRPr="001A36F0">
        <w:rPr>
          <w:sz w:val="28"/>
          <w:szCs w:val="28"/>
        </w:rPr>
        <w:t>.</w:t>
      </w:r>
    </w:p>
    <w:p w:rsidR="0085481E" w:rsidRPr="001A36F0" w:rsidRDefault="0085481E" w:rsidP="007D0687">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5481E" w:rsidRPr="001A36F0" w:rsidRDefault="0085481E" w:rsidP="004A1786">
      <w:pPr>
        <w:autoSpaceDE w:val="0"/>
        <w:autoSpaceDN w:val="0"/>
        <w:adjustRightInd w:val="0"/>
        <w:ind w:firstLine="709"/>
        <w:jc w:val="both"/>
        <w:rPr>
          <w:lang w:eastAsia="ru-RU"/>
        </w:rPr>
      </w:pPr>
      <w:r w:rsidRPr="001A36F0">
        <w:rPr>
          <w:lang w:eastAsia="ru-RU"/>
        </w:rPr>
        <w:t>Срок предоставления муниципальной услуги составляет не более 7 (семи) рабочих дней со дня регистрации заявления.</w:t>
      </w:r>
    </w:p>
    <w:p w:rsidR="0085481E" w:rsidRPr="001A36F0" w:rsidRDefault="0085481E" w:rsidP="004A1786">
      <w:pPr>
        <w:autoSpaceDE w:val="0"/>
        <w:autoSpaceDN w:val="0"/>
        <w:adjustRightInd w:val="0"/>
        <w:ind w:firstLine="709"/>
        <w:jc w:val="both"/>
        <w:rPr>
          <w:lang w:eastAsia="ru-RU"/>
        </w:rPr>
      </w:pPr>
      <w:r w:rsidRPr="001A36F0">
        <w:rPr>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 (девяти) рабочих дней.</w:t>
      </w:r>
    </w:p>
    <w:p w:rsidR="0085481E" w:rsidRPr="001A36F0" w:rsidRDefault="0085481E" w:rsidP="007D0687">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Правовые основания для предоставления муниципальной услуги</w:t>
      </w:r>
    </w:p>
    <w:p w:rsidR="0085481E" w:rsidRPr="001A36F0" w:rsidRDefault="0085481E" w:rsidP="004A1786">
      <w:pPr>
        <w:widowControl w:val="0"/>
        <w:ind w:firstLine="709"/>
        <w:jc w:val="both"/>
        <w:rPr>
          <w:lang w:eastAsia="ru-RU"/>
        </w:rPr>
      </w:pPr>
      <w:r w:rsidRPr="001A36F0">
        <w:rPr>
          <w:lang w:eastAsia="ru-RU"/>
        </w:rPr>
        <w:t>Правовыми основаниями для предоставления муниципальной услуги являются следующие нормативные правовые акты:</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Конституция Российской Федерации (первоначальный текст документа опубликован в «Российской газете» от 25 декабря 1993 года № 237);</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Федеральный закон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85481E" w:rsidRPr="001A36F0" w:rsidRDefault="0085481E" w:rsidP="004A1786">
      <w:pPr>
        <w:pStyle w:val="NormalWeb"/>
        <w:numPr>
          <w:ilvl w:val="0"/>
          <w:numId w:val="48"/>
        </w:numPr>
        <w:tabs>
          <w:tab w:val="left" w:pos="1134"/>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 xml:space="preserve">Устав </w:t>
      </w:r>
      <w:r>
        <w:rPr>
          <w:sz w:val="28"/>
          <w:szCs w:val="28"/>
        </w:rPr>
        <w:t>Михайловского сельского поселения</w:t>
      </w:r>
      <w:r w:rsidRPr="001A36F0">
        <w:rPr>
          <w:sz w:val="28"/>
          <w:szCs w:val="28"/>
        </w:rPr>
        <w:t xml:space="preserve"> Курганинск</w:t>
      </w:r>
      <w:r>
        <w:rPr>
          <w:sz w:val="28"/>
          <w:szCs w:val="28"/>
        </w:rPr>
        <w:t>ого</w:t>
      </w:r>
      <w:r w:rsidRPr="001A36F0">
        <w:rPr>
          <w:sz w:val="28"/>
          <w:szCs w:val="28"/>
        </w:rPr>
        <w:t xml:space="preserve"> район</w:t>
      </w:r>
      <w:r>
        <w:rPr>
          <w:sz w:val="28"/>
          <w:szCs w:val="28"/>
        </w:rPr>
        <w:t>а</w:t>
      </w:r>
      <w:r w:rsidRPr="001A36F0">
        <w:rPr>
          <w:sz w:val="28"/>
          <w:szCs w:val="28"/>
        </w:rPr>
        <w:t>;</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 xml:space="preserve">постановление администрации </w:t>
      </w:r>
      <w:r>
        <w:rPr>
          <w:sz w:val="28"/>
          <w:szCs w:val="28"/>
        </w:rPr>
        <w:t>Михайловского сельского поселения</w:t>
      </w:r>
      <w:r w:rsidRPr="001A36F0">
        <w:rPr>
          <w:sz w:val="28"/>
          <w:szCs w:val="28"/>
        </w:rPr>
        <w:t xml:space="preserve"> Курганинск</w:t>
      </w:r>
      <w:r>
        <w:rPr>
          <w:sz w:val="28"/>
          <w:szCs w:val="28"/>
        </w:rPr>
        <w:t>ого</w:t>
      </w:r>
      <w:r w:rsidRPr="001A36F0">
        <w:rPr>
          <w:sz w:val="28"/>
          <w:szCs w:val="28"/>
        </w:rPr>
        <w:t xml:space="preserve"> район</w:t>
      </w:r>
      <w:r>
        <w:rPr>
          <w:sz w:val="28"/>
          <w:szCs w:val="28"/>
        </w:rPr>
        <w:t>а</w:t>
      </w:r>
      <w:r w:rsidRPr="001A36F0">
        <w:rPr>
          <w:sz w:val="28"/>
          <w:szCs w:val="28"/>
        </w:rPr>
        <w:t xml:space="preserve"> от </w:t>
      </w:r>
      <w:r>
        <w:rPr>
          <w:sz w:val="28"/>
          <w:szCs w:val="28"/>
        </w:rPr>
        <w:t>11</w:t>
      </w:r>
      <w:r w:rsidRPr="001A36F0">
        <w:rPr>
          <w:sz w:val="28"/>
          <w:szCs w:val="28"/>
        </w:rPr>
        <w:t xml:space="preserve"> сентября 2018 года № </w:t>
      </w:r>
      <w:r>
        <w:rPr>
          <w:sz w:val="28"/>
          <w:szCs w:val="28"/>
        </w:rPr>
        <w:t>170</w:t>
      </w:r>
      <w:r w:rsidRPr="001A36F0">
        <w:rPr>
          <w:sz w:val="28"/>
          <w:szCs w:val="28"/>
        </w:rPr>
        <w:t xml:space="preserve">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Pr>
          <w:sz w:val="28"/>
          <w:szCs w:val="28"/>
        </w:rPr>
        <w:t>Михайловского сельского поселения</w:t>
      </w:r>
      <w:r w:rsidRPr="001A36F0">
        <w:rPr>
          <w:sz w:val="28"/>
          <w:szCs w:val="28"/>
        </w:rPr>
        <w:t xml:space="preserve"> Курганинск</w:t>
      </w:r>
      <w:r>
        <w:rPr>
          <w:sz w:val="28"/>
          <w:szCs w:val="28"/>
        </w:rPr>
        <w:t>ого</w:t>
      </w:r>
      <w:r w:rsidRPr="001A36F0">
        <w:rPr>
          <w:sz w:val="28"/>
          <w:szCs w:val="28"/>
        </w:rPr>
        <w:t xml:space="preserve"> район</w:t>
      </w:r>
      <w:r>
        <w:rPr>
          <w:sz w:val="28"/>
          <w:szCs w:val="28"/>
        </w:rPr>
        <w:t>а</w:t>
      </w:r>
      <w:r w:rsidRPr="001A36F0">
        <w:rPr>
          <w:sz w:val="28"/>
          <w:szCs w:val="28"/>
        </w:rPr>
        <w:t>,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Градостроительный кодекс Российской Федерации от 29 декабря 2004 года № 190-ФЗ (первоначальный текст документа опубликован в «Российской газете» от 30 декабря 2004 года № 290, в «Парламентской газете» от 14 января 2005 г. № 5-6, в Собрании законодательства Российской Федерации от 3 января 2005 года № 1 (часть I) ст. 16);</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Федеральный закон от 29 декабря 2004 года № 191-ФЗ «О введении в действие Градостроительного кодекса Российской Федерации» (первоначальный текст документа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17);</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Земельный кодекс Российской Федерации от 25 октября 2001 года № 136-ФЗ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приказ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(текст приказа опубликован на «Официальном интернет-портале правовой информации» (www.pravo.gov.ru) 28 сентября 2018 года);</w:t>
      </w:r>
    </w:p>
    <w:p w:rsidR="0085481E" w:rsidRPr="001A36F0" w:rsidRDefault="0085481E" w:rsidP="004A1786">
      <w:pPr>
        <w:pStyle w:val="NormalWeb"/>
        <w:numPr>
          <w:ilvl w:val="0"/>
          <w:numId w:val="48"/>
        </w:numPr>
        <w:tabs>
          <w:tab w:val="left" w:pos="1276"/>
        </w:tabs>
        <w:spacing w:before="0" w:beforeAutospacing="0" w:after="0" w:afterAutospacing="0"/>
        <w:ind w:left="0" w:firstLine="709"/>
        <w:jc w:val="both"/>
        <w:rPr>
          <w:sz w:val="28"/>
          <w:szCs w:val="28"/>
        </w:rPr>
      </w:pPr>
      <w:r w:rsidRPr="001A36F0">
        <w:rPr>
          <w:sz w:val="28"/>
          <w:szCs w:val="28"/>
        </w:rPr>
        <w:t>Закон Краснодарского края от 21 июля 2008 года № 1540-КЗ «Градостроительный кодекс Краснодарского края» (первоначальный текст документа опубликован в газете «Кубанские новости», № 122 от 24 июля 2008 года; в Информационном бюллетене Законодательного Собрания Краснодарского края, № 9 (139) от 1 августа 2008 года (часть I), стр. 150);</w:t>
      </w:r>
    </w:p>
    <w:p w:rsidR="0085481E" w:rsidRPr="001A36F0" w:rsidRDefault="0085481E" w:rsidP="007C0A6F">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Документы и информация, которые заявитель должен представить самостоятельно:</w:t>
      </w:r>
    </w:p>
    <w:p w:rsidR="0085481E" w:rsidRPr="001A36F0" w:rsidRDefault="0085481E" w:rsidP="0000417C">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 xml:space="preserve">уведомление о планируемых строительстве или реконструкции (либо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Pr="001A36F0">
        <w:rPr>
          <w:rFonts w:ascii="Times New Roman" w:hAnsi="Times New Roman" w:cs="Times New Roman"/>
          <w:lang w:eastAsia="ru-RU"/>
        </w:rPr>
        <w:noBreakHyphen/>
        <w:t xml:space="preserve"> уведомление о планируемом строительстве) (формы уведомлений утверждаются Минстроем РФ).</w:t>
      </w:r>
    </w:p>
    <w:p w:rsidR="0085481E" w:rsidRPr="001A36F0" w:rsidRDefault="0085481E" w:rsidP="0000417C">
      <w:pPr>
        <w:pStyle w:val="NormalWeb"/>
        <w:spacing w:before="0" w:beforeAutospacing="0" w:after="0" w:afterAutospacing="0"/>
        <w:ind w:firstLine="709"/>
        <w:jc w:val="both"/>
        <w:rPr>
          <w:sz w:val="28"/>
          <w:szCs w:val="28"/>
        </w:rPr>
      </w:pPr>
      <w:r w:rsidRPr="001A36F0">
        <w:rPr>
          <w:sz w:val="28"/>
          <w:szCs w:val="28"/>
        </w:rPr>
        <w:t>Уведомление о планируемом строительстве должно содержать следующие сведения:</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spacing w:val="-2"/>
        </w:rPr>
      </w:pPr>
      <w:bookmarkStart w:id="1" w:name="sub_51111"/>
      <w:r w:rsidRPr="001A36F0">
        <w:rPr>
          <w:rFonts w:ascii="Times New Roman" w:hAnsi="Times New Roman" w:cs="Times New Roman"/>
          <w:spacing w:val="-2"/>
        </w:rPr>
        <w:t>фамилия, имя, отчество (при наличии), место жительства застройщика, реквизиты документа, удостоверяющего личность (для физического лица);</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2" w:name="sub_51112"/>
      <w:bookmarkEnd w:id="1"/>
      <w:r w:rsidRPr="001A36F0">
        <w:rPr>
          <w:rFonts w:ascii="Times New Roman" w:hAnsi="Times New Roman" w:cs="Times New Roman"/>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3" w:name="sub_51113"/>
      <w:bookmarkEnd w:id="2"/>
      <w:r w:rsidRPr="001A36F0">
        <w:rPr>
          <w:rFonts w:ascii="Times New Roman" w:hAnsi="Times New Roman" w:cs="Times New Roman"/>
        </w:rPr>
        <w:t>кадастровый номер земельного участка (при его наличии), адрес или описание местоположения земельного участка;</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4" w:name="sub_51114"/>
      <w:bookmarkEnd w:id="3"/>
      <w:r w:rsidRPr="001A36F0">
        <w:rPr>
          <w:rFonts w:ascii="Times New Roman" w:hAnsi="Times New Roman" w:cs="Times New Roman"/>
        </w:rPr>
        <w:t>сведения о праве застройщика на земельный участок, а также сведения о наличии прав иных лиц на земельный участок (при наличии таких лиц);</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5" w:name="sub_51115"/>
      <w:bookmarkEnd w:id="4"/>
      <w:r w:rsidRPr="001A36F0">
        <w:rPr>
          <w:rFonts w:ascii="Times New Roman" w:hAnsi="Times New Roman"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6" w:name="sub_51116"/>
      <w:bookmarkEnd w:id="5"/>
      <w:r w:rsidRPr="001A36F0">
        <w:rPr>
          <w:rFonts w:ascii="Times New Roman" w:hAnsi="Times New Roman" w:cs="Times New Roma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7" w:name="sub_51117"/>
      <w:bookmarkEnd w:id="6"/>
      <w:r w:rsidRPr="001A36F0">
        <w:rPr>
          <w:rFonts w:ascii="Times New Roman" w:hAnsi="Times New Roman" w:cs="Times New Roma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bookmarkStart w:id="8" w:name="sub_51118"/>
      <w:bookmarkEnd w:id="7"/>
      <w:r w:rsidRPr="001A36F0">
        <w:rPr>
          <w:rFonts w:ascii="Times New Roman" w:hAnsi="Times New Roman" w:cs="Times New Roman"/>
        </w:rPr>
        <w:t>почтовый адрес и (или) адрес электронной почты для связи с застройщиком;</w:t>
      </w:r>
    </w:p>
    <w:bookmarkEnd w:id="8"/>
    <w:p w:rsidR="0085481E" w:rsidRPr="001A36F0" w:rsidRDefault="0085481E" w:rsidP="0000417C">
      <w:pPr>
        <w:pStyle w:val="ListParagraph"/>
        <w:numPr>
          <w:ilvl w:val="1"/>
          <w:numId w:val="91"/>
        </w:numPr>
        <w:tabs>
          <w:tab w:val="left" w:pos="1276"/>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способ направления застройщику уведомлений, предусмотренных пунктами 1 и 2 подраздела 2.3 настоящего Регламента.</w:t>
      </w:r>
    </w:p>
    <w:p w:rsidR="0085481E" w:rsidRPr="001A36F0" w:rsidRDefault="0085481E" w:rsidP="0000417C">
      <w:pPr>
        <w:autoSpaceDE w:val="0"/>
        <w:autoSpaceDN w:val="0"/>
        <w:adjustRightInd w:val="0"/>
        <w:ind w:firstLine="709"/>
        <w:jc w:val="both"/>
        <w:rPr>
          <w:lang w:eastAsia="ru-RU"/>
        </w:rPr>
      </w:pPr>
      <w:r w:rsidRPr="001A36F0">
        <w:rPr>
          <w:lang w:eastAsia="ru-RU"/>
        </w:rPr>
        <w:t>Образцы заполнения уведомлений приведены в приложениях №№ 1 и 2 к настоящему Регламенту;</w:t>
      </w:r>
    </w:p>
    <w:p w:rsidR="0085481E" w:rsidRPr="001A36F0" w:rsidRDefault="0085481E" w:rsidP="0000417C">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rsidR="0085481E" w:rsidRPr="001A36F0" w:rsidRDefault="0085481E" w:rsidP="0000417C">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5481E" w:rsidRPr="001A36F0" w:rsidRDefault="0085481E" w:rsidP="0000417C">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w:t>
      </w:r>
    </w:p>
    <w:p w:rsidR="0085481E" w:rsidRPr="001A36F0" w:rsidRDefault="0085481E" w:rsidP="0000417C">
      <w:pPr>
        <w:pStyle w:val="ListParagraph"/>
        <w:numPr>
          <w:ilvl w:val="0"/>
          <w:numId w:val="49"/>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Перечень документов, необходимых для предоставления муниципальной услуги, является исчерпывающим.</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 xml:space="preserve">В бумажном виде форма заявления может быть получена заявителем непосредственно в </w:t>
      </w:r>
      <w:r>
        <w:rPr>
          <w:rFonts w:ascii="Times New Roman" w:hAnsi="Times New Roman" w:cs="Times New Roman"/>
          <w:lang w:eastAsia="ru-RU"/>
        </w:rPr>
        <w:t>Администрацию</w:t>
      </w:r>
      <w:r w:rsidRPr="001A36F0">
        <w:rPr>
          <w:rFonts w:ascii="Times New Roman" w:hAnsi="Times New Roman" w:cs="Times New Roman"/>
          <w:lang w:eastAsia="ru-RU"/>
        </w:rPr>
        <w:t xml:space="preserve"> или МФЦ.</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5481E" w:rsidRPr="001A36F0" w:rsidRDefault="0085481E" w:rsidP="0000417C">
      <w:pPr>
        <w:autoSpaceDE w:val="0"/>
        <w:autoSpaceDN w:val="0"/>
        <w:adjustRightInd w:val="0"/>
        <w:ind w:firstLine="709"/>
        <w:jc w:val="both"/>
      </w:pPr>
      <w:r w:rsidRPr="001A36F0">
        <w:t>В случае невозможности предоставления подлинников, предоставляются нотариально заверенные копии.</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5481E" w:rsidRPr="001A36F0" w:rsidRDefault="0085481E" w:rsidP="0000417C">
      <w:pPr>
        <w:autoSpaceDE w:val="0"/>
        <w:autoSpaceDN w:val="0"/>
        <w:adjustRightInd w:val="0"/>
        <w:ind w:firstLine="709"/>
        <w:jc w:val="both"/>
      </w:pPr>
      <w:r w:rsidRPr="001A36F0">
        <w:t>Предоставление услуги начинается с момента приема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5481E" w:rsidRPr="001A36F0" w:rsidRDefault="0085481E" w:rsidP="0000417C">
      <w:pPr>
        <w:pStyle w:val="ListParagraph"/>
        <w:numPr>
          <w:ilvl w:val="2"/>
          <w:numId w:val="41"/>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85481E" w:rsidRPr="001A36F0" w:rsidRDefault="0085481E" w:rsidP="00AD1175">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5481E" w:rsidRPr="001A36F0" w:rsidRDefault="0085481E" w:rsidP="004A1786">
      <w:pPr>
        <w:pStyle w:val="ListParagraph"/>
        <w:numPr>
          <w:ilvl w:val="2"/>
          <w:numId w:val="42"/>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5481E" w:rsidRPr="001A36F0" w:rsidRDefault="0085481E" w:rsidP="00371243">
      <w:pPr>
        <w:pStyle w:val="NormalWeb"/>
        <w:numPr>
          <w:ilvl w:val="0"/>
          <w:numId w:val="11"/>
        </w:numPr>
        <w:tabs>
          <w:tab w:val="left" w:pos="1134"/>
        </w:tabs>
        <w:spacing w:before="0" w:beforeAutospacing="0" w:after="0" w:afterAutospacing="0"/>
        <w:ind w:left="0" w:firstLine="709"/>
        <w:jc w:val="both"/>
        <w:rPr>
          <w:sz w:val="28"/>
          <w:szCs w:val="28"/>
        </w:rPr>
      </w:pPr>
      <w:r w:rsidRPr="001A36F0">
        <w:rPr>
          <w:sz w:val="28"/>
          <w:szCs w:val="28"/>
        </w:rPr>
        <w:t xml:space="preserve">выписка из единого государственного реестра юридических лиц (далее – ЕГРЮЛ) </w:t>
      </w:r>
      <w:r w:rsidRPr="001A36F0">
        <w:rPr>
          <w:sz w:val="28"/>
          <w:szCs w:val="28"/>
        </w:rPr>
        <w:noBreakHyphen/>
        <w:t xml:space="preserve"> для юридических лиц, или выписка из единого государственного реестра индивидуальных предпринимателей (далее – ЕГРИП) </w:t>
      </w:r>
      <w:r w:rsidRPr="001A36F0">
        <w:rPr>
          <w:sz w:val="28"/>
          <w:szCs w:val="28"/>
        </w:rPr>
        <w:noBreakHyphen/>
        <w:t xml:space="preserve"> для индивидуальных предпринимателей;</w:t>
      </w:r>
    </w:p>
    <w:p w:rsidR="0085481E" w:rsidRPr="001A36F0" w:rsidRDefault="0085481E" w:rsidP="00371243">
      <w:pPr>
        <w:pStyle w:val="NormalWeb"/>
        <w:numPr>
          <w:ilvl w:val="0"/>
          <w:numId w:val="11"/>
        </w:numPr>
        <w:tabs>
          <w:tab w:val="left" w:pos="1134"/>
        </w:tabs>
        <w:spacing w:before="0" w:beforeAutospacing="0" w:after="0" w:afterAutospacing="0"/>
        <w:ind w:left="0" w:firstLine="709"/>
        <w:jc w:val="both"/>
        <w:rPr>
          <w:sz w:val="28"/>
          <w:szCs w:val="28"/>
        </w:rPr>
      </w:pPr>
      <w:r w:rsidRPr="001A36F0">
        <w:rPr>
          <w:sz w:val="28"/>
          <w:szCs w:val="28"/>
        </w:rPr>
        <w:t>выписка из ЕГРН об объекте недвижимости в отношении земельного участка, на котором планируется строительство;</w:t>
      </w:r>
    </w:p>
    <w:p w:rsidR="0085481E" w:rsidRPr="001A36F0" w:rsidRDefault="0085481E" w:rsidP="00564148">
      <w:pPr>
        <w:pStyle w:val="NormalWeb"/>
        <w:numPr>
          <w:ilvl w:val="0"/>
          <w:numId w:val="11"/>
        </w:numPr>
        <w:tabs>
          <w:tab w:val="left" w:pos="1134"/>
        </w:tabs>
        <w:spacing w:before="0" w:beforeAutospacing="0" w:after="0" w:afterAutospacing="0"/>
        <w:ind w:left="0" w:firstLine="709"/>
        <w:jc w:val="both"/>
        <w:rPr>
          <w:sz w:val="28"/>
          <w:szCs w:val="28"/>
        </w:rPr>
      </w:pPr>
      <w:r w:rsidRPr="001A36F0">
        <w:rPr>
          <w:sz w:val="28"/>
          <w:szCs w:val="28"/>
        </w:rPr>
        <w:t>выписка из ЕГРН об объекте недвижимости в отношении объекта индивидуального жилищного строительства или садового дома, в случае реконструкции такого объекта.</w:t>
      </w:r>
    </w:p>
    <w:p w:rsidR="0085481E" w:rsidRPr="001A36F0" w:rsidRDefault="0085481E" w:rsidP="002463F4">
      <w:pPr>
        <w:pStyle w:val="ListParagraph"/>
        <w:numPr>
          <w:ilvl w:val="2"/>
          <w:numId w:val="42"/>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5481E" w:rsidRPr="001A36F0" w:rsidRDefault="0085481E" w:rsidP="002463F4">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Указание на запрет требовать от заявителя представления документов и информации или осуществления действий</w:t>
      </w:r>
    </w:p>
    <w:p w:rsidR="0085481E" w:rsidRPr="001A36F0" w:rsidRDefault="0085481E" w:rsidP="004A1786">
      <w:pPr>
        <w:pStyle w:val="ListParagraph"/>
        <w:numPr>
          <w:ilvl w:val="2"/>
          <w:numId w:val="43"/>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4A1786">
      <w:pPr>
        <w:pStyle w:val="ListParagraph"/>
        <w:numPr>
          <w:ilvl w:val="2"/>
          <w:numId w:val="43"/>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5481E" w:rsidRPr="001A36F0" w:rsidRDefault="0085481E" w:rsidP="004A1786">
      <w:pPr>
        <w:pStyle w:val="ListParagraph"/>
        <w:numPr>
          <w:ilvl w:val="2"/>
          <w:numId w:val="43"/>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5481E" w:rsidRPr="001A36F0" w:rsidRDefault="0085481E" w:rsidP="004A1786">
      <w:pPr>
        <w:pStyle w:val="ListParagraph"/>
        <w:numPr>
          <w:ilvl w:val="2"/>
          <w:numId w:val="43"/>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481E" w:rsidRPr="001A36F0" w:rsidRDefault="0085481E" w:rsidP="004A1786">
      <w:pPr>
        <w:pStyle w:val="ListParagraph"/>
        <w:numPr>
          <w:ilvl w:val="2"/>
          <w:numId w:val="43"/>
        </w:numPr>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5481E" w:rsidRPr="001A36F0" w:rsidRDefault="0085481E" w:rsidP="000630A7">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5481E" w:rsidRPr="001A36F0" w:rsidRDefault="0085481E" w:rsidP="0041205D">
      <w:pPr>
        <w:pStyle w:val="ListParagraph"/>
        <w:numPr>
          <w:ilvl w:val="2"/>
          <w:numId w:val="44"/>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Основанием для отказа в приеме документов, необходимых для предоставления муниципальной услуги, является:</w:t>
      </w:r>
    </w:p>
    <w:p w:rsidR="0085481E" w:rsidRPr="001A36F0" w:rsidRDefault="0085481E" w:rsidP="0041205D">
      <w:pPr>
        <w:pStyle w:val="NormalWeb"/>
        <w:numPr>
          <w:ilvl w:val="0"/>
          <w:numId w:val="51"/>
        </w:numPr>
        <w:tabs>
          <w:tab w:val="left" w:pos="1134"/>
        </w:tabs>
        <w:spacing w:before="0" w:beforeAutospacing="0" w:after="0" w:afterAutospacing="0"/>
        <w:ind w:left="0" w:firstLine="709"/>
        <w:jc w:val="both"/>
        <w:rPr>
          <w:sz w:val="28"/>
          <w:szCs w:val="28"/>
        </w:rPr>
      </w:pPr>
      <w:r w:rsidRPr="001A36F0">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5481E" w:rsidRPr="001A36F0" w:rsidRDefault="0085481E" w:rsidP="0041205D">
      <w:pPr>
        <w:pStyle w:val="NormalWeb"/>
        <w:numPr>
          <w:ilvl w:val="0"/>
          <w:numId w:val="51"/>
        </w:numPr>
        <w:tabs>
          <w:tab w:val="left" w:pos="1134"/>
        </w:tabs>
        <w:spacing w:before="0" w:beforeAutospacing="0" w:after="0" w:afterAutospacing="0"/>
        <w:ind w:left="0" w:firstLine="709"/>
        <w:jc w:val="both"/>
        <w:rPr>
          <w:sz w:val="28"/>
          <w:szCs w:val="28"/>
        </w:rPr>
      </w:pPr>
      <w:r w:rsidRPr="001A36F0">
        <w:rPr>
          <w:sz w:val="28"/>
          <w:szCs w:val="28"/>
        </w:rPr>
        <w:t>поданное заявление не соответствует по форме и содержанию требованиям, предъявляемым к заявлению, согласно приложениям №№ 1 и 2 к настоящему Регламенту;</w:t>
      </w:r>
    </w:p>
    <w:p w:rsidR="0085481E" w:rsidRPr="001A36F0" w:rsidRDefault="0085481E" w:rsidP="0041205D">
      <w:pPr>
        <w:pStyle w:val="NormalWeb"/>
        <w:numPr>
          <w:ilvl w:val="0"/>
          <w:numId w:val="51"/>
        </w:numPr>
        <w:tabs>
          <w:tab w:val="left" w:pos="1134"/>
        </w:tabs>
        <w:spacing w:before="0" w:beforeAutospacing="0" w:after="0" w:afterAutospacing="0"/>
        <w:ind w:left="0" w:firstLine="709"/>
        <w:jc w:val="both"/>
        <w:rPr>
          <w:sz w:val="28"/>
          <w:szCs w:val="28"/>
        </w:rPr>
      </w:pPr>
      <w:r w:rsidRPr="001A36F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5481E" w:rsidRPr="001A36F0" w:rsidRDefault="0085481E" w:rsidP="0041205D">
      <w:pPr>
        <w:pStyle w:val="NormalWeb"/>
        <w:numPr>
          <w:ilvl w:val="0"/>
          <w:numId w:val="51"/>
        </w:numPr>
        <w:tabs>
          <w:tab w:val="left" w:pos="1134"/>
        </w:tabs>
        <w:spacing w:before="0" w:beforeAutospacing="0" w:after="0" w:afterAutospacing="0"/>
        <w:ind w:left="0" w:firstLine="709"/>
        <w:jc w:val="both"/>
        <w:rPr>
          <w:sz w:val="28"/>
          <w:szCs w:val="28"/>
        </w:rPr>
      </w:pPr>
      <w:r w:rsidRPr="001A36F0">
        <w:rPr>
          <w:sz w:val="28"/>
          <w:szCs w:val="28"/>
        </w:rPr>
        <w:t>несоблюдение установленных нормативными правовыми актами требований, предъявляемых к электронной подписи;</w:t>
      </w:r>
    </w:p>
    <w:p w:rsidR="0085481E" w:rsidRPr="001A36F0" w:rsidRDefault="0085481E" w:rsidP="0041205D">
      <w:pPr>
        <w:pStyle w:val="NormalWeb"/>
        <w:numPr>
          <w:ilvl w:val="0"/>
          <w:numId w:val="51"/>
        </w:numPr>
        <w:tabs>
          <w:tab w:val="left" w:pos="1134"/>
        </w:tabs>
        <w:autoSpaceDE w:val="0"/>
        <w:autoSpaceDN w:val="0"/>
        <w:adjustRightInd w:val="0"/>
        <w:spacing w:before="0" w:beforeAutospacing="0" w:after="0" w:afterAutospacing="0"/>
        <w:ind w:left="0" w:firstLine="709"/>
        <w:jc w:val="both"/>
        <w:rPr>
          <w:sz w:val="28"/>
          <w:szCs w:val="28"/>
        </w:rPr>
      </w:pPr>
      <w:r w:rsidRPr="001A36F0">
        <w:rPr>
          <w:sz w:val="28"/>
          <w:szCs w:val="28"/>
        </w:rPr>
        <w:t xml:space="preserve">отсутствие в уведомлении о планируемом строительстве сведений, предусмотренных подпунктом 1 пункта 2.6.1 или документов, предусмотренных подпунктами 3 и 5 пункта 2.6.1 настоящего Регламента. </w:t>
      </w:r>
      <w:r>
        <w:rPr>
          <w:sz w:val="28"/>
          <w:szCs w:val="28"/>
        </w:rPr>
        <w:t>Администрация</w:t>
      </w:r>
      <w:r w:rsidRPr="001A36F0">
        <w:rPr>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5481E" w:rsidRPr="001A36F0" w:rsidRDefault="0085481E" w:rsidP="0041205D">
      <w:pPr>
        <w:pStyle w:val="ListParagraph"/>
        <w:numPr>
          <w:ilvl w:val="2"/>
          <w:numId w:val="44"/>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 xml:space="preserve">О наличии основания для отказа в приеме документов заявителя информирует специалист </w:t>
      </w:r>
      <w:r>
        <w:rPr>
          <w:rFonts w:ascii="Times New Roman" w:hAnsi="Times New Roman" w:cs="Times New Roman"/>
          <w:lang w:eastAsia="ru-RU"/>
        </w:rPr>
        <w:t>Администрации</w:t>
      </w:r>
      <w:r w:rsidRPr="001A36F0">
        <w:rPr>
          <w:rFonts w:ascii="Times New Roman" w:hAnsi="Times New Roman" w:cs="Times New Roman"/>
          <w:lang w:eastAsia="ru-RU"/>
        </w:rPr>
        <w:t xml:space="preserve">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5481E" w:rsidRPr="001A36F0" w:rsidRDefault="0085481E" w:rsidP="0041205D">
      <w:pPr>
        <w:widowControl w:val="0"/>
        <w:autoSpaceDE w:val="0"/>
        <w:autoSpaceDN w:val="0"/>
        <w:adjustRightInd w:val="0"/>
        <w:ind w:firstLine="709"/>
        <w:jc w:val="both"/>
        <w:rPr>
          <w:lang w:eastAsia="ru-RU"/>
        </w:rPr>
      </w:pPr>
      <w:r w:rsidRPr="001A36F0">
        <w:rPr>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5481E" w:rsidRPr="001A36F0" w:rsidRDefault="0085481E" w:rsidP="0041205D">
      <w:pPr>
        <w:widowControl w:val="0"/>
        <w:autoSpaceDE w:val="0"/>
        <w:autoSpaceDN w:val="0"/>
        <w:adjustRightInd w:val="0"/>
        <w:ind w:firstLine="709"/>
        <w:jc w:val="both"/>
        <w:rPr>
          <w:lang w:eastAsia="ru-RU"/>
        </w:rPr>
      </w:pPr>
      <w:r w:rsidRPr="001A36F0">
        <w:rPr>
          <w:lang w:eastAsia="ru-RU"/>
        </w:rPr>
        <w:t>Не может быть отказано заявителю в приеме дополнительных документов при наличии намерения их сдать.</w:t>
      </w:r>
    </w:p>
    <w:p w:rsidR="0085481E" w:rsidRPr="001A36F0" w:rsidRDefault="0085481E" w:rsidP="0041205D">
      <w:pPr>
        <w:pStyle w:val="ListParagraph"/>
        <w:numPr>
          <w:ilvl w:val="2"/>
          <w:numId w:val="44"/>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Администрации.</w:t>
      </w:r>
    </w:p>
    <w:p w:rsidR="0085481E" w:rsidRPr="001A36F0" w:rsidRDefault="0085481E" w:rsidP="0041205D">
      <w:pPr>
        <w:pStyle w:val="ListParagraph"/>
        <w:numPr>
          <w:ilvl w:val="2"/>
          <w:numId w:val="44"/>
        </w:numPr>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481E" w:rsidRPr="001A36F0" w:rsidRDefault="0085481E" w:rsidP="00F12415">
      <w:pPr>
        <w:pStyle w:val="NormalWeb"/>
        <w:keepNext/>
        <w:keepLines/>
        <w:numPr>
          <w:ilvl w:val="1"/>
          <w:numId w:val="33"/>
        </w:numPr>
        <w:tabs>
          <w:tab w:val="left" w:pos="2977"/>
        </w:tabs>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481E" w:rsidRPr="001A36F0" w:rsidRDefault="0085481E" w:rsidP="00F36C9F">
      <w:pPr>
        <w:pStyle w:val="ListParagraph"/>
        <w:numPr>
          <w:ilvl w:val="2"/>
          <w:numId w:val="45"/>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85481E" w:rsidRPr="001A36F0" w:rsidRDefault="0085481E" w:rsidP="00F36C9F">
      <w:pPr>
        <w:pStyle w:val="ListParagraph"/>
        <w:numPr>
          <w:ilvl w:val="2"/>
          <w:numId w:val="45"/>
        </w:numPr>
        <w:tabs>
          <w:tab w:val="left" w:pos="1560"/>
        </w:tabs>
        <w:autoSpaceDE w:val="0"/>
        <w:autoSpaceDN w:val="0"/>
        <w:adjustRightInd w:val="0"/>
        <w:ind w:left="0" w:firstLine="709"/>
        <w:rPr>
          <w:rFonts w:ascii="Times New Roman" w:hAnsi="Times New Roman" w:cs="Times New Roman"/>
          <w:lang w:eastAsia="ru-RU"/>
        </w:rPr>
      </w:pPr>
      <w:bookmarkStart w:id="9" w:name="p2102"/>
      <w:bookmarkEnd w:id="9"/>
      <w:r w:rsidRPr="001A36F0">
        <w:rPr>
          <w:rFonts w:ascii="Times New Roman" w:hAnsi="Times New Roman" w:cs="Times New Roman"/>
          <w:lang w:eastAsia="ru-RU"/>
        </w:rPr>
        <w:t>Заявителю отказывается в предоставлении муниципальной услуги при наличии хотя бы одного из следующих оснований:</w:t>
      </w:r>
    </w:p>
    <w:p w:rsidR="0085481E" w:rsidRPr="001A36F0" w:rsidRDefault="0085481E" w:rsidP="00494416">
      <w:pPr>
        <w:pStyle w:val="NormalWeb"/>
        <w:numPr>
          <w:ilvl w:val="0"/>
          <w:numId w:val="93"/>
        </w:numPr>
        <w:tabs>
          <w:tab w:val="left" w:pos="1134"/>
        </w:tabs>
        <w:spacing w:before="0" w:beforeAutospacing="0" w:after="0" w:afterAutospacing="0"/>
        <w:ind w:left="0" w:firstLine="709"/>
        <w:jc w:val="both"/>
        <w:rPr>
          <w:sz w:val="28"/>
          <w:szCs w:val="28"/>
        </w:rPr>
      </w:pPr>
      <w:r w:rsidRPr="001A36F0">
        <w:rPr>
          <w:sz w:val="28"/>
          <w:szCs w:val="28"/>
        </w:rPr>
        <w:t>непредставление заявителем документов, указанных в подразделе 2.6 раздела 2 настоящего Регламента;</w:t>
      </w:r>
    </w:p>
    <w:p w:rsidR="0085481E" w:rsidRPr="001A36F0" w:rsidRDefault="0085481E" w:rsidP="00494416">
      <w:pPr>
        <w:pStyle w:val="NormalWeb"/>
        <w:numPr>
          <w:ilvl w:val="0"/>
          <w:numId w:val="93"/>
        </w:numPr>
        <w:tabs>
          <w:tab w:val="left" w:pos="1134"/>
        </w:tabs>
        <w:spacing w:before="0" w:beforeAutospacing="0" w:after="0" w:afterAutospacing="0"/>
        <w:ind w:left="0" w:firstLine="709"/>
        <w:jc w:val="both"/>
        <w:rPr>
          <w:sz w:val="28"/>
          <w:szCs w:val="28"/>
        </w:rPr>
      </w:pPr>
      <w:r w:rsidRPr="001A36F0">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rsidR="0085481E" w:rsidRPr="001A36F0" w:rsidRDefault="0085481E" w:rsidP="00494416">
      <w:pPr>
        <w:pStyle w:val="NormalWeb"/>
        <w:numPr>
          <w:ilvl w:val="0"/>
          <w:numId w:val="93"/>
        </w:numPr>
        <w:tabs>
          <w:tab w:val="left" w:pos="1134"/>
        </w:tabs>
        <w:spacing w:before="0" w:beforeAutospacing="0" w:after="0" w:afterAutospacing="0"/>
        <w:ind w:left="0" w:firstLine="709"/>
        <w:jc w:val="both"/>
        <w:rPr>
          <w:sz w:val="28"/>
          <w:szCs w:val="28"/>
        </w:rPr>
      </w:pPr>
      <w:r w:rsidRPr="001A36F0">
        <w:rPr>
          <w:sz w:val="28"/>
          <w:szCs w:val="28"/>
        </w:rPr>
        <w:t>представление заявителем документов в ненадлежащий орган.</w:t>
      </w:r>
    </w:p>
    <w:p w:rsidR="0085481E" w:rsidRPr="001A36F0" w:rsidRDefault="0085481E" w:rsidP="00F36C9F">
      <w:pPr>
        <w:pStyle w:val="ListParagraph"/>
        <w:numPr>
          <w:ilvl w:val="2"/>
          <w:numId w:val="45"/>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Заявителю направляется уведомление о недопустимости размещения объекта ИЖС при наличии хотя бы одного из следующих оснований:</w:t>
      </w:r>
    </w:p>
    <w:p w:rsidR="0085481E" w:rsidRPr="001A36F0" w:rsidRDefault="0085481E" w:rsidP="00CC6CF4">
      <w:pPr>
        <w:pStyle w:val="NormalWeb"/>
        <w:numPr>
          <w:ilvl w:val="0"/>
          <w:numId w:val="94"/>
        </w:numPr>
        <w:tabs>
          <w:tab w:val="left" w:pos="1134"/>
        </w:tabs>
        <w:spacing w:before="0" w:beforeAutospacing="0" w:after="0" w:afterAutospacing="0"/>
        <w:ind w:left="0" w:firstLine="709"/>
        <w:jc w:val="both"/>
        <w:rPr>
          <w:sz w:val="28"/>
          <w:szCs w:val="28"/>
        </w:rPr>
      </w:pPr>
      <w:bookmarkStart w:id="10" w:name="sub_511103"/>
      <w:r w:rsidRPr="001A36F0">
        <w:rPr>
          <w:sz w:val="28"/>
          <w:szCs w:val="28"/>
        </w:rPr>
        <w:t xml:space="preserve">уведомление о планируемом строительстве </w:t>
      </w:r>
      <w:bookmarkStart w:id="11" w:name="_Hlk522686873"/>
      <w:r w:rsidRPr="001A36F0">
        <w:rPr>
          <w:sz w:val="28"/>
          <w:szCs w:val="28"/>
        </w:rPr>
        <w:t>подано или направлено лицом, не являющимся застройщиком в связи с отсутствием у него прав на земельный участок</w:t>
      </w:r>
      <w:bookmarkEnd w:id="10"/>
      <w:bookmarkEnd w:id="11"/>
      <w:r w:rsidRPr="001A36F0">
        <w:rPr>
          <w:sz w:val="28"/>
          <w:szCs w:val="28"/>
        </w:rPr>
        <w:t>;</w:t>
      </w:r>
    </w:p>
    <w:p w:rsidR="0085481E" w:rsidRPr="001A36F0" w:rsidRDefault="0085481E" w:rsidP="00CC6CF4">
      <w:pPr>
        <w:pStyle w:val="NormalWeb"/>
        <w:numPr>
          <w:ilvl w:val="0"/>
          <w:numId w:val="94"/>
        </w:numPr>
        <w:tabs>
          <w:tab w:val="left" w:pos="1134"/>
        </w:tabs>
        <w:spacing w:before="0" w:beforeAutospacing="0" w:after="0" w:afterAutospacing="0"/>
        <w:ind w:left="0" w:firstLine="709"/>
        <w:jc w:val="both"/>
        <w:rPr>
          <w:sz w:val="28"/>
          <w:szCs w:val="28"/>
        </w:rPr>
      </w:pPr>
      <w:bookmarkStart w:id="12" w:name="sub_511101"/>
      <w:r w:rsidRPr="001A36F0">
        <w:rPr>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5481E" w:rsidRPr="001A36F0" w:rsidRDefault="0085481E" w:rsidP="00CC6CF4">
      <w:pPr>
        <w:pStyle w:val="NormalWeb"/>
        <w:numPr>
          <w:ilvl w:val="0"/>
          <w:numId w:val="94"/>
        </w:numPr>
        <w:tabs>
          <w:tab w:val="left" w:pos="1134"/>
        </w:tabs>
        <w:spacing w:before="0" w:beforeAutospacing="0" w:after="0" w:afterAutospacing="0"/>
        <w:ind w:left="0" w:firstLine="709"/>
        <w:jc w:val="both"/>
        <w:rPr>
          <w:sz w:val="28"/>
          <w:szCs w:val="28"/>
        </w:rPr>
      </w:pPr>
      <w:bookmarkStart w:id="13" w:name="sub_511102"/>
      <w:bookmarkEnd w:id="12"/>
      <w:r w:rsidRPr="001A36F0">
        <w:rPr>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End w:id="13"/>
    <w:p w:rsidR="0085481E" w:rsidRPr="001A36F0" w:rsidRDefault="0085481E" w:rsidP="00F36C9F">
      <w:pPr>
        <w:pStyle w:val="ListParagraph"/>
        <w:numPr>
          <w:ilvl w:val="2"/>
          <w:numId w:val="45"/>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Администрации.</w:t>
      </w:r>
    </w:p>
    <w:p w:rsidR="0085481E" w:rsidRPr="001A36F0" w:rsidRDefault="0085481E" w:rsidP="00F36C9F">
      <w:pPr>
        <w:pStyle w:val="ListParagraph"/>
        <w:numPr>
          <w:ilvl w:val="2"/>
          <w:numId w:val="45"/>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5481E" w:rsidRPr="001A36F0" w:rsidRDefault="0085481E" w:rsidP="00AE187B">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Услуги, которые являются необходимыми и обязательными для представления муниципальной услуги отсутствуют</w:t>
      </w:r>
    </w:p>
    <w:p w:rsidR="0085481E" w:rsidRPr="001A36F0" w:rsidRDefault="0085481E" w:rsidP="001968B0">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без взимания платы.</w:t>
      </w:r>
    </w:p>
    <w:p w:rsidR="0085481E" w:rsidRPr="001A36F0" w:rsidRDefault="0085481E" w:rsidP="001968B0">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481E" w:rsidRPr="001A36F0" w:rsidRDefault="0085481E" w:rsidP="001968B0">
      <w:pPr>
        <w:pStyle w:val="NormalWeb"/>
        <w:spacing w:before="0" w:beforeAutospacing="0" w:after="0" w:afterAutospacing="0"/>
        <w:ind w:firstLine="709"/>
        <w:jc w:val="both"/>
        <w:rPr>
          <w:sz w:val="28"/>
          <w:szCs w:val="28"/>
        </w:rPr>
      </w:pPr>
      <w:r w:rsidRPr="001A36F0">
        <w:rPr>
          <w:sz w:val="28"/>
          <w:szCs w:val="28"/>
        </w:rPr>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 (при наличии таких услуг).</w:t>
      </w:r>
    </w:p>
    <w:p w:rsidR="0085481E" w:rsidRPr="001A36F0" w:rsidRDefault="0085481E" w:rsidP="001968B0">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85481E" w:rsidRPr="001A36F0" w:rsidRDefault="0085481E" w:rsidP="001968B0">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5481E" w:rsidRPr="001A36F0" w:rsidRDefault="0085481E" w:rsidP="001968B0">
      <w:pPr>
        <w:pStyle w:val="NormalWeb"/>
        <w:keepNext/>
        <w:keepLines/>
        <w:numPr>
          <w:ilvl w:val="1"/>
          <w:numId w:val="33"/>
        </w:numPr>
        <w:suppressAutoHyphens/>
        <w:spacing w:before="240" w:beforeAutospacing="0" w:after="120" w:afterAutospacing="0" w:line="242" w:lineRule="auto"/>
        <w:ind w:left="851" w:right="851" w:firstLine="0"/>
        <w:jc w:val="center"/>
        <w:outlineLvl w:val="2"/>
        <w:rPr>
          <w:b/>
          <w:bCs/>
          <w:sz w:val="28"/>
          <w:szCs w:val="28"/>
        </w:rPr>
      </w:pPr>
      <w:r w:rsidRPr="001A36F0">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481E" w:rsidRPr="001A36F0" w:rsidRDefault="0085481E" w:rsidP="001968B0">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Информация о графике (режиме) работы Администрации и МФЦ размещается при входе в здания, в которых они осуществляют свою деятельность, на видном месте.</w:t>
      </w:r>
    </w:p>
    <w:p w:rsidR="0085481E" w:rsidRPr="001A36F0" w:rsidRDefault="0085481E" w:rsidP="001968B0">
      <w:pPr>
        <w:pStyle w:val="NormalWeb"/>
        <w:spacing w:before="0" w:beforeAutospacing="0" w:after="0" w:afterAutospacing="0"/>
        <w:ind w:firstLine="709"/>
        <w:jc w:val="both"/>
        <w:rPr>
          <w:spacing w:val="-4"/>
          <w:sz w:val="28"/>
          <w:szCs w:val="28"/>
        </w:rPr>
      </w:pPr>
      <w:r w:rsidRPr="001A36F0">
        <w:rPr>
          <w:spacing w:val="-4"/>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5481E" w:rsidRPr="001A36F0" w:rsidRDefault="0085481E" w:rsidP="001968B0">
      <w:pPr>
        <w:pStyle w:val="NormalWeb"/>
        <w:spacing w:before="0" w:beforeAutospacing="0" w:after="0" w:afterAutospacing="0"/>
        <w:ind w:firstLine="709"/>
        <w:jc w:val="both"/>
        <w:rPr>
          <w:sz w:val="28"/>
          <w:szCs w:val="28"/>
        </w:rPr>
      </w:pPr>
      <w:r w:rsidRPr="001A36F0">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85481E" w:rsidRPr="001A36F0" w:rsidRDefault="0085481E" w:rsidP="001968B0">
      <w:pPr>
        <w:pStyle w:val="NormalWeb"/>
        <w:spacing w:before="0" w:beforeAutospacing="0" w:after="0" w:afterAutospacing="0"/>
        <w:ind w:firstLine="709"/>
        <w:jc w:val="both"/>
        <w:rPr>
          <w:sz w:val="28"/>
          <w:szCs w:val="28"/>
        </w:rPr>
      </w:pPr>
      <w:r w:rsidRPr="001A36F0">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5481E" w:rsidRPr="001A36F0" w:rsidRDefault="0085481E" w:rsidP="002B2E93">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 xml:space="preserve">Прием заявителей в МФЦ осуществляется в специально оборудованных помещениях; в </w:t>
      </w:r>
      <w:r>
        <w:rPr>
          <w:rFonts w:ascii="Times New Roman" w:hAnsi="Times New Roman" w:cs="Times New Roman"/>
          <w:lang w:eastAsia="ru-RU"/>
        </w:rPr>
        <w:t>Администрации</w:t>
      </w:r>
      <w:r w:rsidRPr="001A36F0">
        <w:rPr>
          <w:rFonts w:ascii="Times New Roman" w:hAnsi="Times New Roman" w:cs="Times New Roman"/>
          <w:lang w:eastAsia="ru-RU"/>
        </w:rPr>
        <w:t xml:space="preserve"> – в отведенных для этого кабинетах.</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5481E" w:rsidRPr="001A36F0" w:rsidRDefault="0085481E" w:rsidP="002B2E93">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Информационные стенды размещаются на видном, доступном месте.</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481E" w:rsidRPr="001A36F0" w:rsidRDefault="0085481E" w:rsidP="002B2E93">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комфортное расположение заявителя и специалиста Администрации, работника МФЦ;</w:t>
      </w:r>
    </w:p>
    <w:p w:rsidR="0085481E" w:rsidRPr="001A36F0" w:rsidRDefault="0085481E" w:rsidP="004A1786">
      <w:pPr>
        <w:pStyle w:val="NormalWeb"/>
        <w:spacing w:before="0" w:beforeAutospacing="0" w:after="0" w:afterAutospacing="0"/>
        <w:ind w:firstLine="709"/>
        <w:jc w:val="both"/>
        <w:rPr>
          <w:spacing w:val="-2"/>
          <w:sz w:val="28"/>
          <w:szCs w:val="28"/>
        </w:rPr>
      </w:pPr>
      <w:r w:rsidRPr="001A36F0">
        <w:rPr>
          <w:spacing w:val="-2"/>
          <w:sz w:val="28"/>
          <w:szCs w:val="28"/>
        </w:rPr>
        <w:t>возможность и удобство оформления заявителем письменного обращения;</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телефонную связь;</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возможность копирования документов;</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доступ к нормативным правовым актам, регулирующим предоставление муниципальной услуги;</w:t>
      </w:r>
    </w:p>
    <w:p w:rsidR="0085481E" w:rsidRPr="001A36F0" w:rsidRDefault="0085481E" w:rsidP="004A1786">
      <w:pPr>
        <w:pStyle w:val="NormalWeb"/>
        <w:spacing w:before="0" w:beforeAutospacing="0" w:after="0" w:afterAutospacing="0"/>
        <w:ind w:firstLine="709"/>
        <w:jc w:val="both"/>
        <w:rPr>
          <w:sz w:val="28"/>
          <w:szCs w:val="28"/>
        </w:rPr>
      </w:pPr>
      <w:r w:rsidRPr="001A36F0">
        <w:rPr>
          <w:sz w:val="28"/>
          <w:szCs w:val="28"/>
        </w:rPr>
        <w:t>наличие письменных принадлежностей и бумаги формата A4.</w:t>
      </w:r>
    </w:p>
    <w:p w:rsidR="0085481E" w:rsidRPr="001A36F0" w:rsidRDefault="0085481E" w:rsidP="002B2E93">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85481E" w:rsidRPr="001A36F0" w:rsidRDefault="0085481E" w:rsidP="002B2E93">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Прием заявителей при предоставлении муниципальной услуги осуществляется согласно графику (режиму) работы Администрации, МФЦ, указанному в подразделе 1.3 раздела 1 настоящего Регламента.</w:t>
      </w:r>
    </w:p>
    <w:p w:rsidR="0085481E" w:rsidRPr="001A36F0" w:rsidRDefault="0085481E" w:rsidP="002B2E93">
      <w:pPr>
        <w:pStyle w:val="ListParagraph"/>
        <w:numPr>
          <w:ilvl w:val="2"/>
          <w:numId w:val="52"/>
        </w:numPr>
        <w:tabs>
          <w:tab w:val="left" w:pos="1560"/>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481E" w:rsidRPr="001A36F0" w:rsidRDefault="0085481E" w:rsidP="009B1A88">
      <w:pPr>
        <w:pStyle w:val="NormalWeb"/>
        <w:keepNext/>
        <w:keepLines/>
        <w:numPr>
          <w:ilvl w:val="1"/>
          <w:numId w:val="33"/>
        </w:numPr>
        <w:suppressAutoHyphens/>
        <w:spacing w:before="240" w:beforeAutospacing="0" w:after="120" w:afterAutospacing="0" w:line="242" w:lineRule="auto"/>
        <w:ind w:left="851" w:right="851" w:firstLine="709"/>
        <w:jc w:val="center"/>
        <w:outlineLvl w:val="2"/>
        <w:rPr>
          <w:b/>
          <w:bCs/>
          <w:sz w:val="28"/>
          <w:szCs w:val="28"/>
        </w:rPr>
      </w:pPr>
      <w:r w:rsidRPr="001A36F0">
        <w:rPr>
          <w:b/>
          <w:bCs/>
          <w:sz w:val="28"/>
          <w:szCs w:val="28"/>
        </w:rPr>
        <w:t>Показатели доступности и качества муниципальной услуги</w:t>
      </w:r>
    </w:p>
    <w:p w:rsidR="0085481E" w:rsidRPr="001A36F0" w:rsidRDefault="0085481E" w:rsidP="009B1A88">
      <w:pPr>
        <w:pStyle w:val="ListParagraph"/>
        <w:numPr>
          <w:ilvl w:val="2"/>
          <w:numId w:val="53"/>
        </w:numPr>
        <w:tabs>
          <w:tab w:val="left" w:pos="1701"/>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Основными показателями доступности и качества муниципальной услуги являются:</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установление и соблюдение требований к помещениям, в которых предоставляется услуга;</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оперативность и достоверность предоставляемой информации;</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отсутствие обоснованных жалоб;</w:t>
      </w:r>
    </w:p>
    <w:p w:rsidR="0085481E" w:rsidRPr="001A36F0" w:rsidRDefault="0085481E" w:rsidP="004A1786">
      <w:pPr>
        <w:pStyle w:val="NormalWeb"/>
        <w:numPr>
          <w:ilvl w:val="0"/>
          <w:numId w:val="4"/>
        </w:numPr>
        <w:tabs>
          <w:tab w:val="left" w:pos="709"/>
        </w:tabs>
        <w:spacing w:before="0" w:beforeAutospacing="0" w:after="0" w:afterAutospacing="0"/>
        <w:ind w:left="0" w:firstLine="0"/>
        <w:jc w:val="both"/>
        <w:rPr>
          <w:sz w:val="28"/>
          <w:szCs w:val="28"/>
        </w:rPr>
      </w:pPr>
      <w:r w:rsidRPr="001A36F0">
        <w:rPr>
          <w:sz w:val="28"/>
          <w:szCs w:val="28"/>
        </w:rPr>
        <w:t>доступность информационных материалов.</w:t>
      </w:r>
    </w:p>
    <w:p w:rsidR="0085481E" w:rsidRPr="001A36F0" w:rsidRDefault="0085481E" w:rsidP="00683B76">
      <w:pPr>
        <w:pStyle w:val="ListParagraph"/>
        <w:numPr>
          <w:ilvl w:val="2"/>
          <w:numId w:val="53"/>
        </w:numPr>
        <w:tabs>
          <w:tab w:val="left" w:pos="1701"/>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481E" w:rsidRPr="001A36F0" w:rsidRDefault="0085481E" w:rsidP="004A1786">
      <w:pPr>
        <w:pStyle w:val="NormalWeb"/>
        <w:spacing w:before="0" w:beforeAutospacing="0" w:after="0" w:afterAutospacing="0" w:line="238" w:lineRule="auto"/>
        <w:ind w:firstLine="709"/>
        <w:jc w:val="both"/>
        <w:rPr>
          <w:sz w:val="28"/>
          <w:szCs w:val="28"/>
        </w:rPr>
      </w:pPr>
      <w:r w:rsidRPr="001A36F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5481E" w:rsidRPr="001A36F0" w:rsidRDefault="0085481E" w:rsidP="00832D88">
      <w:pPr>
        <w:pStyle w:val="NormalWeb"/>
        <w:keepNext/>
        <w:keepLines/>
        <w:numPr>
          <w:ilvl w:val="1"/>
          <w:numId w:val="33"/>
        </w:numPr>
        <w:suppressAutoHyphens/>
        <w:spacing w:before="240" w:beforeAutospacing="0" w:after="120" w:afterAutospacing="0" w:line="242" w:lineRule="auto"/>
        <w:ind w:left="851" w:right="851" w:firstLine="709"/>
        <w:jc w:val="center"/>
        <w:outlineLvl w:val="2"/>
        <w:rPr>
          <w:b/>
          <w:bCs/>
          <w:sz w:val="28"/>
          <w:szCs w:val="28"/>
        </w:rPr>
      </w:pPr>
      <w:r w:rsidRPr="001A36F0">
        <w:rPr>
          <w:b/>
          <w:bCs/>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5481E" w:rsidRPr="001A36F0" w:rsidRDefault="0085481E" w:rsidP="009801A4">
      <w:pPr>
        <w:pStyle w:val="ListParagraph"/>
        <w:numPr>
          <w:ilvl w:val="2"/>
          <w:numId w:val="54"/>
        </w:numPr>
        <w:tabs>
          <w:tab w:val="left" w:pos="1560"/>
        </w:tabs>
        <w:autoSpaceDE w:val="0"/>
        <w:autoSpaceDN w:val="0"/>
        <w:adjustRightInd w:val="0"/>
        <w:spacing w:line="238" w:lineRule="auto"/>
        <w:ind w:left="0" w:firstLine="709"/>
        <w:rPr>
          <w:rFonts w:ascii="Times New Roman" w:hAnsi="Times New Roman" w:cs="Times New Roman"/>
        </w:rPr>
      </w:pPr>
      <w:r w:rsidRPr="001A36F0">
        <w:rPr>
          <w:rFonts w:ascii="Times New Roman" w:hAnsi="Times New Roman" w:cs="Times New Roman"/>
        </w:rPr>
        <w:t xml:space="preserve">Для получения </w:t>
      </w:r>
      <w:r w:rsidRPr="001A36F0">
        <w:rPr>
          <w:rFonts w:ascii="Times New Roman" w:hAnsi="Times New Roman" w:cs="Times New Roman"/>
          <w:lang w:eastAsia="ru-RU"/>
        </w:rPr>
        <w:t>муниципальной</w:t>
      </w:r>
      <w:r w:rsidRPr="001A36F0">
        <w:rPr>
          <w:rFonts w:ascii="Times New Roman" w:hAnsi="Times New Roman" w:cs="Times New Roman"/>
        </w:rPr>
        <w:t xml:space="preserve">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85481E" w:rsidRPr="001A36F0" w:rsidRDefault="0085481E" w:rsidP="004A1786">
      <w:pPr>
        <w:pStyle w:val="NormalWeb"/>
        <w:numPr>
          <w:ilvl w:val="0"/>
          <w:numId w:val="4"/>
        </w:numPr>
        <w:tabs>
          <w:tab w:val="left" w:pos="709"/>
          <w:tab w:val="left" w:pos="3261"/>
          <w:tab w:val="left" w:pos="4962"/>
        </w:tabs>
        <w:spacing w:before="0" w:beforeAutospacing="0" w:after="0" w:afterAutospacing="0" w:line="238" w:lineRule="auto"/>
        <w:ind w:left="0" w:firstLine="0"/>
        <w:jc w:val="both"/>
        <w:rPr>
          <w:sz w:val="28"/>
          <w:szCs w:val="28"/>
        </w:rPr>
      </w:pPr>
      <w:r w:rsidRPr="001A36F0">
        <w:rPr>
          <w:sz w:val="28"/>
          <w:szCs w:val="28"/>
        </w:rPr>
        <w:t>в Администрацию;</w:t>
      </w:r>
    </w:p>
    <w:p w:rsidR="0085481E" w:rsidRPr="001A36F0" w:rsidRDefault="0085481E" w:rsidP="004A1786">
      <w:pPr>
        <w:pStyle w:val="NormalWeb"/>
        <w:numPr>
          <w:ilvl w:val="0"/>
          <w:numId w:val="4"/>
        </w:numPr>
        <w:tabs>
          <w:tab w:val="left" w:pos="709"/>
          <w:tab w:val="left" w:pos="3261"/>
          <w:tab w:val="left" w:pos="4962"/>
        </w:tabs>
        <w:spacing w:before="0" w:beforeAutospacing="0" w:after="0" w:afterAutospacing="0" w:line="238" w:lineRule="auto"/>
        <w:ind w:left="0" w:firstLine="0"/>
        <w:jc w:val="both"/>
        <w:rPr>
          <w:sz w:val="28"/>
          <w:szCs w:val="28"/>
        </w:rPr>
      </w:pPr>
      <w:r w:rsidRPr="001A36F0">
        <w:rPr>
          <w:sz w:val="28"/>
          <w:szCs w:val="28"/>
        </w:rPr>
        <w:t>через МФЦ в Администрацию;</w:t>
      </w:r>
    </w:p>
    <w:p w:rsidR="0085481E" w:rsidRPr="001A36F0" w:rsidRDefault="0085481E" w:rsidP="004A1786">
      <w:pPr>
        <w:pStyle w:val="NormalWeb"/>
        <w:numPr>
          <w:ilvl w:val="0"/>
          <w:numId w:val="4"/>
        </w:numPr>
        <w:tabs>
          <w:tab w:val="left" w:pos="709"/>
          <w:tab w:val="left" w:pos="3261"/>
          <w:tab w:val="left" w:pos="4962"/>
        </w:tabs>
        <w:spacing w:before="0" w:beforeAutospacing="0" w:after="0" w:afterAutospacing="0" w:line="238" w:lineRule="auto"/>
        <w:ind w:left="0" w:firstLine="0"/>
        <w:jc w:val="both"/>
        <w:rPr>
          <w:spacing w:val="-2"/>
          <w:sz w:val="28"/>
          <w:szCs w:val="28"/>
        </w:rPr>
      </w:pPr>
      <w:r w:rsidRPr="001A36F0">
        <w:rPr>
          <w:spacing w:val="-2"/>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p>
    <w:p w:rsidR="0085481E" w:rsidRPr="001A36F0" w:rsidRDefault="0085481E" w:rsidP="009801A4">
      <w:pPr>
        <w:pStyle w:val="ListParagraph"/>
        <w:numPr>
          <w:ilvl w:val="2"/>
          <w:numId w:val="54"/>
        </w:numPr>
        <w:tabs>
          <w:tab w:val="left" w:pos="1560"/>
        </w:tabs>
        <w:autoSpaceDE w:val="0"/>
        <w:autoSpaceDN w:val="0"/>
        <w:adjustRightInd w:val="0"/>
        <w:spacing w:line="238" w:lineRule="auto"/>
        <w:ind w:left="0" w:firstLine="709"/>
        <w:rPr>
          <w:rFonts w:ascii="Times New Roman" w:hAnsi="Times New Roman" w:cs="Times New Roman"/>
        </w:rPr>
      </w:pPr>
      <w:r w:rsidRPr="001A36F0">
        <w:rPr>
          <w:rFonts w:ascii="Times New Roman" w:hAnsi="Times New Roman" w:cs="Times New Roman"/>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любой филиал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5481E" w:rsidRPr="001A36F0" w:rsidRDefault="0085481E" w:rsidP="009801A4">
      <w:pPr>
        <w:pStyle w:val="ListParagraph"/>
        <w:numPr>
          <w:ilvl w:val="2"/>
          <w:numId w:val="54"/>
        </w:numPr>
        <w:tabs>
          <w:tab w:val="left" w:pos="1560"/>
        </w:tabs>
        <w:autoSpaceDE w:val="0"/>
        <w:autoSpaceDN w:val="0"/>
        <w:adjustRightInd w:val="0"/>
        <w:spacing w:line="238" w:lineRule="auto"/>
        <w:ind w:left="0" w:firstLine="709"/>
        <w:rPr>
          <w:rFonts w:ascii="Times New Roman" w:hAnsi="Times New Roman" w:cs="Times New Roman"/>
        </w:rPr>
      </w:pPr>
      <w:r w:rsidRPr="001A36F0">
        <w:rPr>
          <w:rFonts w:ascii="Times New Roman" w:hAnsi="Times New Roman" w:cs="Times New Roman"/>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85481E" w:rsidRPr="001A36F0" w:rsidRDefault="0085481E" w:rsidP="009801A4">
      <w:pPr>
        <w:pStyle w:val="ListParagraph"/>
        <w:numPr>
          <w:ilvl w:val="2"/>
          <w:numId w:val="54"/>
        </w:numPr>
        <w:tabs>
          <w:tab w:val="left" w:pos="1560"/>
        </w:tabs>
        <w:autoSpaceDE w:val="0"/>
        <w:autoSpaceDN w:val="0"/>
        <w:adjustRightInd w:val="0"/>
        <w:spacing w:line="238" w:lineRule="auto"/>
        <w:ind w:left="0" w:firstLine="709"/>
        <w:rPr>
          <w:rFonts w:ascii="Times New Roman" w:hAnsi="Times New Roman" w:cs="Times New Roman"/>
        </w:rPr>
      </w:pPr>
      <w:r w:rsidRPr="001A36F0">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5481E" w:rsidRPr="001A36F0" w:rsidRDefault="0085481E" w:rsidP="00E13D2C">
      <w:pPr>
        <w:pStyle w:val="NormalWeb"/>
        <w:keepNext/>
        <w:keepLines/>
        <w:numPr>
          <w:ilvl w:val="0"/>
          <w:numId w:val="1"/>
        </w:numPr>
        <w:tabs>
          <w:tab w:val="left" w:pos="993"/>
        </w:tabs>
        <w:suppressAutoHyphens/>
        <w:spacing w:before="240" w:beforeAutospacing="0" w:after="240" w:afterAutospacing="0" w:line="242" w:lineRule="auto"/>
        <w:ind w:left="709" w:right="849" w:firstLine="142"/>
        <w:jc w:val="center"/>
        <w:outlineLvl w:val="1"/>
        <w:rPr>
          <w:b/>
          <w:bCs/>
          <w:sz w:val="28"/>
          <w:szCs w:val="28"/>
        </w:rPr>
      </w:pPr>
      <w:r w:rsidRPr="001A36F0">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481E" w:rsidRPr="001A36F0" w:rsidRDefault="0085481E" w:rsidP="008B3B51">
      <w:pPr>
        <w:pStyle w:val="NormalWeb"/>
        <w:keepNext/>
        <w:keepLines/>
        <w:numPr>
          <w:ilvl w:val="1"/>
          <w:numId w:val="34"/>
        </w:numPr>
        <w:suppressAutoHyphens/>
        <w:spacing w:before="240" w:beforeAutospacing="0" w:after="120" w:afterAutospacing="0"/>
        <w:ind w:left="851" w:right="851" w:firstLine="0"/>
        <w:jc w:val="center"/>
        <w:outlineLvl w:val="2"/>
        <w:rPr>
          <w:b/>
          <w:bCs/>
          <w:sz w:val="28"/>
          <w:szCs w:val="28"/>
        </w:rPr>
      </w:pPr>
      <w:r w:rsidRPr="001A36F0">
        <w:rPr>
          <w:b/>
          <w:bCs/>
          <w:sz w:val="28"/>
          <w:szCs w:val="28"/>
        </w:rPr>
        <w:t>Состав последовательность и сроки выполнения административных процедур, требования к порядку их выполнения</w:t>
      </w:r>
    </w:p>
    <w:p w:rsidR="0085481E" w:rsidRPr="001A36F0" w:rsidRDefault="0085481E" w:rsidP="008B3B51">
      <w:pPr>
        <w:pStyle w:val="ListParagraph"/>
        <w:numPr>
          <w:ilvl w:val="2"/>
          <w:numId w:val="55"/>
        </w:numPr>
        <w:tabs>
          <w:tab w:val="left" w:pos="1418"/>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Предоставление муниципальной услуги включает в себя следующие административные процедуры (действия):</w:t>
      </w:r>
    </w:p>
    <w:p w:rsidR="0085481E" w:rsidRPr="001A36F0" w:rsidRDefault="0085481E" w:rsidP="004A1786">
      <w:pPr>
        <w:pStyle w:val="NormalWeb"/>
        <w:numPr>
          <w:ilvl w:val="0"/>
          <w:numId w:val="17"/>
        </w:numPr>
        <w:tabs>
          <w:tab w:val="left" w:pos="1134"/>
        </w:tabs>
        <w:spacing w:before="0" w:beforeAutospacing="0" w:after="0" w:afterAutospacing="0"/>
        <w:ind w:left="0" w:firstLine="709"/>
        <w:jc w:val="both"/>
        <w:rPr>
          <w:sz w:val="28"/>
          <w:szCs w:val="28"/>
        </w:rPr>
      </w:pPr>
      <w:hyperlink w:anchor="Priyom" w:history="1">
        <w:r w:rsidRPr="001A36F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hyperlink>
      <w:r w:rsidRPr="001A36F0">
        <w:rPr>
          <w:sz w:val="28"/>
          <w:szCs w:val="28"/>
        </w:rPr>
        <w:t>;</w:t>
      </w:r>
    </w:p>
    <w:p w:rsidR="0085481E" w:rsidRPr="001A36F0" w:rsidRDefault="0085481E" w:rsidP="004A1786">
      <w:pPr>
        <w:pStyle w:val="NormalWeb"/>
        <w:numPr>
          <w:ilvl w:val="0"/>
          <w:numId w:val="17"/>
        </w:numPr>
        <w:tabs>
          <w:tab w:val="left" w:pos="1134"/>
        </w:tabs>
        <w:spacing w:before="0" w:beforeAutospacing="0" w:after="0" w:afterAutospacing="0"/>
        <w:ind w:left="0" w:firstLine="709"/>
        <w:jc w:val="both"/>
        <w:rPr>
          <w:sz w:val="28"/>
          <w:szCs w:val="28"/>
        </w:rPr>
      </w:pPr>
      <w:hyperlink w:anchor="Zapros" w:history="1">
        <w:r w:rsidRPr="001A36F0">
          <w:rPr>
            <w:sz w:val="28"/>
            <w:szCs w:val="28"/>
          </w:rPr>
          <w:t xml:space="preserve">формирование и направление </w:t>
        </w:r>
        <w:r>
          <w:rPr>
            <w:sz w:val="28"/>
            <w:szCs w:val="28"/>
          </w:rPr>
          <w:t>Администрацией</w:t>
        </w:r>
        <w:r w:rsidRPr="001A36F0">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hyperlink>
      <w:r w:rsidRPr="001A36F0">
        <w:rPr>
          <w:sz w:val="28"/>
          <w:szCs w:val="28"/>
        </w:rPr>
        <w:t>;</w:t>
      </w:r>
    </w:p>
    <w:p w:rsidR="0085481E" w:rsidRPr="001A36F0" w:rsidRDefault="0085481E" w:rsidP="004A1786">
      <w:pPr>
        <w:pStyle w:val="NormalWeb"/>
        <w:numPr>
          <w:ilvl w:val="0"/>
          <w:numId w:val="17"/>
        </w:numPr>
        <w:tabs>
          <w:tab w:val="left" w:pos="1134"/>
        </w:tabs>
        <w:spacing w:before="0" w:beforeAutospacing="0" w:after="0" w:afterAutospacing="0"/>
        <w:ind w:left="0" w:firstLine="709"/>
        <w:jc w:val="both"/>
        <w:rPr>
          <w:sz w:val="28"/>
          <w:szCs w:val="28"/>
        </w:rPr>
      </w:pPr>
      <w:bookmarkStart w:id="14" w:name="_Hlk522689463"/>
      <w:r w:rsidRPr="001A36F0">
        <w:rPr>
          <w:spacing w:val="-2"/>
          <w:sz w:val="28"/>
          <w:szCs w:val="28"/>
        </w:rPr>
        <w:t xml:space="preserve">проверка соответствия </w:t>
      </w:r>
      <w:bookmarkEnd w:id="14"/>
      <w:r w:rsidRPr="001A36F0">
        <w:rPr>
          <w:spacing w:val="-2"/>
          <w:sz w:val="28"/>
          <w:szCs w:val="28"/>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r w:rsidRPr="001A36F0">
        <w:rPr>
          <w:sz w:val="28"/>
          <w:szCs w:val="28"/>
        </w:rPr>
        <w:t>;</w:t>
      </w:r>
    </w:p>
    <w:p w:rsidR="0085481E" w:rsidRPr="001A36F0" w:rsidRDefault="0085481E" w:rsidP="004A1786">
      <w:pPr>
        <w:pStyle w:val="NormalWeb"/>
        <w:numPr>
          <w:ilvl w:val="0"/>
          <w:numId w:val="17"/>
        </w:numPr>
        <w:tabs>
          <w:tab w:val="left" w:pos="1134"/>
        </w:tabs>
        <w:spacing w:before="0" w:beforeAutospacing="0" w:after="0" w:afterAutospacing="0"/>
        <w:ind w:left="0" w:firstLine="709"/>
        <w:jc w:val="both"/>
        <w:rPr>
          <w:sz w:val="28"/>
          <w:szCs w:val="28"/>
        </w:rPr>
      </w:pPr>
      <w:hyperlink w:anchor="Rassmotr" w:history="1">
        <w:r w:rsidRPr="001A36F0">
          <w:rPr>
            <w:sz w:val="28"/>
            <w:szCs w:val="28"/>
          </w:rPr>
          <w:t xml:space="preserve">рассмотрение заявления и прилагаемых к нему документов </w:t>
        </w:r>
        <w:r>
          <w:rPr>
            <w:sz w:val="28"/>
            <w:szCs w:val="28"/>
          </w:rPr>
          <w:t>Администрацией</w:t>
        </w:r>
        <w:r w:rsidRPr="001A36F0">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hyperlink>
      <w:r w:rsidRPr="001A36F0">
        <w:rPr>
          <w:sz w:val="28"/>
          <w:szCs w:val="28"/>
        </w:rPr>
        <w:t>;</w:t>
      </w:r>
    </w:p>
    <w:p w:rsidR="0085481E" w:rsidRPr="001A36F0" w:rsidRDefault="0085481E" w:rsidP="004A1786">
      <w:pPr>
        <w:pStyle w:val="NormalWeb"/>
        <w:numPr>
          <w:ilvl w:val="0"/>
          <w:numId w:val="17"/>
        </w:numPr>
        <w:tabs>
          <w:tab w:val="left" w:pos="1134"/>
        </w:tabs>
        <w:spacing w:before="0" w:beforeAutospacing="0" w:after="0" w:afterAutospacing="0"/>
        <w:ind w:left="0" w:firstLine="709"/>
        <w:jc w:val="both"/>
        <w:rPr>
          <w:sz w:val="28"/>
          <w:szCs w:val="28"/>
        </w:rPr>
      </w:pPr>
      <w:hyperlink w:anchor="Vydahca" w:history="1">
        <w:r w:rsidRPr="001A36F0">
          <w:rPr>
            <w:sz w:val="28"/>
            <w:szCs w:val="28"/>
          </w:rPr>
          <w:t>выдача заявителю результата предоставления муниципальной услуги</w:t>
        </w:r>
      </w:hyperlink>
      <w:r w:rsidRPr="001A36F0">
        <w:rPr>
          <w:sz w:val="28"/>
          <w:szCs w:val="28"/>
        </w:rPr>
        <w:t>;</w:t>
      </w:r>
    </w:p>
    <w:p w:rsidR="0085481E" w:rsidRPr="001A36F0" w:rsidRDefault="0085481E" w:rsidP="004A1786">
      <w:pPr>
        <w:pStyle w:val="NormalWeb"/>
        <w:numPr>
          <w:ilvl w:val="0"/>
          <w:numId w:val="17"/>
        </w:numPr>
        <w:tabs>
          <w:tab w:val="left" w:pos="1134"/>
        </w:tabs>
        <w:spacing w:before="0" w:beforeAutospacing="0" w:after="0" w:afterAutospacing="0"/>
        <w:ind w:left="0" w:firstLine="709"/>
        <w:jc w:val="both"/>
        <w:rPr>
          <w:sz w:val="28"/>
          <w:szCs w:val="28"/>
        </w:rPr>
      </w:pPr>
      <w:hyperlink w:anchor="Dosudeb" w:history="1">
        <w:r w:rsidRPr="001A36F0">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hyperlink>
      <w:r w:rsidRPr="001A36F0">
        <w:rPr>
          <w:sz w:val="28"/>
          <w:szCs w:val="28"/>
        </w:rPr>
        <w:t>.</w:t>
      </w:r>
    </w:p>
    <w:p w:rsidR="0085481E" w:rsidRPr="001A36F0" w:rsidRDefault="0085481E" w:rsidP="00B177AF">
      <w:pPr>
        <w:pStyle w:val="NormalWeb"/>
        <w:keepNext/>
        <w:keepLines/>
        <w:numPr>
          <w:ilvl w:val="2"/>
          <w:numId w:val="63"/>
        </w:numPr>
        <w:tabs>
          <w:tab w:val="left" w:pos="1560"/>
        </w:tabs>
        <w:suppressAutoHyphens/>
        <w:spacing w:before="240" w:beforeAutospacing="0" w:after="120" w:afterAutospacing="0" w:line="235" w:lineRule="auto"/>
        <w:ind w:left="851" w:right="851" w:firstLine="11"/>
        <w:jc w:val="center"/>
        <w:outlineLvl w:val="3"/>
        <w:rPr>
          <w:b/>
          <w:bCs/>
          <w:sz w:val="28"/>
          <w:szCs w:val="28"/>
        </w:rPr>
      </w:pPr>
      <w:bookmarkStart w:id="15" w:name="Priyom"/>
      <w:bookmarkEnd w:id="15"/>
      <w:r w:rsidRPr="001A36F0">
        <w:rPr>
          <w:b/>
          <w:bCs/>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5481E" w:rsidRPr="001A36F0" w:rsidRDefault="0085481E" w:rsidP="00B177AF">
      <w:pPr>
        <w:pStyle w:val="NormalWeb"/>
        <w:keepNext/>
        <w:keepLines/>
        <w:numPr>
          <w:ilvl w:val="3"/>
          <w:numId w:val="63"/>
        </w:numPr>
        <w:tabs>
          <w:tab w:val="left" w:pos="1701"/>
        </w:tabs>
        <w:spacing w:before="0" w:beforeAutospacing="0" w:after="0" w:afterAutospacing="0" w:line="235" w:lineRule="auto"/>
        <w:ind w:left="0" w:firstLine="709"/>
        <w:jc w:val="both"/>
        <w:rPr>
          <w:sz w:val="28"/>
          <w:szCs w:val="28"/>
        </w:rPr>
      </w:pPr>
      <w:bookmarkStart w:id="16" w:name="_Hlk532907287"/>
      <w:r w:rsidRPr="001A36F0">
        <w:rPr>
          <w:sz w:val="28"/>
          <w:szCs w:val="28"/>
        </w:rPr>
        <w:t>Основанием для начала административной процедуры является обращение заявителя (его представителя, доверенного лица) в Администрацию,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настоящего Регламента.</w:t>
      </w:r>
    </w:p>
    <w:p w:rsidR="0085481E" w:rsidRPr="001A36F0" w:rsidRDefault="0085481E" w:rsidP="00B177AF">
      <w:pPr>
        <w:autoSpaceDE w:val="0"/>
        <w:autoSpaceDN w:val="0"/>
        <w:adjustRightInd w:val="0"/>
        <w:spacing w:line="235" w:lineRule="auto"/>
        <w:ind w:firstLine="709"/>
        <w:jc w:val="both"/>
      </w:pPr>
      <w:r w:rsidRPr="001A36F0">
        <w:t>В целях предоставления муниципальной услуги, в том числе осуществляется прием заявителей по предварительной записи.</w:t>
      </w:r>
    </w:p>
    <w:p w:rsidR="0085481E" w:rsidRPr="001A36F0" w:rsidRDefault="0085481E" w:rsidP="00B177AF">
      <w:pPr>
        <w:autoSpaceDE w:val="0"/>
        <w:autoSpaceDN w:val="0"/>
        <w:adjustRightInd w:val="0"/>
        <w:spacing w:line="235" w:lineRule="auto"/>
        <w:ind w:firstLine="709"/>
        <w:jc w:val="both"/>
      </w:pPr>
      <w:r w:rsidRPr="001A36F0">
        <w:t>Запись на прием проводится посредством Единого портала, Регионального портала.</w:t>
      </w:r>
    </w:p>
    <w:p w:rsidR="0085481E" w:rsidRPr="001A36F0" w:rsidRDefault="0085481E" w:rsidP="00B177AF">
      <w:pPr>
        <w:widowControl w:val="0"/>
        <w:spacing w:line="235" w:lineRule="auto"/>
        <w:ind w:firstLine="709"/>
        <w:jc w:val="both"/>
      </w:pPr>
      <w:r w:rsidRPr="001A36F0">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85481E" w:rsidRPr="001A36F0" w:rsidRDefault="0085481E" w:rsidP="00B177AF">
      <w:pPr>
        <w:autoSpaceDE w:val="0"/>
        <w:autoSpaceDN w:val="0"/>
        <w:adjustRightInd w:val="0"/>
        <w:spacing w:line="235" w:lineRule="auto"/>
        <w:ind w:firstLine="709"/>
        <w:jc w:val="both"/>
        <w:rPr>
          <w:spacing w:val="-2"/>
        </w:rPr>
      </w:pPr>
      <w:r w:rsidRPr="001A36F0">
        <w:rPr>
          <w:spacing w:val="-2"/>
          <w:lang w:eastAsia="ru-RU"/>
        </w:rPr>
        <w:t>Администрация</w:t>
      </w:r>
      <w:r w:rsidRPr="001A36F0">
        <w:rPr>
          <w:spacing w:val="-2"/>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481E" w:rsidRPr="001A36F0" w:rsidRDefault="0085481E" w:rsidP="00B177AF">
      <w:pPr>
        <w:pStyle w:val="NormalWeb"/>
        <w:keepNext/>
        <w:keepLines/>
        <w:numPr>
          <w:ilvl w:val="3"/>
          <w:numId w:val="63"/>
        </w:numPr>
        <w:tabs>
          <w:tab w:val="left" w:pos="1701"/>
        </w:tabs>
        <w:spacing w:before="0" w:beforeAutospacing="0" w:after="0" w:afterAutospacing="0" w:line="235" w:lineRule="auto"/>
        <w:ind w:left="0" w:right="-1" w:firstLine="709"/>
        <w:jc w:val="both"/>
        <w:rPr>
          <w:sz w:val="28"/>
          <w:szCs w:val="28"/>
        </w:rPr>
      </w:pPr>
      <w:r w:rsidRPr="001A36F0">
        <w:rPr>
          <w:sz w:val="28"/>
          <w:szCs w:val="28"/>
        </w:rPr>
        <w:t xml:space="preserve">При обращении заявителя в </w:t>
      </w:r>
      <w:r>
        <w:rPr>
          <w:sz w:val="28"/>
          <w:szCs w:val="28"/>
        </w:rPr>
        <w:t>Администрацию</w:t>
      </w:r>
      <w:r w:rsidRPr="001A36F0">
        <w:rPr>
          <w:sz w:val="28"/>
          <w:szCs w:val="28"/>
        </w:rPr>
        <w:t xml:space="preserve"> ответственный специалист при приеме заявления:</w:t>
      </w:r>
    </w:p>
    <w:p w:rsidR="0085481E" w:rsidRPr="001A36F0" w:rsidRDefault="0085481E" w:rsidP="00B177AF">
      <w:pPr>
        <w:pStyle w:val="NormalWeb"/>
        <w:numPr>
          <w:ilvl w:val="0"/>
          <w:numId w:val="18"/>
        </w:numPr>
        <w:tabs>
          <w:tab w:val="left" w:pos="1134"/>
        </w:tabs>
        <w:spacing w:before="0" w:beforeAutospacing="0" w:after="0" w:afterAutospacing="0" w:line="235" w:lineRule="auto"/>
        <w:ind w:left="0" w:firstLine="709"/>
        <w:jc w:val="both"/>
        <w:rPr>
          <w:sz w:val="28"/>
          <w:szCs w:val="28"/>
        </w:rPr>
      </w:pPr>
      <w:r w:rsidRPr="001A36F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5481E" w:rsidRPr="001A36F0" w:rsidRDefault="0085481E" w:rsidP="00B177AF">
      <w:pPr>
        <w:pStyle w:val="NormalWeb"/>
        <w:numPr>
          <w:ilvl w:val="0"/>
          <w:numId w:val="18"/>
        </w:numPr>
        <w:tabs>
          <w:tab w:val="left" w:pos="1134"/>
        </w:tabs>
        <w:spacing w:before="0" w:beforeAutospacing="0" w:after="0" w:afterAutospacing="0" w:line="235" w:lineRule="auto"/>
        <w:ind w:left="0" w:firstLine="709"/>
        <w:jc w:val="both"/>
        <w:rPr>
          <w:sz w:val="28"/>
          <w:szCs w:val="28"/>
        </w:rPr>
      </w:pPr>
      <w:r w:rsidRPr="001A36F0">
        <w:rPr>
          <w:sz w:val="28"/>
          <w:szCs w:val="28"/>
        </w:rPr>
        <w:t>устанавливает предмет обращения;</w:t>
      </w:r>
    </w:p>
    <w:p w:rsidR="0085481E" w:rsidRPr="001A36F0" w:rsidRDefault="0085481E" w:rsidP="00B177AF">
      <w:pPr>
        <w:pStyle w:val="NormalWeb"/>
        <w:numPr>
          <w:ilvl w:val="0"/>
          <w:numId w:val="18"/>
        </w:numPr>
        <w:tabs>
          <w:tab w:val="left" w:pos="1134"/>
        </w:tabs>
        <w:spacing w:before="0" w:beforeAutospacing="0" w:after="0" w:afterAutospacing="0" w:line="235" w:lineRule="auto"/>
        <w:ind w:left="0" w:firstLine="709"/>
        <w:jc w:val="both"/>
        <w:rPr>
          <w:sz w:val="28"/>
          <w:szCs w:val="28"/>
        </w:rPr>
      </w:pPr>
      <w:r w:rsidRPr="001A36F0">
        <w:rPr>
          <w:sz w:val="28"/>
          <w:szCs w:val="28"/>
        </w:rPr>
        <w:t>проверяет соответствие представленных документов установленным требованиям, удостоверяясь, что:</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тексты документов написаны разборчиво;</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наименования юридических лиц без сокращения, с указанием их места нахождения; имена физических лиц, адреса их места жительства написаны полностью;</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в документах нет подчисток, приписок, зачеркнутых слов и иных не оговоренных исправлений;</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документы не исполнены карандашом;</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документы не содержат серьезных повреждений, наличие которых не позволяет однозначно истолковать их содержание;</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срок действия документов не истек;</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документы содержат информацию, необходимую для предоставления муниципальной услуги, указанной в заявлении;</w:t>
      </w:r>
    </w:p>
    <w:p w:rsidR="0085481E" w:rsidRPr="001A36F0" w:rsidRDefault="0085481E" w:rsidP="00B177AF">
      <w:pPr>
        <w:pStyle w:val="NormalWeb"/>
        <w:numPr>
          <w:ilvl w:val="0"/>
          <w:numId w:val="4"/>
        </w:numPr>
        <w:tabs>
          <w:tab w:val="left" w:pos="709"/>
          <w:tab w:val="left" w:pos="3261"/>
          <w:tab w:val="left" w:pos="4962"/>
        </w:tabs>
        <w:spacing w:before="0" w:beforeAutospacing="0" w:after="0" w:afterAutospacing="0" w:line="235" w:lineRule="auto"/>
        <w:ind w:left="0" w:firstLine="0"/>
        <w:jc w:val="both"/>
        <w:rPr>
          <w:sz w:val="28"/>
          <w:szCs w:val="28"/>
        </w:rPr>
      </w:pPr>
      <w:r w:rsidRPr="001A36F0">
        <w:rPr>
          <w:sz w:val="28"/>
          <w:szCs w:val="28"/>
        </w:rPr>
        <w:t>документы представлены в полном объеме;</w:t>
      </w:r>
    </w:p>
    <w:p w:rsidR="0085481E" w:rsidRPr="001A36F0" w:rsidRDefault="0085481E" w:rsidP="00B177AF">
      <w:pPr>
        <w:pStyle w:val="NormalWeb"/>
        <w:numPr>
          <w:ilvl w:val="0"/>
          <w:numId w:val="18"/>
        </w:numPr>
        <w:tabs>
          <w:tab w:val="left" w:pos="1134"/>
        </w:tabs>
        <w:spacing w:before="0" w:beforeAutospacing="0" w:after="0" w:afterAutospacing="0"/>
        <w:ind w:left="0" w:firstLine="709"/>
        <w:jc w:val="both"/>
        <w:rPr>
          <w:sz w:val="28"/>
          <w:szCs w:val="28"/>
        </w:rPr>
      </w:pPr>
      <w:r w:rsidRPr="001A36F0">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w:t>
      </w:r>
      <w:r w:rsidRPr="001A36F0">
        <w:rPr>
          <w:sz w:val="28"/>
          <w:szCs w:val="28"/>
        </w:rPr>
        <w:noBreakHyphen/>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5481E" w:rsidRPr="001A36F0" w:rsidRDefault="0085481E" w:rsidP="00B177AF">
      <w:pPr>
        <w:pStyle w:val="NormalWeb"/>
        <w:numPr>
          <w:ilvl w:val="0"/>
          <w:numId w:val="18"/>
        </w:numPr>
        <w:tabs>
          <w:tab w:val="left" w:pos="1134"/>
        </w:tabs>
        <w:spacing w:before="0" w:beforeAutospacing="0" w:after="0" w:afterAutospacing="0"/>
        <w:ind w:left="0" w:firstLine="709"/>
        <w:jc w:val="both"/>
        <w:rPr>
          <w:sz w:val="28"/>
          <w:szCs w:val="28"/>
        </w:rPr>
      </w:pPr>
      <w:r w:rsidRPr="001A36F0">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5481E" w:rsidRPr="001A36F0" w:rsidRDefault="0085481E" w:rsidP="00B177AF">
      <w:pPr>
        <w:pStyle w:val="NormalWeb"/>
        <w:numPr>
          <w:ilvl w:val="0"/>
          <w:numId w:val="18"/>
        </w:numPr>
        <w:tabs>
          <w:tab w:val="left" w:pos="1134"/>
        </w:tabs>
        <w:spacing w:before="0" w:beforeAutospacing="0" w:after="0" w:afterAutospacing="0"/>
        <w:ind w:left="0" w:firstLine="709"/>
        <w:jc w:val="both"/>
        <w:rPr>
          <w:sz w:val="28"/>
          <w:szCs w:val="28"/>
        </w:rPr>
      </w:pPr>
      <w:r w:rsidRPr="001A36F0">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5481E" w:rsidRPr="001A36F0" w:rsidRDefault="0085481E" w:rsidP="00B177AF">
      <w:pPr>
        <w:pStyle w:val="NormalWeb"/>
        <w:numPr>
          <w:ilvl w:val="0"/>
          <w:numId w:val="18"/>
        </w:numPr>
        <w:tabs>
          <w:tab w:val="left" w:pos="1134"/>
        </w:tabs>
        <w:spacing w:before="0" w:beforeAutospacing="0" w:after="0" w:afterAutospacing="0"/>
        <w:ind w:left="0" w:firstLine="709"/>
        <w:jc w:val="both"/>
        <w:rPr>
          <w:sz w:val="28"/>
          <w:szCs w:val="28"/>
        </w:rPr>
      </w:pPr>
      <w:r w:rsidRPr="001A36F0">
        <w:rPr>
          <w:sz w:val="28"/>
          <w:szCs w:val="28"/>
        </w:rPr>
        <w:t>при установлении фактов, указанных в подразделе 2.</w:t>
      </w:r>
      <w:r>
        <w:rPr>
          <w:sz w:val="28"/>
          <w:szCs w:val="28"/>
        </w:rPr>
        <w:t>9</w:t>
      </w:r>
      <w:r w:rsidRPr="001A36F0">
        <w:rPr>
          <w:sz w:val="28"/>
          <w:szCs w:val="28"/>
        </w:rPr>
        <w:t xml:space="preserve">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481E" w:rsidRPr="001A36F0" w:rsidRDefault="0085481E" w:rsidP="00B177AF">
      <w:pPr>
        <w:pStyle w:val="NormalWeb"/>
        <w:numPr>
          <w:ilvl w:val="0"/>
          <w:numId w:val="18"/>
        </w:numPr>
        <w:tabs>
          <w:tab w:val="left" w:pos="1134"/>
        </w:tabs>
        <w:spacing w:before="0" w:beforeAutospacing="0" w:after="0" w:afterAutospacing="0"/>
        <w:ind w:left="0" w:firstLine="709"/>
        <w:jc w:val="both"/>
        <w:rPr>
          <w:sz w:val="28"/>
          <w:szCs w:val="28"/>
        </w:rPr>
      </w:pPr>
      <w:r w:rsidRPr="001A36F0">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sz w:val="28"/>
          <w:szCs w:val="28"/>
        </w:rPr>
        <w:t>Администрации</w:t>
      </w:r>
      <w:r w:rsidRPr="001A36F0">
        <w:rPr>
          <w:sz w:val="28"/>
          <w:szCs w:val="28"/>
        </w:rPr>
        <w:t>).</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в журнале регистрации уведомлений о планируемых строительстве или реконструкции объекта индивидуального жилищного строительства или садового дома заявления и прилагаемых к нему документов.</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Способом фиксации результата административной процедуры является регистрация заявления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85481E" w:rsidRPr="001A36F0" w:rsidRDefault="0085481E" w:rsidP="009976AD">
      <w:pPr>
        <w:pStyle w:val="NormalWeb"/>
        <w:keepNext/>
        <w:keepLines/>
        <w:numPr>
          <w:ilvl w:val="2"/>
          <w:numId w:val="63"/>
        </w:numPr>
        <w:tabs>
          <w:tab w:val="left" w:pos="1560"/>
        </w:tabs>
        <w:suppressAutoHyphens/>
        <w:spacing w:before="240" w:beforeAutospacing="0" w:after="120" w:afterAutospacing="0"/>
        <w:ind w:left="851" w:right="851" w:firstLine="11"/>
        <w:jc w:val="center"/>
        <w:outlineLvl w:val="3"/>
        <w:rPr>
          <w:b/>
          <w:bCs/>
          <w:sz w:val="28"/>
          <w:szCs w:val="28"/>
        </w:rPr>
      </w:pPr>
      <w:bookmarkStart w:id="17" w:name="Zapros"/>
      <w:bookmarkStart w:id="18" w:name="_Hlk532907568"/>
      <w:bookmarkEnd w:id="16"/>
      <w:bookmarkEnd w:id="17"/>
      <w:r w:rsidRPr="001A36F0">
        <w:rPr>
          <w:b/>
          <w:bCs/>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8"/>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bookmarkStart w:id="19" w:name="_Hlk532908176"/>
      <w:r w:rsidRPr="001A36F0">
        <w:rPr>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В течение 1 (одного) рабочего дня при получении документов и заявления ответственный специалист осуществляет следующие действия:</w:t>
      </w:r>
    </w:p>
    <w:p w:rsidR="0085481E" w:rsidRPr="001A36F0" w:rsidRDefault="0085481E" w:rsidP="004A1786">
      <w:pPr>
        <w:pStyle w:val="NormalWeb"/>
        <w:numPr>
          <w:ilvl w:val="0"/>
          <w:numId w:val="66"/>
        </w:numPr>
        <w:tabs>
          <w:tab w:val="left" w:pos="1134"/>
        </w:tabs>
        <w:spacing w:before="0" w:beforeAutospacing="0" w:after="0" w:afterAutospacing="0"/>
        <w:ind w:left="0" w:firstLine="709"/>
        <w:jc w:val="both"/>
        <w:rPr>
          <w:sz w:val="28"/>
          <w:szCs w:val="28"/>
        </w:rPr>
      </w:pPr>
      <w:r w:rsidRPr="001A36F0">
        <w:rPr>
          <w:sz w:val="28"/>
          <w:szCs w:val="28"/>
        </w:rPr>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5481E" w:rsidRPr="001A36F0" w:rsidRDefault="0085481E" w:rsidP="004A1786">
      <w:pPr>
        <w:pStyle w:val="NormalWeb"/>
        <w:numPr>
          <w:ilvl w:val="0"/>
          <w:numId w:val="66"/>
        </w:numPr>
        <w:tabs>
          <w:tab w:val="left" w:pos="1134"/>
        </w:tabs>
        <w:spacing w:before="0" w:beforeAutospacing="0" w:after="0" w:afterAutospacing="0"/>
        <w:ind w:left="0" w:firstLine="709"/>
        <w:jc w:val="both"/>
        <w:rPr>
          <w:sz w:val="28"/>
          <w:szCs w:val="28"/>
        </w:rPr>
      </w:pPr>
      <w:r w:rsidRPr="001A36F0">
        <w:rPr>
          <w:sz w:val="28"/>
          <w:szCs w:val="28"/>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подписью, или межведомственный запрос о представлении запрашиваемых сведений на бумажном носителе, согласно требованиям, предусмотренным пунктами 1</w:t>
      </w:r>
      <w:r w:rsidRPr="001A36F0">
        <w:rPr>
          <w:sz w:val="28"/>
          <w:szCs w:val="28"/>
        </w:rPr>
        <w:noBreakHyphen/>
        <w:t>8 части 1 статьи 7.2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4A1786">
      <w:pPr>
        <w:widowControl w:val="0"/>
        <w:tabs>
          <w:tab w:val="left" w:pos="851"/>
        </w:tabs>
        <w:ind w:firstLine="709"/>
        <w:jc w:val="both"/>
        <w:rPr>
          <w:lang w:eastAsia="ru-RU"/>
        </w:rPr>
      </w:pPr>
      <w:r w:rsidRPr="001A36F0">
        <w:rPr>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A36F0">
        <w:t xml:space="preserve"> </w:t>
      </w:r>
      <w:r w:rsidRPr="001A36F0">
        <w:rPr>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1A36F0">
        <w:rPr>
          <w:lang w:eastAsia="ru-RU"/>
        </w:rPr>
        <w:noBreakHyphen/>
        <w:t xml:space="preserve">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85481E" w:rsidRPr="001A36F0" w:rsidRDefault="0085481E" w:rsidP="004A1786">
      <w:pPr>
        <w:widowControl w:val="0"/>
        <w:tabs>
          <w:tab w:val="left" w:pos="851"/>
        </w:tabs>
        <w:ind w:firstLine="709"/>
        <w:jc w:val="both"/>
        <w:rPr>
          <w:lang w:eastAsia="ru-RU"/>
        </w:rPr>
      </w:pPr>
      <w:r w:rsidRPr="001A36F0">
        <w:rPr>
          <w:lang w:eastAsia="ru-RU"/>
        </w:rPr>
        <w:t>Направление запросов допускается только с целью предоставления муниципальной услуги.</w:t>
      </w:r>
    </w:p>
    <w:p w:rsidR="0085481E" w:rsidRPr="001A36F0" w:rsidRDefault="0085481E" w:rsidP="004A1786">
      <w:pPr>
        <w:widowControl w:val="0"/>
        <w:tabs>
          <w:tab w:val="left" w:pos="851"/>
        </w:tabs>
        <w:ind w:firstLine="709"/>
        <w:jc w:val="both"/>
        <w:rPr>
          <w:lang w:eastAsia="ru-RU"/>
        </w:rPr>
      </w:pPr>
      <w:r w:rsidRPr="001A36F0">
        <w:rPr>
          <w:lang w:eastAsia="ru-RU"/>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Критерием принятия решения по данной административной процедуре является необходимость подготовки межведомственных запросов по предоставлению необходимых документов, предусмотренных подразделом 2.7 раздела 2 настоящего Регламента.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pacing w:val="-6"/>
          <w:sz w:val="28"/>
          <w:szCs w:val="28"/>
        </w:rPr>
      </w:pPr>
      <w:r w:rsidRPr="001A36F0">
        <w:rPr>
          <w:spacing w:val="-6"/>
          <w:sz w:val="28"/>
          <w:szCs w:val="28"/>
        </w:rPr>
        <w:t>Результатом исполнения административной процедуры является сформированный пакет документов для рассмотрения заявления Администрацией.</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Общий срок выполнения административной процедуры не может превышать 5 (пять) рабочих дней.</w:t>
      </w:r>
    </w:p>
    <w:p w:rsidR="0085481E" w:rsidRPr="001A36F0" w:rsidRDefault="0085481E" w:rsidP="00994C97">
      <w:pPr>
        <w:pStyle w:val="NormalWeb"/>
        <w:keepNext/>
        <w:keepLines/>
        <w:numPr>
          <w:ilvl w:val="2"/>
          <w:numId w:val="63"/>
        </w:numPr>
        <w:tabs>
          <w:tab w:val="left" w:pos="1560"/>
        </w:tabs>
        <w:suppressAutoHyphens/>
        <w:spacing w:before="240" w:beforeAutospacing="0" w:after="120" w:afterAutospacing="0"/>
        <w:ind w:left="851" w:right="851" w:firstLine="11"/>
        <w:jc w:val="center"/>
        <w:outlineLvl w:val="3"/>
        <w:rPr>
          <w:b/>
          <w:bCs/>
          <w:sz w:val="28"/>
          <w:szCs w:val="28"/>
        </w:rPr>
      </w:pPr>
      <w:bookmarkStart w:id="20" w:name="Proverka"/>
      <w:bookmarkEnd w:id="19"/>
      <w:bookmarkEnd w:id="20"/>
      <w:r w:rsidRPr="001A36F0">
        <w:rPr>
          <w:b/>
          <w:bCs/>
          <w:sz w:val="28"/>
          <w:szCs w:val="28"/>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bookmarkStart w:id="21" w:name="_Hlk532909508"/>
      <w:r w:rsidRPr="001A36F0">
        <w:rPr>
          <w:sz w:val="28"/>
          <w:szCs w:val="28"/>
        </w:rPr>
        <w:t xml:space="preserve">Основанием для начала процедуры является </w:t>
      </w:r>
      <w:r w:rsidRPr="001A36F0">
        <w:rPr>
          <w:spacing w:val="-6"/>
          <w:sz w:val="28"/>
          <w:szCs w:val="28"/>
        </w:rPr>
        <w:t>сформированный пакет документов для рассмотрения заявления Администрацией</w:t>
      </w:r>
      <w:r w:rsidRPr="001A36F0">
        <w:rPr>
          <w:sz w:val="28"/>
          <w:szCs w:val="28"/>
        </w:rPr>
        <w:t>.</w:t>
      </w:r>
    </w:p>
    <w:bookmarkEnd w:id="21"/>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pacing w:val="-6"/>
          <w:sz w:val="28"/>
          <w:szCs w:val="28"/>
        </w:rPr>
      </w:pPr>
      <w:r w:rsidRPr="001A36F0">
        <w:rPr>
          <w:sz w:val="28"/>
          <w:szCs w:val="28"/>
        </w:rPr>
        <w:t>Специалист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(далее – предельные параметры),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(далее – обязательные требования)</w:t>
      </w:r>
      <w:r w:rsidRPr="001A36F0">
        <w:rPr>
          <w:spacing w:val="-6"/>
          <w:sz w:val="28"/>
          <w:szCs w:val="28"/>
        </w:rPr>
        <w:t>.</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Критерием принятия решения по данной административной процедуре является соответствие (несоответствие) параметров, указанных в уведомлении о планируемом строительстве предельным параметрам и обязательным требованиям.</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Результатом данной административной процедуры является определение соответствия (несоответствия) параметров, указанных в уведомлении о планируемом строительстве предельным параметрам и обязательным требованиям.</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Способом фиксации результата данной административной процедуры является отметка на уведомлении о планируемом строительстве о соответствии (несоответствии) параметров, указанных в уведомлении о планируемом строительстве предельным параметрам и обязательным требованиям.</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Общий срок выполнения административной процедуры не может превышать 1 (один) рабочий день.</w:t>
      </w:r>
    </w:p>
    <w:p w:rsidR="0085481E" w:rsidRPr="001A36F0" w:rsidRDefault="0085481E" w:rsidP="00994C97">
      <w:pPr>
        <w:pStyle w:val="NormalWeb"/>
        <w:keepNext/>
        <w:keepLines/>
        <w:numPr>
          <w:ilvl w:val="2"/>
          <w:numId w:val="63"/>
        </w:numPr>
        <w:tabs>
          <w:tab w:val="left" w:pos="1560"/>
        </w:tabs>
        <w:suppressAutoHyphens/>
        <w:spacing w:before="240" w:beforeAutospacing="0" w:after="120" w:afterAutospacing="0"/>
        <w:ind w:left="851" w:right="851" w:firstLine="11"/>
        <w:jc w:val="center"/>
        <w:outlineLvl w:val="3"/>
        <w:rPr>
          <w:b/>
          <w:bCs/>
          <w:sz w:val="28"/>
          <w:szCs w:val="28"/>
        </w:rPr>
      </w:pPr>
      <w:bookmarkStart w:id="22" w:name="Rassmotr"/>
      <w:bookmarkStart w:id="23" w:name="_Hlk532910092"/>
      <w:bookmarkEnd w:id="22"/>
      <w:r w:rsidRPr="001A36F0">
        <w:rPr>
          <w:b/>
          <w:bCs/>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bookmarkEnd w:id="23"/>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 xml:space="preserve">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настоящего Регламента и результата </w:t>
      </w:r>
      <w:r w:rsidRPr="001A36F0">
        <w:rPr>
          <w:spacing w:val="-6"/>
          <w:sz w:val="28"/>
          <w:szCs w:val="28"/>
        </w:rPr>
        <w:t>проверки соответствия проектной документации требованиям к строительству, реконструкции объекта капитального строительства</w:t>
      </w:r>
      <w:r w:rsidRPr="001A36F0">
        <w:rPr>
          <w:sz w:val="28"/>
          <w:szCs w:val="28"/>
        </w:rPr>
        <w:t>.</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 результата проверки соответствия проектной документации требованиям к строительству, реконструкции объекта капитального строительства ответственный специалист:</w:t>
      </w:r>
    </w:p>
    <w:p w:rsidR="0085481E" w:rsidRPr="001A36F0" w:rsidRDefault="0085481E" w:rsidP="004A1786">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spacing w:val="-2"/>
          <w:lang w:eastAsia="ar-SA"/>
        </w:rPr>
      </w:pPr>
      <w:r w:rsidRPr="001A36F0">
        <w:rPr>
          <w:rFonts w:ascii="Times New Roman" w:hAnsi="Times New Roman" w:cs="Times New Roman"/>
          <w:spacing w:val="-2"/>
          <w:lang w:eastAsia="ar-SA"/>
        </w:rPr>
        <w:t xml:space="preserve">при наличии оснований для отказа в предоставлении муниципальной услуги, указанных в пункте </w:t>
      </w:r>
      <w:hyperlink w:anchor="p2102" w:history="1">
        <w:r w:rsidRPr="001A36F0">
          <w:rPr>
            <w:rFonts w:ascii="Times New Roman" w:hAnsi="Times New Roman" w:cs="Times New Roman"/>
            <w:spacing w:val="-2"/>
            <w:lang w:eastAsia="ar-SA"/>
          </w:rPr>
          <w:t>2.10.2</w:t>
        </w:r>
      </w:hyperlink>
      <w:r w:rsidRPr="001A36F0">
        <w:rPr>
          <w:rFonts w:ascii="Times New Roman" w:hAnsi="Times New Roman" w:cs="Times New Roman"/>
          <w:spacing w:val="-2"/>
          <w:lang w:eastAsia="ar-SA"/>
        </w:rPr>
        <w:t xml:space="preserve"> подраздела 2.10 раздела 2 настоящего Регламента, в течение 7 (семи)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ascii="Times New Roman" w:hAnsi="Times New Roman" w:cs="Times New Roman"/>
          <w:spacing w:val="-2"/>
          <w:lang w:eastAsia="ar-SA"/>
        </w:rPr>
        <w:t>Михайловского сельского поселения</w:t>
      </w:r>
      <w:r w:rsidRPr="001A36F0">
        <w:rPr>
          <w:rFonts w:ascii="Times New Roman" w:hAnsi="Times New Roman" w:cs="Times New Roman"/>
          <w:spacing w:val="-2"/>
          <w:lang w:eastAsia="ar-SA"/>
        </w:rPr>
        <w:t xml:space="preserve"> Курганинск</w:t>
      </w:r>
      <w:r>
        <w:rPr>
          <w:rFonts w:ascii="Times New Roman" w:hAnsi="Times New Roman" w:cs="Times New Roman"/>
          <w:spacing w:val="-2"/>
          <w:lang w:eastAsia="ar-SA"/>
        </w:rPr>
        <w:t>ого</w:t>
      </w:r>
      <w:r w:rsidRPr="001A36F0">
        <w:rPr>
          <w:rFonts w:ascii="Times New Roman" w:hAnsi="Times New Roman" w:cs="Times New Roman"/>
          <w:spacing w:val="-2"/>
          <w:lang w:eastAsia="ar-SA"/>
        </w:rPr>
        <w:t xml:space="preserve"> район</w:t>
      </w:r>
      <w:r>
        <w:rPr>
          <w:rFonts w:ascii="Times New Roman" w:hAnsi="Times New Roman" w:cs="Times New Roman"/>
          <w:spacing w:val="-2"/>
          <w:lang w:eastAsia="ar-SA"/>
        </w:rPr>
        <w:t>а</w:t>
      </w:r>
      <w:r w:rsidRPr="001A36F0">
        <w:rPr>
          <w:rFonts w:ascii="Times New Roman" w:hAnsi="Times New Roman" w:cs="Times New Roman"/>
          <w:spacing w:val="-2"/>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85481E" w:rsidRPr="001A36F0" w:rsidRDefault="0085481E" w:rsidP="004A1786">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spacing w:val="-2"/>
          <w:lang w:eastAsia="ar-SA"/>
        </w:rPr>
      </w:pPr>
      <w:r w:rsidRPr="001A36F0">
        <w:rPr>
          <w:rFonts w:ascii="Times New Roman" w:hAnsi="Times New Roman" w:cs="Times New Roman"/>
          <w:spacing w:val="-2"/>
          <w:lang w:eastAsia="ar-SA"/>
        </w:rPr>
        <w:t xml:space="preserve">при наличии оснований, указанных в пункте </w:t>
      </w:r>
      <w:hyperlink w:anchor="p2102" w:history="1">
        <w:r w:rsidRPr="001A36F0">
          <w:rPr>
            <w:rFonts w:ascii="Times New Roman" w:hAnsi="Times New Roman" w:cs="Times New Roman"/>
            <w:spacing w:val="-2"/>
            <w:lang w:eastAsia="ar-SA"/>
          </w:rPr>
          <w:t>2.10.</w:t>
        </w:r>
      </w:hyperlink>
      <w:r w:rsidRPr="001A36F0">
        <w:rPr>
          <w:rFonts w:ascii="Times New Roman" w:hAnsi="Times New Roman" w:cs="Times New Roman"/>
          <w:spacing w:val="-2"/>
          <w:lang w:eastAsia="ar-SA"/>
        </w:rPr>
        <w:t>3 подраздела 2.10 раздела 2 настоящего Регламента подготавливает уведомление о недопустимости размещения объекта ИЖС;</w:t>
      </w:r>
    </w:p>
    <w:p w:rsidR="0085481E" w:rsidRPr="001A36F0" w:rsidRDefault="0085481E" w:rsidP="004A1786">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spacing w:val="-2"/>
          <w:lang w:eastAsia="ar-SA"/>
        </w:rPr>
      </w:pPr>
      <w:r w:rsidRPr="001A36F0">
        <w:rPr>
          <w:rFonts w:ascii="Times New Roman" w:hAnsi="Times New Roman" w:cs="Times New Roman"/>
          <w:spacing w:val="-2"/>
          <w:lang w:eastAsia="ar-SA"/>
        </w:rPr>
        <w:t>при отсутствии оснований, указанных в пункте 2.10.3 подраздела 2.10 раздела 2 настоящего Регламента подготавливает уведомление о допустимости размещения объекта ИЖС.</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Критериями принятия решения по данной административной процедуре являются:</w:t>
      </w:r>
    </w:p>
    <w:p w:rsidR="0085481E" w:rsidRPr="001A36F0" w:rsidRDefault="0085481E" w:rsidP="00890550">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spacing w:val="-2"/>
          <w:lang w:eastAsia="ar-SA"/>
        </w:rPr>
      </w:pPr>
      <w:r w:rsidRPr="001A36F0">
        <w:rPr>
          <w:rFonts w:ascii="Times New Roman" w:hAnsi="Times New Roman" w:cs="Times New Roman"/>
          <w:spacing w:val="-2"/>
          <w:lang w:eastAsia="ar-SA"/>
        </w:rPr>
        <w:t xml:space="preserve"> отсутствие (наличие) оснований для предоставления (отказа в предоставлении) Муниципальной услуги, предусмотренных пунктом </w:t>
      </w:r>
      <w:hyperlink w:anchor="p2102" w:history="1">
        <w:r w:rsidRPr="001A36F0">
          <w:rPr>
            <w:rFonts w:ascii="Times New Roman" w:hAnsi="Times New Roman" w:cs="Times New Roman"/>
            <w:spacing w:val="-2"/>
            <w:lang w:eastAsia="ar-SA"/>
          </w:rPr>
          <w:t>2.10.2</w:t>
        </w:r>
      </w:hyperlink>
      <w:r w:rsidRPr="001A36F0">
        <w:rPr>
          <w:rFonts w:ascii="Times New Roman" w:hAnsi="Times New Roman" w:cs="Times New Roman"/>
          <w:spacing w:val="-2"/>
          <w:lang w:eastAsia="ar-SA"/>
        </w:rPr>
        <w:t xml:space="preserve"> подраздела 2.10 раздела 2 настоящего Регламента;</w:t>
      </w:r>
    </w:p>
    <w:p w:rsidR="0085481E" w:rsidRPr="001A36F0" w:rsidRDefault="0085481E" w:rsidP="00890550">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spacing w:val="-2"/>
          <w:lang w:eastAsia="ar-SA"/>
        </w:rPr>
      </w:pPr>
      <w:r w:rsidRPr="001A36F0">
        <w:rPr>
          <w:rFonts w:ascii="Times New Roman" w:hAnsi="Times New Roman" w:cs="Times New Roman"/>
          <w:spacing w:val="-2"/>
          <w:lang w:eastAsia="ar-SA"/>
        </w:rPr>
        <w:t xml:space="preserve">отсутствие (наличие) оснований для направления уведомления о допустимости (недопустимости) размещения объекта ИЖС, предусмотренных пунктом </w:t>
      </w:r>
      <w:hyperlink w:anchor="p2102" w:history="1">
        <w:r w:rsidRPr="001A36F0">
          <w:rPr>
            <w:rFonts w:ascii="Times New Roman" w:hAnsi="Times New Roman" w:cs="Times New Roman"/>
            <w:spacing w:val="-2"/>
            <w:lang w:eastAsia="ar-SA"/>
          </w:rPr>
          <w:t>2.10.</w:t>
        </w:r>
      </w:hyperlink>
      <w:r w:rsidRPr="001A36F0">
        <w:rPr>
          <w:rFonts w:ascii="Times New Roman" w:hAnsi="Times New Roman" w:cs="Times New Roman"/>
          <w:spacing w:val="-2"/>
          <w:lang w:eastAsia="ar-SA"/>
        </w:rPr>
        <w:t>3 подраздела 2.10 раздела 2 настоящего Регламента.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Результатом данной административной процедуры является подготовка и подписание Главой одного, из предусмотренных подпунктом 3.1.5.2 пункта 3.1.5 подраздела 3.5 раздела 3 настоящего Регламента, документа.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Способом фиксации результата данной административной процедуры является регистрация уведомления о допустимости (недопустимости) размещения объекта ИЖС в журнале регистрации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журнал регистрации уведомлений о допустимости (недопустимости) размещения объекта ИЖС) или отказа в предоставлении Муниципальной услуги в журнале выдачи градостроительной документации.</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Общий срок выполнения административной процедуры не может превышать 1 (одного) рабочего дня.</w:t>
      </w:r>
    </w:p>
    <w:p w:rsidR="0085481E" w:rsidRPr="001A36F0" w:rsidRDefault="0085481E" w:rsidP="00994C97">
      <w:pPr>
        <w:pStyle w:val="NormalWeb"/>
        <w:keepNext/>
        <w:keepLines/>
        <w:numPr>
          <w:ilvl w:val="2"/>
          <w:numId w:val="63"/>
        </w:numPr>
        <w:tabs>
          <w:tab w:val="left" w:pos="1560"/>
        </w:tabs>
        <w:suppressAutoHyphens/>
        <w:spacing w:before="240" w:beforeAutospacing="0" w:after="120" w:afterAutospacing="0"/>
        <w:ind w:left="851" w:right="851" w:firstLine="11"/>
        <w:jc w:val="center"/>
        <w:outlineLvl w:val="3"/>
        <w:rPr>
          <w:b/>
          <w:bCs/>
          <w:sz w:val="28"/>
          <w:szCs w:val="28"/>
        </w:rPr>
      </w:pPr>
      <w:bookmarkStart w:id="24" w:name="Vydahca"/>
      <w:bookmarkEnd w:id="24"/>
      <w:r w:rsidRPr="001A36F0">
        <w:rPr>
          <w:b/>
          <w:bCs/>
          <w:sz w:val="28"/>
          <w:szCs w:val="28"/>
        </w:rPr>
        <w:t>Выдача заявителю результата предоставления муниципальной услуги</w:t>
      </w:r>
    </w:p>
    <w:p w:rsidR="0085481E" w:rsidRPr="001A36F0" w:rsidRDefault="0085481E" w:rsidP="002E690E">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Основанием для начала выдачи документов является поступление специалисту, ответственному за выдачу документов, одного из документов, предусмотренных пунктом 3.1.5.2 настоящего Регламента для выдачи (предоставления) заявителю.</w:t>
      </w:r>
    </w:p>
    <w:p w:rsidR="0085481E" w:rsidRPr="001A36F0" w:rsidRDefault="0085481E" w:rsidP="002E690E">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В качестве результата предоставления муниципальной услуги заявитель по его выбору вправе получить:</w:t>
      </w:r>
    </w:p>
    <w:p w:rsidR="0085481E" w:rsidRPr="001A36F0" w:rsidRDefault="0085481E" w:rsidP="002E690E">
      <w:pPr>
        <w:pStyle w:val="ListParagraph"/>
        <w:numPr>
          <w:ilvl w:val="0"/>
          <w:numId w:val="67"/>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в форме электронного документа, подписанного уполномоченным должностным лицом с использованием электронной подписи (кроме внесения изменений в разрешение на строительство (в том числе в связи с необходимостью продления срока действия разрешения на строительство));</w:t>
      </w:r>
    </w:p>
    <w:p w:rsidR="0085481E" w:rsidRPr="001A36F0" w:rsidRDefault="0085481E" w:rsidP="002E690E">
      <w:pPr>
        <w:pStyle w:val="ListParagraph"/>
        <w:numPr>
          <w:ilvl w:val="0"/>
          <w:numId w:val="67"/>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на бумажном носителе.</w:t>
      </w:r>
    </w:p>
    <w:p w:rsidR="0085481E" w:rsidRPr="001A36F0" w:rsidRDefault="0085481E" w:rsidP="002E690E">
      <w:pPr>
        <w:autoSpaceDE w:val="0"/>
        <w:autoSpaceDN w:val="0"/>
        <w:adjustRightInd w:val="0"/>
        <w:ind w:firstLine="709"/>
        <w:jc w:val="both"/>
      </w:pPr>
      <w:r w:rsidRPr="001A36F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5481E" w:rsidRPr="001A36F0" w:rsidRDefault="0085481E" w:rsidP="002E690E">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Ответственный специалист:</w:t>
      </w:r>
    </w:p>
    <w:p w:rsidR="0085481E" w:rsidRPr="001A36F0" w:rsidRDefault="0085481E" w:rsidP="002E690E">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lang w:eastAsia="ar-SA"/>
        </w:rPr>
      </w:pPr>
      <w:r w:rsidRPr="001A36F0">
        <w:rPr>
          <w:rFonts w:ascii="Times New Roman" w:hAnsi="Times New Roman" w:cs="Times New Roman"/>
          <w:lang w:eastAsia="ar-SA"/>
        </w:rPr>
        <w:t>вручает (направляет) заявителю соответствующий результат предоставления муниципальной услуги;</w:t>
      </w:r>
    </w:p>
    <w:p w:rsidR="0085481E" w:rsidRPr="001A36F0" w:rsidRDefault="0085481E" w:rsidP="004A1786">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spacing w:val="-2"/>
          <w:lang w:eastAsia="ar-SA"/>
        </w:rPr>
      </w:pPr>
      <w:r w:rsidRPr="001A36F0">
        <w:rPr>
          <w:rFonts w:ascii="Times New Roman" w:hAnsi="Times New Roman" w:cs="Times New Roman"/>
          <w:spacing w:val="-2"/>
          <w:lang w:eastAsia="ar-SA"/>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5481E" w:rsidRPr="001A36F0" w:rsidRDefault="0085481E" w:rsidP="004A1786">
      <w:pPr>
        <w:pStyle w:val="ListParagraph"/>
        <w:widowControl w:val="0"/>
        <w:numPr>
          <w:ilvl w:val="0"/>
          <w:numId w:val="86"/>
        </w:numPr>
        <w:tabs>
          <w:tab w:val="left" w:pos="709"/>
        </w:tabs>
        <w:autoSpaceDE w:val="0"/>
        <w:autoSpaceDN w:val="0"/>
        <w:adjustRightInd w:val="0"/>
        <w:ind w:left="0" w:firstLine="0"/>
        <w:rPr>
          <w:rFonts w:ascii="Times New Roman" w:hAnsi="Times New Roman" w:cs="Times New Roman"/>
          <w:lang w:eastAsia="ar-SA"/>
        </w:rPr>
      </w:pPr>
      <w:r w:rsidRPr="001A36F0">
        <w:rPr>
          <w:rFonts w:ascii="Times New Roman" w:hAnsi="Times New Roman" w:cs="Times New Roman"/>
          <w:lang w:eastAsia="ar-SA"/>
        </w:rPr>
        <w:t>заявитель подтверждает получение документов личной подписью с расшифровкой в соответствующей графе журнала регистрации.</w:t>
      </w:r>
    </w:p>
    <w:p w:rsidR="0085481E" w:rsidRPr="001A36F0" w:rsidRDefault="0085481E" w:rsidP="004A1786">
      <w:pPr>
        <w:widowControl w:val="0"/>
        <w:autoSpaceDE w:val="0"/>
        <w:autoSpaceDN w:val="0"/>
        <w:adjustRightInd w:val="0"/>
        <w:ind w:firstLine="709"/>
        <w:jc w:val="both"/>
        <w:rPr>
          <w:lang w:eastAsia="ru-RU"/>
        </w:rPr>
      </w:pPr>
      <w:r w:rsidRPr="001A36F0">
        <w:rPr>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Критерием принятия решения по данной административной процедуре является наличие одного из документов, предусмотренных подпунктом 3.1.5.2 пункта 3.1.5 подраздела 3.1 раздела 3 настоящего Регламента.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Результатом данной административной процедуры является выдача (направление) одного из документов, предусмотренных подпунктом 3.1.5.2 пункта 3.1.5 подраздела 3.1 раздела 3 настоящего Регламента.</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z w:val="28"/>
          <w:szCs w:val="28"/>
        </w:rPr>
      </w:pPr>
      <w:r w:rsidRPr="001A36F0">
        <w:rPr>
          <w:sz w:val="28"/>
          <w:szCs w:val="28"/>
        </w:rPr>
        <w:t>Способом фиксации результата данной процедуры является регистрация в журнале регистрации разрешений на строительство или в журнале регистрации уведомлений о допустимости (недопустимости) размещения объекта ИЖС.</w:t>
      </w:r>
    </w:p>
    <w:p w:rsidR="0085481E" w:rsidRPr="001A36F0" w:rsidRDefault="0085481E" w:rsidP="004A1786">
      <w:pPr>
        <w:pStyle w:val="NormalWeb"/>
        <w:numPr>
          <w:ilvl w:val="3"/>
          <w:numId w:val="63"/>
        </w:numPr>
        <w:tabs>
          <w:tab w:val="left" w:pos="1701"/>
        </w:tabs>
        <w:spacing w:before="0" w:beforeAutospacing="0" w:after="0" w:afterAutospacing="0"/>
        <w:ind w:left="0" w:firstLine="709"/>
        <w:jc w:val="both"/>
        <w:rPr>
          <w:spacing w:val="-2"/>
          <w:sz w:val="28"/>
          <w:szCs w:val="28"/>
        </w:rPr>
      </w:pPr>
      <w:r w:rsidRPr="001A36F0">
        <w:rPr>
          <w:spacing w:val="-2"/>
          <w:sz w:val="28"/>
          <w:szCs w:val="28"/>
        </w:rPr>
        <w:t xml:space="preserve">Срок исполнения административной процедуры по выдаче заявителю результата предоставления муниципальной услуги </w:t>
      </w:r>
      <w:r w:rsidRPr="001A36F0">
        <w:rPr>
          <w:spacing w:val="-2"/>
          <w:sz w:val="28"/>
          <w:szCs w:val="28"/>
        </w:rPr>
        <w:noBreakHyphen/>
        <w:t xml:space="preserve"> 1 (один) рабочий день.</w:t>
      </w:r>
    </w:p>
    <w:p w:rsidR="0085481E" w:rsidRPr="001A36F0" w:rsidRDefault="0085481E" w:rsidP="00994C97">
      <w:pPr>
        <w:pStyle w:val="NormalWeb"/>
        <w:keepNext/>
        <w:keepLines/>
        <w:numPr>
          <w:ilvl w:val="2"/>
          <w:numId w:val="63"/>
        </w:numPr>
        <w:tabs>
          <w:tab w:val="left" w:pos="1560"/>
        </w:tabs>
        <w:suppressAutoHyphens/>
        <w:spacing w:before="240" w:beforeAutospacing="0" w:after="120" w:afterAutospacing="0"/>
        <w:ind w:left="851" w:right="851" w:firstLine="11"/>
        <w:jc w:val="center"/>
        <w:outlineLvl w:val="3"/>
        <w:rPr>
          <w:b/>
          <w:bCs/>
          <w:sz w:val="28"/>
          <w:szCs w:val="28"/>
        </w:rPr>
      </w:pPr>
      <w:bookmarkStart w:id="25" w:name="Dosudeb"/>
      <w:bookmarkEnd w:id="25"/>
      <w:r w:rsidRPr="001A36F0">
        <w:rPr>
          <w:b/>
          <w:bCs/>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5481E" w:rsidRPr="001A36F0" w:rsidRDefault="0085481E" w:rsidP="004A1786">
      <w:pPr>
        <w:autoSpaceDE w:val="0"/>
        <w:autoSpaceDN w:val="0"/>
        <w:adjustRightInd w:val="0"/>
        <w:spacing w:line="242" w:lineRule="auto"/>
        <w:ind w:firstLine="709"/>
        <w:jc w:val="both"/>
        <w:rPr>
          <w:lang w:eastAsia="ru-RU"/>
        </w:rPr>
      </w:pPr>
      <w:r w:rsidRPr="001A36F0">
        <w:rPr>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w:t>
      </w:r>
      <w:r w:rsidRPr="001A36F0">
        <w:t xml:space="preserve">го </w:t>
      </w:r>
      <w:r w:rsidRPr="001A36F0">
        <w:rPr>
          <w:lang w:eastAsia="ru-RU"/>
        </w:rPr>
        <w:t>Регламента.</w:t>
      </w:r>
    </w:p>
    <w:p w:rsidR="0085481E" w:rsidRPr="001A36F0" w:rsidRDefault="0085481E" w:rsidP="00B54FEC">
      <w:pPr>
        <w:pStyle w:val="NormalWeb"/>
        <w:keepNext/>
        <w:keepLines/>
        <w:numPr>
          <w:ilvl w:val="1"/>
          <w:numId w:val="34"/>
        </w:numPr>
        <w:suppressAutoHyphens/>
        <w:spacing w:before="240" w:beforeAutospacing="0" w:after="120" w:afterAutospacing="0"/>
        <w:ind w:left="851" w:right="851" w:firstLine="0"/>
        <w:jc w:val="center"/>
        <w:outlineLvl w:val="2"/>
        <w:rPr>
          <w:b/>
          <w:bCs/>
          <w:sz w:val="28"/>
          <w:szCs w:val="28"/>
        </w:rPr>
      </w:pPr>
      <w:r w:rsidRPr="001A36F0">
        <w:rPr>
          <w:b/>
          <w:bCs/>
          <w:sz w:val="28"/>
          <w:szCs w:val="28"/>
        </w:rPr>
        <w:t>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получение информации о порядке и сроках предоставления муниципальной услуги;</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 xml:space="preserve">запись на прием в </w:t>
      </w:r>
      <w:r w:rsidRPr="001A36F0">
        <w:rPr>
          <w:rFonts w:ascii="Times New Roman" w:hAnsi="Times New Roman" w:cs="Times New Roman"/>
          <w:lang w:eastAsia="ru-RU"/>
        </w:rPr>
        <w:t>Администрацию</w:t>
      </w:r>
      <w:r w:rsidRPr="001A36F0">
        <w:rPr>
          <w:rFonts w:ascii="Times New Roman" w:hAnsi="Times New Roman" w:cs="Times New Roman"/>
        </w:rPr>
        <w:t>, МФЦ для подачи запроса о предоставлении муниципальной услуги;</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формирование запроса;</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 xml:space="preserve">прием и регистрация </w:t>
      </w:r>
      <w:r w:rsidRPr="001A36F0">
        <w:rPr>
          <w:rFonts w:ascii="Times New Roman" w:hAnsi="Times New Roman" w:cs="Times New Roman"/>
          <w:lang w:eastAsia="ru-RU"/>
        </w:rPr>
        <w:t>Администрацией</w:t>
      </w:r>
      <w:r w:rsidRPr="001A36F0">
        <w:rPr>
          <w:rFonts w:ascii="Times New Roman" w:hAnsi="Times New Roman" w:cs="Times New Roman"/>
        </w:rPr>
        <w:t xml:space="preserve"> запроса и иных документов, необходимых для предоставления муниципальной услуги;</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получение результата предоставления муниципальной услуги;</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получение сведений о ходе выполнения запроса;</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spacing w:val="-4"/>
        </w:rPr>
      </w:pPr>
      <w:r w:rsidRPr="001A36F0">
        <w:rPr>
          <w:rFonts w:ascii="Times New Roman" w:hAnsi="Times New Roman" w:cs="Times New Roman"/>
          <w:spacing w:val="-4"/>
        </w:rPr>
        <w:t>осуществление оценки качества предоставления муниципальной услуги;</w:t>
      </w:r>
    </w:p>
    <w:p w:rsidR="0085481E" w:rsidRPr="001A36F0" w:rsidRDefault="0085481E" w:rsidP="00B54FEC">
      <w:pPr>
        <w:pStyle w:val="ListParagraph"/>
        <w:numPr>
          <w:ilvl w:val="1"/>
          <w:numId w:val="69"/>
        </w:numPr>
        <w:tabs>
          <w:tab w:val="left" w:pos="1134"/>
        </w:tabs>
        <w:ind w:left="0" w:firstLine="709"/>
        <w:rPr>
          <w:rFonts w:ascii="Times New Roman" w:hAnsi="Times New Roman" w:cs="Times New Roman"/>
        </w:rPr>
      </w:pPr>
      <w:r w:rsidRPr="001A36F0">
        <w:rPr>
          <w:rFonts w:ascii="Times New Roman" w:hAnsi="Times New Roman" w:cs="Times New Roman"/>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5481E" w:rsidRPr="001A36F0" w:rsidRDefault="0085481E" w:rsidP="00B54FEC">
      <w:pPr>
        <w:ind w:firstLine="709"/>
        <w:jc w:val="both"/>
      </w:pPr>
      <w:r w:rsidRPr="001A36F0">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5481E" w:rsidRPr="001A36F0" w:rsidRDefault="0085481E" w:rsidP="00B54FEC">
      <w:pPr>
        <w:ind w:firstLine="709"/>
        <w:jc w:val="both"/>
      </w:pPr>
      <w:r w:rsidRPr="001A36F0">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Получение информации о порядке и сроках предоставления муниципальной услуги.</w:t>
      </w:r>
    </w:p>
    <w:p w:rsidR="0085481E" w:rsidRPr="001A36F0" w:rsidRDefault="0085481E" w:rsidP="004A1786">
      <w:pPr>
        <w:ind w:firstLine="709"/>
        <w:jc w:val="both"/>
      </w:pPr>
      <w:r w:rsidRPr="001A36F0">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5481E" w:rsidRPr="001A36F0" w:rsidRDefault="0085481E" w:rsidP="004A1786">
      <w:pPr>
        <w:ind w:firstLine="709"/>
        <w:jc w:val="both"/>
      </w:pPr>
      <w:r w:rsidRPr="001A36F0">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t>Михайловского сельского поселения</w:t>
      </w:r>
      <w:r w:rsidRPr="001A36F0">
        <w:t xml:space="preserve"> Курганинск</w:t>
      </w:r>
      <w:r>
        <w:t>ого</w:t>
      </w:r>
      <w:r w:rsidRPr="001A36F0">
        <w:t xml:space="preserve"> район</w:t>
      </w:r>
      <w:r>
        <w:t>а</w:t>
      </w:r>
      <w:r w:rsidRPr="001A36F0">
        <w:t xml:space="preserve"> с перечнем предоставляемых ею муниципальных услуг и информацией по каждой услуге.</w:t>
      </w:r>
    </w:p>
    <w:p w:rsidR="0085481E" w:rsidRPr="001A36F0" w:rsidRDefault="0085481E" w:rsidP="004A1786">
      <w:pPr>
        <w:ind w:firstLine="709"/>
        <w:jc w:val="both"/>
      </w:pPr>
      <w:r w:rsidRPr="001A36F0">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5481E" w:rsidRPr="001A36F0" w:rsidRDefault="0085481E" w:rsidP="004A1786">
      <w:pPr>
        <w:ind w:firstLine="709"/>
        <w:jc w:val="both"/>
      </w:pPr>
      <w:r w:rsidRPr="001A36F0">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5481E" w:rsidRPr="001A36F0" w:rsidRDefault="0085481E" w:rsidP="004A1786">
      <w:pPr>
        <w:ind w:firstLine="709"/>
        <w:jc w:val="both"/>
      </w:pPr>
      <w:r w:rsidRPr="001A36F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Запись на прием в уполномоченный орган, МФЦ для подачи запроса о предоставлении муниципальной услуги.</w:t>
      </w:r>
    </w:p>
    <w:p w:rsidR="0085481E" w:rsidRPr="001A36F0" w:rsidRDefault="0085481E" w:rsidP="004A1786">
      <w:pPr>
        <w:ind w:firstLine="709"/>
        <w:jc w:val="both"/>
      </w:pPr>
      <w:r w:rsidRPr="001A36F0">
        <w:t xml:space="preserve">В целях предоставления муниципальной услуги, в том числе осуществляется прием заявителей по предварительной записи. </w:t>
      </w:r>
    </w:p>
    <w:p w:rsidR="0085481E" w:rsidRPr="001A36F0" w:rsidRDefault="0085481E" w:rsidP="004A1786">
      <w:pPr>
        <w:ind w:firstLine="709"/>
        <w:jc w:val="both"/>
      </w:pPr>
      <w:r w:rsidRPr="001A36F0">
        <w:t>Запись на прием проводится посредством Единого портала, Регионального портала.</w:t>
      </w:r>
    </w:p>
    <w:p w:rsidR="0085481E" w:rsidRPr="001A36F0" w:rsidRDefault="0085481E" w:rsidP="004A1786">
      <w:pPr>
        <w:ind w:firstLine="709"/>
        <w:jc w:val="both"/>
      </w:pPr>
      <w:r w:rsidRPr="001A36F0">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85481E" w:rsidRPr="001A36F0" w:rsidRDefault="0085481E" w:rsidP="004A1786">
      <w:pPr>
        <w:ind w:firstLine="709"/>
        <w:jc w:val="both"/>
        <w:rPr>
          <w:spacing w:val="-2"/>
        </w:rPr>
      </w:pPr>
      <w:r w:rsidRPr="001A36F0">
        <w:rPr>
          <w:spacing w:val="-2"/>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Формирование запроса.</w:t>
      </w:r>
    </w:p>
    <w:p w:rsidR="0085481E" w:rsidRPr="001A36F0" w:rsidRDefault="0085481E" w:rsidP="00B54FEC">
      <w:pPr>
        <w:pStyle w:val="NormalWeb"/>
        <w:numPr>
          <w:ilvl w:val="3"/>
          <w:numId w:val="68"/>
        </w:numPr>
        <w:tabs>
          <w:tab w:val="left" w:pos="1701"/>
        </w:tabs>
        <w:spacing w:before="0" w:beforeAutospacing="0" w:after="0" w:afterAutospacing="0"/>
        <w:ind w:left="0" w:firstLine="709"/>
        <w:jc w:val="both"/>
        <w:rPr>
          <w:sz w:val="28"/>
          <w:szCs w:val="28"/>
        </w:rPr>
      </w:pPr>
      <w:r w:rsidRPr="001A36F0">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85481E" w:rsidRPr="001A36F0" w:rsidRDefault="0085481E" w:rsidP="00B54FEC">
      <w:pPr>
        <w:ind w:firstLine="709"/>
        <w:jc w:val="both"/>
      </w:pPr>
      <w:r w:rsidRPr="001A36F0">
        <w:t>На Едином портале, Региональном портале размещаются образцы заполнения электронной формы запроса.</w:t>
      </w:r>
    </w:p>
    <w:p w:rsidR="0085481E" w:rsidRPr="001A36F0" w:rsidRDefault="0085481E" w:rsidP="00B54FEC">
      <w:pPr>
        <w:ind w:firstLine="709"/>
        <w:jc w:val="both"/>
      </w:pPr>
      <w:r w:rsidRPr="001A36F0">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w:t>
      </w:r>
      <w:r w:rsidRPr="001A36F0">
        <w:rPr>
          <w:lang w:val="en-US"/>
        </w:rPr>
        <w:t> </w:t>
      </w:r>
      <w:r w:rsidRPr="001A36F0">
        <w:t>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481E" w:rsidRPr="001A36F0" w:rsidRDefault="0085481E" w:rsidP="00B54FEC">
      <w:pPr>
        <w:pStyle w:val="NormalWeb"/>
        <w:numPr>
          <w:ilvl w:val="3"/>
          <w:numId w:val="68"/>
        </w:numPr>
        <w:tabs>
          <w:tab w:val="left" w:pos="1701"/>
        </w:tabs>
        <w:spacing w:before="0" w:beforeAutospacing="0" w:after="0" w:afterAutospacing="0"/>
        <w:ind w:left="0" w:firstLine="709"/>
        <w:jc w:val="both"/>
        <w:rPr>
          <w:sz w:val="28"/>
          <w:szCs w:val="28"/>
        </w:rPr>
      </w:pPr>
      <w:r w:rsidRPr="001A36F0">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5481E" w:rsidRPr="001A36F0" w:rsidRDefault="0085481E" w:rsidP="00B54FEC">
      <w:pPr>
        <w:pStyle w:val="ListParagraph"/>
        <w:numPr>
          <w:ilvl w:val="0"/>
          <w:numId w:val="70"/>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85481E" w:rsidRPr="001A36F0" w:rsidRDefault="0085481E" w:rsidP="00B54FEC">
      <w:pPr>
        <w:pStyle w:val="ListParagraph"/>
        <w:numPr>
          <w:ilvl w:val="0"/>
          <w:numId w:val="70"/>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85481E" w:rsidRPr="001A36F0" w:rsidRDefault="0085481E" w:rsidP="00B54FEC">
      <w:pPr>
        <w:pStyle w:val="ListParagraph"/>
        <w:numPr>
          <w:ilvl w:val="0"/>
          <w:numId w:val="70"/>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85481E" w:rsidRPr="001A36F0" w:rsidRDefault="0085481E" w:rsidP="00B54FEC">
      <w:pPr>
        <w:pStyle w:val="ListParagraph"/>
        <w:numPr>
          <w:ilvl w:val="0"/>
          <w:numId w:val="70"/>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5481E" w:rsidRPr="001A36F0" w:rsidRDefault="0085481E" w:rsidP="00B54FEC">
      <w:pPr>
        <w:pStyle w:val="ListParagraph"/>
        <w:numPr>
          <w:ilvl w:val="0"/>
          <w:numId w:val="70"/>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85481E" w:rsidRPr="001A36F0" w:rsidRDefault="0085481E" w:rsidP="00B54FEC">
      <w:pPr>
        <w:pStyle w:val="NormalWeb"/>
        <w:numPr>
          <w:ilvl w:val="3"/>
          <w:numId w:val="68"/>
        </w:numPr>
        <w:tabs>
          <w:tab w:val="left" w:pos="1701"/>
        </w:tabs>
        <w:spacing w:before="0" w:beforeAutospacing="0" w:after="0" w:afterAutospacing="0"/>
        <w:ind w:left="0" w:firstLine="709"/>
        <w:jc w:val="both"/>
        <w:rPr>
          <w:sz w:val="28"/>
          <w:szCs w:val="28"/>
        </w:rPr>
      </w:pPr>
      <w:r w:rsidRPr="001A36F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481E" w:rsidRPr="001A36F0" w:rsidRDefault="0085481E" w:rsidP="00B54FEC">
      <w:pPr>
        <w:pStyle w:val="NormalWeb"/>
        <w:numPr>
          <w:ilvl w:val="3"/>
          <w:numId w:val="68"/>
        </w:numPr>
        <w:tabs>
          <w:tab w:val="left" w:pos="1701"/>
        </w:tabs>
        <w:spacing w:before="0" w:beforeAutospacing="0" w:after="0" w:afterAutospacing="0"/>
        <w:ind w:left="0" w:firstLine="709"/>
        <w:jc w:val="both"/>
        <w:rPr>
          <w:sz w:val="28"/>
          <w:szCs w:val="28"/>
        </w:rPr>
      </w:pPr>
      <w:r w:rsidRPr="001A36F0">
        <w:rPr>
          <w:sz w:val="28"/>
          <w:szCs w:val="28"/>
        </w:rPr>
        <w:t>При формировании запроса заявителю обеспечивается:</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возможность печати на бумажном носителе копии электронной формы запроса;</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85481E" w:rsidRPr="001A36F0" w:rsidRDefault="0085481E" w:rsidP="00B54FEC">
      <w:pPr>
        <w:pStyle w:val="ListParagraph"/>
        <w:numPr>
          <w:ilvl w:val="0"/>
          <w:numId w:val="71"/>
        </w:numPr>
        <w:tabs>
          <w:tab w:val="left" w:pos="1134"/>
        </w:tabs>
        <w:ind w:left="0" w:firstLine="709"/>
        <w:rPr>
          <w:rFonts w:ascii="Times New Roman" w:hAnsi="Times New Roman" w:cs="Times New Roman"/>
        </w:rPr>
      </w:pPr>
      <w:r w:rsidRPr="001A36F0">
        <w:rPr>
          <w:rFonts w:ascii="Times New Roman" w:hAnsi="Times New Roman" w:cs="Times New Roman"/>
        </w:rPr>
        <w:t>возможность доступа заявителя на Едином и Региональном портале или официальном сайте к ранее поданным им запросам в течение не менее 1</w:t>
      </w:r>
      <w:r w:rsidRPr="001A36F0">
        <w:rPr>
          <w:rFonts w:ascii="Times New Roman" w:hAnsi="Times New Roman" w:cs="Times New Roman"/>
          <w:lang w:val="en-US"/>
        </w:rPr>
        <w:t> </w:t>
      </w:r>
      <w:r w:rsidRPr="001A36F0">
        <w:rPr>
          <w:rFonts w:ascii="Times New Roman" w:hAnsi="Times New Roman" w:cs="Times New Roman"/>
        </w:rPr>
        <w:t xml:space="preserve">(одного) года, а также частично сформированных запросов </w:t>
      </w:r>
      <w:r w:rsidRPr="001A36F0">
        <w:rPr>
          <w:rFonts w:ascii="Times New Roman" w:hAnsi="Times New Roman" w:cs="Times New Roman"/>
        </w:rPr>
        <w:noBreakHyphen/>
        <w:t xml:space="preserve"> в течение не менее 3 (трех) месяцев.</w:t>
      </w:r>
    </w:p>
    <w:p w:rsidR="0085481E" w:rsidRPr="001A36F0" w:rsidRDefault="0085481E" w:rsidP="00B54FEC">
      <w:pPr>
        <w:pStyle w:val="NormalWeb"/>
        <w:numPr>
          <w:ilvl w:val="3"/>
          <w:numId w:val="68"/>
        </w:numPr>
        <w:tabs>
          <w:tab w:val="left" w:pos="1701"/>
        </w:tabs>
        <w:spacing w:before="0" w:beforeAutospacing="0" w:after="0" w:afterAutospacing="0"/>
        <w:ind w:left="0" w:firstLine="709"/>
        <w:jc w:val="both"/>
        <w:rPr>
          <w:sz w:val="28"/>
          <w:szCs w:val="28"/>
        </w:rPr>
      </w:pPr>
      <w:r w:rsidRPr="001A36F0">
        <w:rPr>
          <w:sz w:val="28"/>
          <w:szCs w:val="28"/>
        </w:rPr>
        <w:t>Сформированный и подписанный запрос и иные документы, указанные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85481E" w:rsidRPr="001A36F0" w:rsidRDefault="0085481E" w:rsidP="00B54FEC">
      <w:pPr>
        <w:pStyle w:val="NormalWeb"/>
        <w:numPr>
          <w:ilvl w:val="3"/>
          <w:numId w:val="68"/>
        </w:numPr>
        <w:tabs>
          <w:tab w:val="left" w:pos="1701"/>
        </w:tabs>
        <w:spacing w:before="0" w:beforeAutospacing="0" w:after="0" w:afterAutospacing="0"/>
        <w:ind w:left="0" w:firstLine="709"/>
        <w:jc w:val="both"/>
        <w:rPr>
          <w:sz w:val="28"/>
          <w:szCs w:val="28"/>
        </w:rPr>
      </w:pPr>
      <w:r w:rsidRPr="001A36F0">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настоящего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Прием и регистрация Администрацией запроса и иных документов, необходимых для предоставления муниципальной услуги.</w:t>
      </w:r>
    </w:p>
    <w:p w:rsidR="0085481E" w:rsidRPr="001A36F0" w:rsidRDefault="0085481E" w:rsidP="00B54FEC">
      <w:pPr>
        <w:ind w:firstLine="709"/>
        <w:jc w:val="both"/>
      </w:pPr>
      <w:r w:rsidRPr="001A36F0">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5481E" w:rsidRPr="001A36F0" w:rsidRDefault="0085481E" w:rsidP="00B54FEC">
      <w:pPr>
        <w:ind w:firstLine="709"/>
        <w:jc w:val="both"/>
      </w:pPr>
      <w:r w:rsidRPr="001A36F0">
        <w:t>Срок регистрации запроса – 1 (один) рабочий день.</w:t>
      </w:r>
    </w:p>
    <w:p w:rsidR="0085481E" w:rsidRPr="001A36F0" w:rsidRDefault="0085481E" w:rsidP="00B54FEC">
      <w:pPr>
        <w:ind w:firstLine="709"/>
        <w:jc w:val="both"/>
      </w:pPr>
      <w:r w:rsidRPr="001A36F0">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85481E" w:rsidRPr="001A36F0" w:rsidRDefault="0085481E" w:rsidP="00B54FEC">
      <w:pPr>
        <w:ind w:firstLine="709"/>
        <w:jc w:val="both"/>
      </w:pPr>
      <w:r w:rsidRPr="001A36F0">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85481E" w:rsidRPr="001A36F0" w:rsidRDefault="0085481E" w:rsidP="00B54FEC">
      <w:pPr>
        <w:pStyle w:val="ListParagraph"/>
        <w:numPr>
          <w:ilvl w:val="0"/>
          <w:numId w:val="72"/>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5481E" w:rsidRPr="001A36F0" w:rsidRDefault="0085481E" w:rsidP="00B54FEC">
      <w:pPr>
        <w:pStyle w:val="ListParagraph"/>
        <w:numPr>
          <w:ilvl w:val="0"/>
          <w:numId w:val="72"/>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5481E" w:rsidRPr="001A36F0" w:rsidRDefault="0085481E" w:rsidP="00B54FEC">
      <w:pPr>
        <w:ind w:firstLine="709"/>
        <w:jc w:val="both"/>
      </w:pPr>
      <w:r w:rsidRPr="001A36F0">
        <w:t>Прием и регистрация запроса осуществляются ответственным специалистом.</w:t>
      </w:r>
    </w:p>
    <w:p w:rsidR="0085481E" w:rsidRPr="001A36F0" w:rsidRDefault="0085481E" w:rsidP="00B54FEC">
      <w:pPr>
        <w:ind w:firstLine="709"/>
        <w:jc w:val="both"/>
      </w:pPr>
      <w:r w:rsidRPr="001A36F0">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85481E" w:rsidRPr="001A36F0" w:rsidRDefault="0085481E" w:rsidP="00B54FEC">
      <w:pPr>
        <w:ind w:firstLine="709"/>
        <w:jc w:val="both"/>
      </w:pPr>
      <w:r w:rsidRPr="001A36F0">
        <w:t>В случае поступления заявления и документов, указанных в подразделе 2.6 раздела 2 настоящего Регламента, в электронной форме с использованием Единого портала, Регионального портала, подписанных электронной подписью, должностное лицо, отвечающее за предоставление муниципальной услуги:</w:t>
      </w:r>
    </w:p>
    <w:p w:rsidR="0085481E" w:rsidRPr="001A36F0" w:rsidRDefault="0085481E" w:rsidP="00B54FEC">
      <w:pPr>
        <w:pStyle w:val="ListParagraph"/>
        <w:numPr>
          <w:ilvl w:val="0"/>
          <w:numId w:val="73"/>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5481E" w:rsidRPr="001A36F0" w:rsidRDefault="0085481E" w:rsidP="00B54FEC">
      <w:pPr>
        <w:pStyle w:val="ListParagraph"/>
        <w:numPr>
          <w:ilvl w:val="0"/>
          <w:numId w:val="73"/>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5481E" w:rsidRPr="001A36F0" w:rsidRDefault="0085481E" w:rsidP="00B54FEC">
      <w:pPr>
        <w:ind w:firstLine="709"/>
        <w:jc w:val="both"/>
      </w:pPr>
      <w:r w:rsidRPr="001A36F0">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Получение результата предоставления муниципальной услуги.</w:t>
      </w:r>
    </w:p>
    <w:p w:rsidR="0085481E" w:rsidRPr="001A36F0" w:rsidRDefault="0085481E" w:rsidP="00B54FEC">
      <w:pPr>
        <w:ind w:firstLine="709"/>
        <w:jc w:val="both"/>
      </w:pPr>
      <w:r w:rsidRPr="001A36F0">
        <w:t>В качестве результата предоставления муниципальной услуги заявитель по его выбору вправе получить:</w:t>
      </w:r>
    </w:p>
    <w:p w:rsidR="0085481E" w:rsidRPr="001A36F0" w:rsidRDefault="0085481E" w:rsidP="00B54FEC">
      <w:pPr>
        <w:pStyle w:val="ListParagraph"/>
        <w:numPr>
          <w:ilvl w:val="0"/>
          <w:numId w:val="74"/>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в форме электронного документа, подписанного уполномоченным должностным лицом с использованием электронной подписи (кроме внесения изменений в разрешение на строительство (в том числе в связи с необходимостью продления срока действия разрешения на строительство));</w:t>
      </w:r>
    </w:p>
    <w:p w:rsidR="0085481E" w:rsidRPr="001A36F0" w:rsidRDefault="0085481E" w:rsidP="00B54FEC">
      <w:pPr>
        <w:pStyle w:val="ListParagraph"/>
        <w:numPr>
          <w:ilvl w:val="0"/>
          <w:numId w:val="74"/>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на бумажном носителе.</w:t>
      </w:r>
    </w:p>
    <w:p w:rsidR="0085481E" w:rsidRPr="001A36F0" w:rsidRDefault="0085481E" w:rsidP="00B54FEC">
      <w:pPr>
        <w:ind w:firstLine="709"/>
        <w:jc w:val="both"/>
      </w:pPr>
      <w:r w:rsidRPr="001A36F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5481E" w:rsidRPr="001A36F0" w:rsidRDefault="0085481E" w:rsidP="00B54FEC">
      <w:pPr>
        <w:spacing w:line="235" w:lineRule="auto"/>
        <w:ind w:firstLine="709"/>
        <w:jc w:val="both"/>
      </w:pPr>
      <w:r w:rsidRPr="001A36F0">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t>Администрацию</w:t>
      </w:r>
      <w:r w:rsidRPr="001A36F0">
        <w:t xml:space="preserve"> лично с документом, удостоверяющим личность.</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Получение сведений о ходе выполнения запроса.</w:t>
      </w:r>
    </w:p>
    <w:p w:rsidR="0085481E" w:rsidRPr="001A36F0" w:rsidRDefault="0085481E" w:rsidP="00B54FEC">
      <w:pPr>
        <w:spacing w:line="235" w:lineRule="auto"/>
        <w:ind w:firstLine="709"/>
        <w:jc w:val="both"/>
      </w:pPr>
      <w:r w:rsidRPr="001A36F0">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85481E" w:rsidRPr="001A36F0" w:rsidRDefault="0085481E" w:rsidP="00B54FEC">
      <w:pPr>
        <w:spacing w:line="235" w:lineRule="auto"/>
        <w:ind w:firstLine="709"/>
        <w:jc w:val="both"/>
      </w:pPr>
      <w:r w:rsidRPr="001A36F0">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5481E" w:rsidRPr="001A36F0" w:rsidRDefault="0085481E" w:rsidP="00B54FEC">
      <w:pPr>
        <w:spacing w:line="235" w:lineRule="auto"/>
        <w:ind w:firstLine="709"/>
        <w:jc w:val="both"/>
      </w:pPr>
      <w:r w:rsidRPr="001A36F0">
        <w:t>При предоставлении муниципальной услуги в электронной форме заявителю направляется:</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записи на прием в Администрацию или многофункциональный центр;</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приеме и регистрации запроса и иных документов, необходимых для предоставления муниципальной услуги;</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начале процедуры предоставления муниципальной услуги;</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факте получения информации, подтверждающей оплату муниципальной услуги;</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5481E" w:rsidRPr="001A36F0" w:rsidRDefault="0085481E" w:rsidP="00B54FEC">
      <w:pPr>
        <w:pStyle w:val="ListParagraph"/>
        <w:numPr>
          <w:ilvl w:val="0"/>
          <w:numId w:val="75"/>
        </w:numPr>
        <w:tabs>
          <w:tab w:val="left" w:pos="1134"/>
        </w:tabs>
        <w:spacing w:line="235" w:lineRule="auto"/>
        <w:ind w:left="0" w:firstLine="709"/>
        <w:rPr>
          <w:rFonts w:ascii="Times New Roman" w:hAnsi="Times New Roman" w:cs="Times New Roman"/>
        </w:rPr>
      </w:pPr>
      <w:r w:rsidRPr="001A36F0">
        <w:rPr>
          <w:rFonts w:ascii="Times New Roman" w:hAnsi="Times New Roman" w:cs="Times New Roman"/>
        </w:rPr>
        <w:t>уведомление о мотивированном отказе в предоставлении муниципальной услуги.</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Осуществление оценки качества предоставления муниципальной услуги.</w:t>
      </w:r>
    </w:p>
    <w:p w:rsidR="0085481E" w:rsidRPr="001A36F0" w:rsidRDefault="0085481E" w:rsidP="00B54FEC">
      <w:pPr>
        <w:autoSpaceDE w:val="0"/>
        <w:autoSpaceDN w:val="0"/>
        <w:adjustRightInd w:val="0"/>
        <w:spacing w:line="235" w:lineRule="auto"/>
        <w:ind w:firstLine="709"/>
        <w:jc w:val="both"/>
      </w:pPr>
      <w:r w:rsidRPr="001A36F0">
        <w:t>Заявителям обеспечивается возможность оценить доступность и качество государственной (муниципальной) услуги на Едином портале.</w:t>
      </w:r>
    </w:p>
    <w:p w:rsidR="0085481E" w:rsidRPr="001A36F0" w:rsidRDefault="0085481E" w:rsidP="00B54FEC">
      <w:pPr>
        <w:pStyle w:val="NormalWeb"/>
        <w:numPr>
          <w:ilvl w:val="2"/>
          <w:numId w:val="68"/>
        </w:numPr>
        <w:tabs>
          <w:tab w:val="left" w:pos="1418"/>
        </w:tabs>
        <w:spacing w:before="0" w:beforeAutospacing="0" w:after="0" w:afterAutospacing="0"/>
        <w:ind w:left="0" w:firstLine="709"/>
        <w:jc w:val="both"/>
        <w:rPr>
          <w:sz w:val="28"/>
          <w:szCs w:val="28"/>
        </w:rPr>
      </w:pPr>
      <w:r w:rsidRPr="001A36F0">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настоящего Регламента.</w:t>
      </w:r>
    </w:p>
    <w:p w:rsidR="0085481E" w:rsidRPr="001A36F0" w:rsidRDefault="0085481E" w:rsidP="00B54FEC">
      <w:pPr>
        <w:pStyle w:val="NormalWeb"/>
        <w:numPr>
          <w:ilvl w:val="2"/>
          <w:numId w:val="68"/>
        </w:numPr>
        <w:tabs>
          <w:tab w:val="left" w:pos="1560"/>
        </w:tabs>
        <w:spacing w:before="0" w:beforeAutospacing="0" w:after="0" w:afterAutospacing="0"/>
        <w:ind w:left="0" w:firstLine="709"/>
        <w:jc w:val="both"/>
        <w:rPr>
          <w:sz w:val="28"/>
          <w:szCs w:val="28"/>
        </w:rPr>
      </w:pPr>
      <w:r w:rsidRPr="001A36F0">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настоящего Регламента.</w:t>
      </w:r>
    </w:p>
    <w:p w:rsidR="0085481E" w:rsidRPr="001A36F0" w:rsidRDefault="0085481E" w:rsidP="0013357C">
      <w:pPr>
        <w:pStyle w:val="NormalWeb"/>
        <w:keepNext/>
        <w:keepLines/>
        <w:numPr>
          <w:ilvl w:val="1"/>
          <w:numId w:val="34"/>
        </w:numPr>
        <w:suppressAutoHyphens/>
        <w:spacing w:before="240" w:beforeAutospacing="0" w:after="120" w:afterAutospacing="0"/>
        <w:ind w:left="851" w:right="851" w:firstLine="0"/>
        <w:jc w:val="center"/>
        <w:outlineLvl w:val="2"/>
        <w:rPr>
          <w:b/>
          <w:bCs/>
          <w:sz w:val="28"/>
          <w:szCs w:val="28"/>
        </w:rPr>
      </w:pPr>
      <w:r w:rsidRPr="001A36F0">
        <w:rPr>
          <w:b/>
          <w:bCs/>
          <w:sz w:val="28"/>
          <w:szCs w:val="28"/>
        </w:rPr>
        <w:t>Особенности выполнения административных процедур в многофункциональных центрах</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Предоставление муниципальной услуги в случае подачи заявления через МФЦ включает в себя следующие административные процедуры (действия):</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передача курьером пакета документов из МФЦ в Администрацию;</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передача Администрацией результата предоставления муниципальной услуги в МФЦ;</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выдача заявителю результата предоставления муниципальной услуги;</w:t>
      </w:r>
    </w:p>
    <w:p w:rsidR="0085481E" w:rsidRPr="001A36F0" w:rsidRDefault="0085481E" w:rsidP="0013357C">
      <w:pPr>
        <w:pStyle w:val="ListParagraph"/>
        <w:numPr>
          <w:ilvl w:val="0"/>
          <w:numId w:val="77"/>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настоящего Регламента.</w:t>
      </w:r>
    </w:p>
    <w:p w:rsidR="0085481E" w:rsidRPr="001A36F0" w:rsidRDefault="0085481E" w:rsidP="0013357C">
      <w:pPr>
        <w:autoSpaceDE w:val="0"/>
        <w:autoSpaceDN w:val="0"/>
        <w:adjustRightInd w:val="0"/>
        <w:ind w:firstLine="709"/>
        <w:jc w:val="both"/>
      </w:pPr>
      <w:r w:rsidRPr="001A36F0">
        <w:t xml:space="preserve">В целях предоставления муниципальной услуги, в том числе осуществляется прием заявителей по предварительной записи. </w:t>
      </w:r>
    </w:p>
    <w:p w:rsidR="0085481E" w:rsidRPr="001A36F0" w:rsidRDefault="0085481E" w:rsidP="0013357C">
      <w:pPr>
        <w:autoSpaceDE w:val="0"/>
        <w:autoSpaceDN w:val="0"/>
        <w:adjustRightInd w:val="0"/>
        <w:ind w:firstLine="709"/>
        <w:jc w:val="both"/>
      </w:pPr>
      <w:r w:rsidRPr="001A36F0">
        <w:t>Запись на прием проводится посредством Единого портала, Регионального портала.</w:t>
      </w:r>
    </w:p>
    <w:p w:rsidR="0085481E" w:rsidRPr="001A36F0" w:rsidRDefault="0085481E" w:rsidP="0013357C">
      <w:pPr>
        <w:autoSpaceDE w:val="0"/>
        <w:autoSpaceDN w:val="0"/>
        <w:adjustRightInd w:val="0"/>
        <w:ind w:firstLine="709"/>
        <w:jc w:val="both"/>
      </w:pPr>
      <w:r w:rsidRPr="001A36F0">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5481E" w:rsidRPr="001A36F0" w:rsidRDefault="0085481E" w:rsidP="0013357C">
      <w:pPr>
        <w:autoSpaceDE w:val="0"/>
        <w:autoSpaceDN w:val="0"/>
        <w:adjustRightInd w:val="0"/>
        <w:ind w:firstLine="709"/>
        <w:jc w:val="both"/>
      </w:pPr>
      <w:r w:rsidRPr="001A36F0">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481E" w:rsidRPr="001A36F0" w:rsidRDefault="0085481E" w:rsidP="0013357C">
      <w:pPr>
        <w:pStyle w:val="NormalWeb"/>
        <w:numPr>
          <w:ilvl w:val="3"/>
          <w:numId w:val="76"/>
        </w:numPr>
        <w:tabs>
          <w:tab w:val="left" w:pos="1701"/>
        </w:tabs>
        <w:spacing w:before="0" w:beforeAutospacing="0" w:after="0" w:afterAutospacing="0" w:line="235" w:lineRule="auto"/>
        <w:ind w:left="0" w:firstLine="709"/>
        <w:jc w:val="both"/>
        <w:rPr>
          <w:sz w:val="28"/>
          <w:szCs w:val="28"/>
        </w:rPr>
      </w:pPr>
      <w:r w:rsidRPr="001A36F0">
        <w:rPr>
          <w:sz w:val="28"/>
          <w:szCs w:val="28"/>
        </w:rPr>
        <w:t>Порядок приема документов в МФЦ.</w:t>
      </w:r>
    </w:p>
    <w:p w:rsidR="0085481E" w:rsidRPr="001A36F0" w:rsidRDefault="0085481E" w:rsidP="0013357C">
      <w:pPr>
        <w:keepNext/>
        <w:autoSpaceDE w:val="0"/>
        <w:autoSpaceDN w:val="0"/>
        <w:adjustRightInd w:val="0"/>
        <w:spacing w:line="235" w:lineRule="auto"/>
        <w:ind w:firstLine="709"/>
        <w:jc w:val="both"/>
      </w:pPr>
      <w:r w:rsidRPr="001A36F0">
        <w:t>При приеме заявления и прилагаемых к нему документов работник МФЦ:</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устанавливает предмет обращения;</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проверяет соответствие представленных документов установленным требованиям, удостоверяясь, что:</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тексты документов написаны разборчиво;</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фамилии, имена и отчества физических лиц, адреса их мест жительства написаны полностью;</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в документах нет подчисток, приписок, зачеркнутых слов и иных не оговоренных в них исправлений;</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документы не исполнены карандашом;</w:t>
      </w:r>
    </w:p>
    <w:p w:rsidR="0085481E" w:rsidRPr="001A36F0" w:rsidRDefault="0085481E" w:rsidP="004A1786">
      <w:pPr>
        <w:pStyle w:val="ListParagraph"/>
        <w:numPr>
          <w:ilvl w:val="0"/>
          <w:numId w:val="78"/>
        </w:numPr>
        <w:tabs>
          <w:tab w:val="left" w:pos="1134"/>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документы не имеют серьезных повреждений, наличие которых не позволяет однозначно истолковать их содержание;</w:t>
      </w:r>
    </w:p>
    <w:p w:rsidR="0085481E" w:rsidRPr="001A36F0" w:rsidRDefault="0085481E" w:rsidP="004A1786">
      <w:pPr>
        <w:pStyle w:val="ListParagraph"/>
        <w:numPr>
          <w:ilvl w:val="0"/>
          <w:numId w:val="78"/>
        </w:numPr>
        <w:tabs>
          <w:tab w:val="left" w:pos="1276"/>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срок действия документов не истек;</w:t>
      </w:r>
    </w:p>
    <w:p w:rsidR="0085481E" w:rsidRPr="001A36F0" w:rsidRDefault="0085481E" w:rsidP="004A1786">
      <w:pPr>
        <w:pStyle w:val="ListParagraph"/>
        <w:numPr>
          <w:ilvl w:val="0"/>
          <w:numId w:val="78"/>
        </w:numPr>
        <w:tabs>
          <w:tab w:val="left" w:pos="1276"/>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документы содержат информацию, необходимую для предоставления муниципальной услуги, указанной в заявлении;</w:t>
      </w:r>
    </w:p>
    <w:p w:rsidR="0085481E" w:rsidRPr="001A36F0" w:rsidRDefault="0085481E" w:rsidP="004A1786">
      <w:pPr>
        <w:pStyle w:val="ListParagraph"/>
        <w:numPr>
          <w:ilvl w:val="0"/>
          <w:numId w:val="78"/>
        </w:numPr>
        <w:tabs>
          <w:tab w:val="left" w:pos="1276"/>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документы представлены в полном объеме;</w:t>
      </w:r>
    </w:p>
    <w:p w:rsidR="0085481E" w:rsidRPr="001A36F0" w:rsidRDefault="0085481E" w:rsidP="004A1786">
      <w:pPr>
        <w:pStyle w:val="ListParagraph"/>
        <w:numPr>
          <w:ilvl w:val="0"/>
          <w:numId w:val="78"/>
        </w:numPr>
        <w:tabs>
          <w:tab w:val="left" w:pos="1276"/>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5481E" w:rsidRPr="001A36F0" w:rsidRDefault="0085481E" w:rsidP="004A1786">
      <w:pPr>
        <w:pStyle w:val="ListParagraph"/>
        <w:numPr>
          <w:ilvl w:val="0"/>
          <w:numId w:val="78"/>
        </w:numPr>
        <w:tabs>
          <w:tab w:val="left" w:pos="1276"/>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5481E" w:rsidRPr="001A36F0" w:rsidRDefault="0085481E" w:rsidP="004A1786">
      <w:pPr>
        <w:pStyle w:val="ListParagraph"/>
        <w:numPr>
          <w:ilvl w:val="0"/>
          <w:numId w:val="78"/>
        </w:numPr>
        <w:tabs>
          <w:tab w:val="left" w:pos="1276"/>
        </w:tabs>
        <w:autoSpaceDE w:val="0"/>
        <w:autoSpaceDN w:val="0"/>
        <w:adjustRightInd w:val="0"/>
        <w:spacing w:line="235" w:lineRule="auto"/>
        <w:ind w:left="0" w:firstLine="709"/>
        <w:rPr>
          <w:rFonts w:ascii="Times New Roman" w:hAnsi="Times New Roman" w:cs="Times New Roman"/>
          <w:lang w:eastAsia="ru-RU"/>
        </w:rPr>
      </w:pPr>
      <w:r w:rsidRPr="001A36F0">
        <w:rPr>
          <w:rFonts w:ascii="Times New Roman" w:hAnsi="Times New Roman" w:cs="Times New Roman"/>
          <w:lang w:eastAsia="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481E" w:rsidRPr="001A36F0" w:rsidRDefault="0085481E" w:rsidP="004A1786">
      <w:pPr>
        <w:pStyle w:val="ListParagraph"/>
        <w:numPr>
          <w:ilvl w:val="0"/>
          <w:numId w:val="78"/>
        </w:numPr>
        <w:tabs>
          <w:tab w:val="left" w:pos="1276"/>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5481E" w:rsidRPr="001A36F0" w:rsidRDefault="0085481E" w:rsidP="004A1786">
      <w:pPr>
        <w:autoSpaceDE w:val="0"/>
        <w:autoSpaceDN w:val="0"/>
        <w:adjustRightInd w:val="0"/>
        <w:ind w:firstLine="709"/>
        <w:jc w:val="both"/>
      </w:pPr>
      <w:r w:rsidRPr="001A36F0">
        <w:t>Заявитель, представивший документы для получения муниципальной услуги, в обязательном порядке информируется работником МФЦ:</w:t>
      </w:r>
    </w:p>
    <w:p w:rsidR="0085481E" w:rsidRPr="001A36F0" w:rsidRDefault="0085481E" w:rsidP="004A1786">
      <w:pPr>
        <w:autoSpaceDE w:val="0"/>
        <w:autoSpaceDN w:val="0"/>
        <w:adjustRightInd w:val="0"/>
        <w:ind w:firstLine="709"/>
        <w:jc w:val="both"/>
      </w:pPr>
      <w:r w:rsidRPr="001A36F0">
        <w:t>о сроке предоставления муниципальной услуги;</w:t>
      </w:r>
    </w:p>
    <w:p w:rsidR="0085481E" w:rsidRPr="001A36F0" w:rsidRDefault="0085481E" w:rsidP="004A1786">
      <w:pPr>
        <w:autoSpaceDE w:val="0"/>
        <w:autoSpaceDN w:val="0"/>
        <w:adjustRightInd w:val="0"/>
        <w:ind w:firstLine="709"/>
        <w:jc w:val="both"/>
      </w:pPr>
      <w:r w:rsidRPr="001A36F0">
        <w:t>о возможности отказа в предоставлении муниципальной услуги.</w:t>
      </w:r>
    </w:p>
    <w:p w:rsidR="0085481E" w:rsidRPr="001A36F0" w:rsidRDefault="0085481E" w:rsidP="0013357C">
      <w:pPr>
        <w:keepNext/>
        <w:autoSpaceDE w:val="0"/>
        <w:autoSpaceDN w:val="0"/>
        <w:adjustRightInd w:val="0"/>
        <w:ind w:firstLine="709"/>
        <w:jc w:val="both"/>
      </w:pPr>
      <w:r w:rsidRPr="001A36F0">
        <w:t>В случае обращения заявителя за предоставлением муниципальной услуги по экстерриториальному принципу МФЦ:</w:t>
      </w:r>
    </w:p>
    <w:p w:rsidR="0085481E" w:rsidRPr="001A36F0" w:rsidRDefault="0085481E" w:rsidP="004A1786">
      <w:pPr>
        <w:pStyle w:val="ListParagraph"/>
        <w:numPr>
          <w:ilvl w:val="0"/>
          <w:numId w:val="79"/>
        </w:numPr>
        <w:tabs>
          <w:tab w:val="left" w:pos="1276"/>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принимает от заявителя (представителя заявителя) заявление и документы, представленные заявителем (представителем заявителя);</w:t>
      </w:r>
    </w:p>
    <w:p w:rsidR="0085481E" w:rsidRPr="001A36F0" w:rsidRDefault="0085481E" w:rsidP="004A1786">
      <w:pPr>
        <w:pStyle w:val="ListParagraph"/>
        <w:numPr>
          <w:ilvl w:val="0"/>
          <w:numId w:val="79"/>
        </w:numPr>
        <w:tabs>
          <w:tab w:val="left" w:pos="1276"/>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5481E" w:rsidRPr="001A36F0" w:rsidRDefault="0085481E" w:rsidP="004A1786">
      <w:pPr>
        <w:pStyle w:val="ListParagraph"/>
        <w:numPr>
          <w:ilvl w:val="0"/>
          <w:numId w:val="79"/>
        </w:numPr>
        <w:tabs>
          <w:tab w:val="left" w:pos="1276"/>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5481E" w:rsidRPr="001A36F0" w:rsidRDefault="0085481E" w:rsidP="004A1786">
      <w:pPr>
        <w:pStyle w:val="ListParagraph"/>
        <w:numPr>
          <w:ilvl w:val="0"/>
          <w:numId w:val="79"/>
        </w:numPr>
        <w:tabs>
          <w:tab w:val="left" w:pos="1276"/>
        </w:tabs>
        <w:autoSpaceDE w:val="0"/>
        <w:autoSpaceDN w:val="0"/>
        <w:adjustRightInd w:val="0"/>
        <w:ind w:left="0" w:firstLine="709"/>
        <w:rPr>
          <w:rFonts w:ascii="Times New Roman" w:hAnsi="Times New Roman" w:cs="Times New Roman"/>
          <w:spacing w:val="-4"/>
          <w:lang w:eastAsia="ru-RU"/>
        </w:rPr>
      </w:pPr>
      <w:r w:rsidRPr="001A36F0">
        <w:rPr>
          <w:rFonts w:ascii="Times New Roman" w:hAnsi="Times New Roman" w:cs="Times New Roman"/>
          <w:spacing w:val="-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Передача курьером пакета документов из МФЦ в Администрацию.</w:t>
      </w:r>
    </w:p>
    <w:p w:rsidR="0085481E" w:rsidRPr="001A36F0" w:rsidRDefault="0085481E" w:rsidP="004A1786">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5481E" w:rsidRPr="001A36F0" w:rsidRDefault="0085481E" w:rsidP="004A1786">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5481E" w:rsidRPr="001A36F0" w:rsidRDefault="0085481E" w:rsidP="004A1786">
      <w:pPr>
        <w:autoSpaceDE w:val="0"/>
        <w:autoSpaceDN w:val="0"/>
        <w:adjustRightInd w:val="0"/>
        <w:ind w:firstLine="709"/>
        <w:jc w:val="both"/>
      </w:pPr>
      <w:r w:rsidRPr="001A36F0">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Срок регистрации заявления – 1 (один) рабочий день.</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Администрацией.</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настоящего Регламента.</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Передача Администрацией результата предоставления муниципальной услуги в МФЦ.</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pacing w:val="-4"/>
          <w:sz w:val="28"/>
          <w:szCs w:val="28"/>
        </w:rPr>
      </w:pPr>
      <w:r w:rsidRPr="001A36F0">
        <w:rPr>
          <w:spacing w:val="-4"/>
          <w:sz w:val="28"/>
          <w:szCs w:val="28"/>
        </w:rPr>
        <w:t>Порядок передачи курьером пакета документов из Администрации:</w:t>
      </w:r>
    </w:p>
    <w:p w:rsidR="0085481E" w:rsidRPr="001A36F0" w:rsidRDefault="0085481E" w:rsidP="0013357C">
      <w:pPr>
        <w:ind w:firstLine="709"/>
        <w:jc w:val="both"/>
        <w:rPr>
          <w:lang w:eastAsia="ru-RU"/>
        </w:rPr>
      </w:pPr>
      <w:r w:rsidRPr="001A36F0">
        <w:rPr>
          <w:lang w:eastAsia="ru-RU"/>
        </w:rPr>
        <w:t xml:space="preserve">Передача документов из </w:t>
      </w:r>
      <w:r w:rsidRPr="001A36F0">
        <w:t>Администрации</w:t>
      </w:r>
      <w:r w:rsidRPr="001A36F0">
        <w:rPr>
          <w:lang w:eastAsia="ru-RU"/>
        </w:rPr>
        <w:t xml:space="preserve"> в МФЦ осуществляется в течение 2 (двух) рабочих дней после регистрации </w:t>
      </w:r>
      <w:r w:rsidRPr="001A36F0">
        <w:t>разрешения на строительство, реконструкцию объекта капитального строительства</w:t>
      </w:r>
      <w:r w:rsidRPr="001A36F0">
        <w:rPr>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5481E" w:rsidRPr="001A36F0" w:rsidRDefault="0085481E" w:rsidP="0013357C">
      <w:pPr>
        <w:ind w:firstLine="709"/>
        <w:jc w:val="both"/>
        <w:rPr>
          <w:lang w:eastAsia="ru-RU"/>
        </w:rPr>
      </w:pPr>
      <w:r w:rsidRPr="001A36F0">
        <w:rPr>
          <w:lang w:eastAsia="ru-RU"/>
        </w:rPr>
        <w:t xml:space="preserve">График приема-передачи документов из </w:t>
      </w:r>
      <w:r w:rsidRPr="001A36F0">
        <w:t>Администрации</w:t>
      </w:r>
      <w:r w:rsidRPr="001A36F0">
        <w:rPr>
          <w:lang w:eastAsia="ru-RU"/>
        </w:rPr>
        <w:t xml:space="preserve"> в МФЦ согласовывается с руководителем МФЦ.</w:t>
      </w:r>
    </w:p>
    <w:p w:rsidR="0085481E" w:rsidRPr="001A36F0" w:rsidRDefault="0085481E" w:rsidP="0013357C">
      <w:pPr>
        <w:ind w:firstLine="709"/>
        <w:jc w:val="both"/>
        <w:rPr>
          <w:lang w:eastAsia="ru-RU"/>
        </w:rPr>
      </w:pPr>
      <w:r w:rsidRPr="001A36F0">
        <w:rPr>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Исполнение данной административной процедуры возложено на ответственного специалиста.</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Выдача заявителю результата предоставления муниципальной услуги.</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В качестве результата предоставления муниципальной услуги заявитель по его выбору вправе получить:</w:t>
      </w:r>
    </w:p>
    <w:p w:rsidR="0085481E" w:rsidRPr="001A36F0" w:rsidRDefault="0085481E" w:rsidP="0013357C">
      <w:pPr>
        <w:pStyle w:val="ListParagraph"/>
        <w:numPr>
          <w:ilvl w:val="0"/>
          <w:numId w:val="80"/>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в форме электронного документа, подписанного уполномоченным должностным лицом с использованием электронной подписи (кроме внесения изменений в разрешение на строительство (в том числе в связи с необходимостью продления срока действия разрешения на строительство));</w:t>
      </w:r>
    </w:p>
    <w:p w:rsidR="0085481E" w:rsidRPr="001A36F0" w:rsidRDefault="0085481E" w:rsidP="0013357C">
      <w:pPr>
        <w:pStyle w:val="ListParagraph"/>
        <w:numPr>
          <w:ilvl w:val="0"/>
          <w:numId w:val="80"/>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на бумажном носителе.</w:t>
      </w:r>
    </w:p>
    <w:p w:rsidR="0085481E" w:rsidRPr="001A36F0" w:rsidRDefault="0085481E" w:rsidP="0013357C">
      <w:pPr>
        <w:autoSpaceDE w:val="0"/>
        <w:autoSpaceDN w:val="0"/>
        <w:adjustRightInd w:val="0"/>
        <w:ind w:firstLine="709"/>
        <w:jc w:val="both"/>
      </w:pPr>
      <w:r w:rsidRPr="001A36F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85481E" w:rsidRPr="001A36F0" w:rsidRDefault="0085481E" w:rsidP="0013357C">
      <w:pPr>
        <w:autoSpaceDE w:val="0"/>
        <w:autoSpaceDN w:val="0"/>
        <w:adjustRightInd w:val="0"/>
        <w:ind w:firstLine="709"/>
        <w:jc w:val="both"/>
      </w:pPr>
      <w:r w:rsidRPr="001A36F0">
        <w:t>Для получения документов заявитель обращается в МФЦ лично с документом, удостоверяющим личность.</w:t>
      </w:r>
    </w:p>
    <w:p w:rsidR="0085481E" w:rsidRPr="001A36F0" w:rsidRDefault="0085481E" w:rsidP="0013357C">
      <w:pPr>
        <w:autoSpaceDE w:val="0"/>
        <w:autoSpaceDN w:val="0"/>
        <w:adjustRightInd w:val="0"/>
        <w:ind w:firstLine="709"/>
        <w:jc w:val="both"/>
      </w:pPr>
      <w:r w:rsidRPr="001A36F0">
        <w:t>При выдаче документов должностное лицо МФЦ:</w:t>
      </w:r>
    </w:p>
    <w:p w:rsidR="0085481E" w:rsidRPr="001A36F0" w:rsidRDefault="0085481E" w:rsidP="0013357C">
      <w:pPr>
        <w:autoSpaceDE w:val="0"/>
        <w:autoSpaceDN w:val="0"/>
        <w:adjustRightInd w:val="0"/>
        <w:ind w:firstLine="709"/>
        <w:jc w:val="both"/>
      </w:pPr>
      <w:r w:rsidRPr="001A36F0">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5481E" w:rsidRPr="001A36F0" w:rsidRDefault="0085481E" w:rsidP="0013357C">
      <w:pPr>
        <w:autoSpaceDE w:val="0"/>
        <w:autoSpaceDN w:val="0"/>
        <w:adjustRightInd w:val="0"/>
        <w:ind w:firstLine="709"/>
        <w:jc w:val="both"/>
      </w:pPr>
      <w:r w:rsidRPr="001A36F0">
        <w:t>знакомит с содержанием документов и выдает их.</w:t>
      </w:r>
    </w:p>
    <w:p w:rsidR="0085481E" w:rsidRPr="001A36F0" w:rsidRDefault="0085481E" w:rsidP="0013357C">
      <w:pPr>
        <w:autoSpaceDE w:val="0"/>
        <w:autoSpaceDN w:val="0"/>
        <w:adjustRightInd w:val="0"/>
        <w:ind w:firstLine="709"/>
        <w:jc w:val="both"/>
      </w:pPr>
      <w:r w:rsidRPr="001A36F0">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pacing w:val="-2"/>
          <w:sz w:val="28"/>
          <w:szCs w:val="28"/>
        </w:rPr>
      </w:pPr>
      <w:r w:rsidRPr="001A36F0">
        <w:rPr>
          <w:spacing w:val="-2"/>
          <w:sz w:val="28"/>
          <w:szCs w:val="28"/>
        </w:rPr>
        <w:t xml:space="preserve">Срок исполнения административной процедуры по выдаче заявителю результата предоставления муниципальной услуги </w:t>
      </w:r>
      <w:r w:rsidRPr="001A36F0">
        <w:rPr>
          <w:spacing w:val="-2"/>
          <w:sz w:val="28"/>
          <w:szCs w:val="28"/>
        </w:rPr>
        <w:noBreakHyphen/>
        <w:t xml:space="preserve"> 1 (один) рабочий день.</w:t>
      </w:r>
    </w:p>
    <w:p w:rsidR="0085481E" w:rsidRPr="001A36F0" w:rsidRDefault="0085481E" w:rsidP="0013357C">
      <w:pPr>
        <w:pStyle w:val="NormalWeb"/>
        <w:numPr>
          <w:ilvl w:val="3"/>
          <w:numId w:val="76"/>
        </w:numPr>
        <w:tabs>
          <w:tab w:val="left" w:pos="1701"/>
        </w:tabs>
        <w:spacing w:before="0" w:beforeAutospacing="0" w:after="0" w:afterAutospacing="0"/>
        <w:ind w:left="0" w:firstLine="709"/>
        <w:jc w:val="both"/>
        <w:rPr>
          <w:sz w:val="28"/>
          <w:szCs w:val="28"/>
        </w:rPr>
      </w:pPr>
      <w:r w:rsidRPr="001A36F0">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5481E" w:rsidRPr="001A36F0" w:rsidRDefault="0085481E" w:rsidP="0013357C">
      <w:pPr>
        <w:pStyle w:val="NormalWeb"/>
        <w:numPr>
          <w:ilvl w:val="2"/>
          <w:numId w:val="76"/>
        </w:numPr>
        <w:tabs>
          <w:tab w:val="left" w:pos="1418"/>
        </w:tabs>
        <w:spacing w:before="0" w:beforeAutospacing="0" w:after="0" w:afterAutospacing="0"/>
        <w:ind w:left="0" w:firstLine="709"/>
        <w:jc w:val="both"/>
        <w:rPr>
          <w:sz w:val="28"/>
          <w:szCs w:val="28"/>
        </w:rPr>
      </w:pPr>
      <w:r w:rsidRPr="001A36F0">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настоящего Регламента.</w:t>
      </w:r>
    </w:p>
    <w:p w:rsidR="0085481E" w:rsidRPr="001A36F0" w:rsidRDefault="0085481E" w:rsidP="0013357C">
      <w:pPr>
        <w:pStyle w:val="NormalWeb"/>
        <w:keepNext/>
        <w:keepLines/>
        <w:numPr>
          <w:ilvl w:val="1"/>
          <w:numId w:val="34"/>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85481E" w:rsidRPr="001A36F0" w:rsidRDefault="0085481E" w:rsidP="0013357C">
      <w:pPr>
        <w:pStyle w:val="NormalWeb"/>
        <w:numPr>
          <w:ilvl w:val="2"/>
          <w:numId w:val="81"/>
        </w:numPr>
        <w:tabs>
          <w:tab w:val="left" w:pos="1418"/>
        </w:tabs>
        <w:spacing w:before="0" w:beforeAutospacing="0" w:after="0" w:afterAutospacing="0"/>
        <w:ind w:left="0" w:firstLine="709"/>
        <w:jc w:val="both"/>
        <w:rPr>
          <w:sz w:val="28"/>
          <w:szCs w:val="28"/>
        </w:rPr>
      </w:pPr>
      <w:r w:rsidRPr="001A36F0">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85481E" w:rsidRPr="001A36F0" w:rsidRDefault="0085481E" w:rsidP="0013357C">
      <w:pPr>
        <w:widowControl w:val="0"/>
        <w:ind w:firstLine="709"/>
        <w:jc w:val="both"/>
        <w:rPr>
          <w:lang w:eastAsia="ru-RU"/>
        </w:rPr>
      </w:pPr>
      <w:r w:rsidRPr="001A36F0">
        <w:rPr>
          <w:lang w:eastAsia="ru-RU"/>
        </w:rPr>
        <w:t>Заявление должно содержать:</w:t>
      </w:r>
    </w:p>
    <w:p w:rsidR="0085481E" w:rsidRPr="001A36F0" w:rsidRDefault="0085481E" w:rsidP="0013357C">
      <w:pPr>
        <w:pStyle w:val="ListParagraph"/>
        <w:numPr>
          <w:ilvl w:val="1"/>
          <w:numId w:val="83"/>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фамилию, имя, отчество (последнее – при наличии), контактная информация заявителя;</w:t>
      </w:r>
    </w:p>
    <w:p w:rsidR="0085481E" w:rsidRPr="001A36F0" w:rsidRDefault="0085481E" w:rsidP="0013357C">
      <w:pPr>
        <w:pStyle w:val="ListParagraph"/>
        <w:numPr>
          <w:ilvl w:val="1"/>
          <w:numId w:val="83"/>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наименование уполномоченного органа, выдавшего документы, в которых заявитель выявил опечатки и (или) ошибки;</w:t>
      </w:r>
    </w:p>
    <w:p w:rsidR="0085481E" w:rsidRPr="001A36F0" w:rsidRDefault="0085481E" w:rsidP="0013357C">
      <w:pPr>
        <w:pStyle w:val="ListParagraph"/>
        <w:numPr>
          <w:ilvl w:val="1"/>
          <w:numId w:val="83"/>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реквизиты документов, в которых заявитель выявил опечатки и (или) ошибки;</w:t>
      </w:r>
    </w:p>
    <w:p w:rsidR="0085481E" w:rsidRPr="001A36F0" w:rsidRDefault="0085481E" w:rsidP="0013357C">
      <w:pPr>
        <w:pStyle w:val="ListParagraph"/>
        <w:numPr>
          <w:ilvl w:val="1"/>
          <w:numId w:val="83"/>
        </w:numPr>
        <w:tabs>
          <w:tab w:val="left" w:pos="1134"/>
        </w:tabs>
        <w:autoSpaceDE w:val="0"/>
        <w:autoSpaceDN w:val="0"/>
        <w:adjustRightInd w:val="0"/>
        <w:ind w:left="0" w:firstLine="709"/>
        <w:rPr>
          <w:rFonts w:ascii="Times New Roman" w:hAnsi="Times New Roman" w:cs="Times New Roman"/>
          <w:lang w:eastAsia="ru-RU"/>
        </w:rPr>
      </w:pPr>
      <w:r w:rsidRPr="001A36F0">
        <w:rPr>
          <w:rFonts w:ascii="Times New Roman" w:hAnsi="Times New Roman" w:cs="Times New Roman"/>
        </w:rPr>
        <w:t xml:space="preserve">описание </w:t>
      </w:r>
      <w:r w:rsidRPr="001A36F0">
        <w:rPr>
          <w:rFonts w:ascii="Times New Roman" w:hAnsi="Times New Roman" w:cs="Times New Roman"/>
          <w:lang w:eastAsia="ru-RU"/>
        </w:rPr>
        <w:t>опечаток и (или) ошибок, выявленных заявителем;</w:t>
      </w:r>
    </w:p>
    <w:p w:rsidR="0085481E" w:rsidRPr="001A36F0" w:rsidRDefault="0085481E" w:rsidP="0013357C">
      <w:pPr>
        <w:pStyle w:val="ListParagraph"/>
        <w:numPr>
          <w:ilvl w:val="1"/>
          <w:numId w:val="83"/>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 xml:space="preserve">указание способа информирования заявителя о ходе рассмотрения вопроса </w:t>
      </w:r>
      <w:r w:rsidRPr="001A36F0">
        <w:rPr>
          <w:rFonts w:ascii="Times New Roman" w:hAnsi="Times New Roman" w:cs="Times New Roman"/>
          <w:lang w:eastAsia="ru-RU"/>
        </w:rPr>
        <w:t xml:space="preserve">об исправлении опечаток и (или) ошибок, выявленных заявителем, и </w:t>
      </w:r>
      <w:r w:rsidRPr="001A36F0">
        <w:rPr>
          <w:rFonts w:ascii="Times New Roman" w:hAnsi="Times New Roman" w:cs="Times New Roman"/>
        </w:rPr>
        <w:t xml:space="preserve">замене документов, а также представления (направления) результата рассмотрения заявления либо </w:t>
      </w:r>
      <w:r w:rsidRPr="001A36F0">
        <w:rPr>
          <w:rFonts w:ascii="Times New Roman" w:hAnsi="Times New Roman" w:cs="Times New Roman"/>
          <w:lang w:eastAsia="ru-RU"/>
        </w:rPr>
        <w:t>уведомления об отказе в исправлении опечаток и (или) ошибок</w:t>
      </w:r>
      <w:r w:rsidRPr="001A36F0">
        <w:rPr>
          <w:rFonts w:ascii="Times New Roman" w:hAnsi="Times New Roman" w:cs="Times New Roman"/>
        </w:rPr>
        <w:t>.</w:t>
      </w:r>
    </w:p>
    <w:p w:rsidR="0085481E" w:rsidRPr="001A36F0" w:rsidRDefault="0085481E" w:rsidP="0013357C">
      <w:pPr>
        <w:widowControl w:val="0"/>
        <w:ind w:firstLine="709"/>
        <w:jc w:val="both"/>
        <w:rPr>
          <w:lang w:eastAsia="ru-RU"/>
        </w:rPr>
      </w:pPr>
      <w:r w:rsidRPr="001A36F0">
        <w:rPr>
          <w:lang w:eastAsia="ru-RU"/>
        </w:rPr>
        <w:t>Заявитель прилагает к заявлению копии документов, требующих исправления и замены.</w:t>
      </w:r>
    </w:p>
    <w:p w:rsidR="0085481E" w:rsidRPr="001A36F0" w:rsidRDefault="0085481E" w:rsidP="00D87F5F">
      <w:pPr>
        <w:pStyle w:val="NormalWeb"/>
        <w:numPr>
          <w:ilvl w:val="2"/>
          <w:numId w:val="81"/>
        </w:numPr>
        <w:tabs>
          <w:tab w:val="left" w:pos="1418"/>
        </w:tabs>
        <w:spacing w:before="0" w:beforeAutospacing="0" w:after="0" w:afterAutospacing="0"/>
        <w:ind w:left="0" w:firstLine="709"/>
        <w:jc w:val="both"/>
        <w:rPr>
          <w:sz w:val="28"/>
          <w:szCs w:val="28"/>
        </w:rPr>
      </w:pPr>
      <w:r w:rsidRPr="001A36F0">
        <w:rPr>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85481E" w:rsidRPr="001A36F0" w:rsidRDefault="0085481E" w:rsidP="00D87F5F">
      <w:pPr>
        <w:pStyle w:val="NormalWeb"/>
        <w:numPr>
          <w:ilvl w:val="2"/>
          <w:numId w:val="81"/>
        </w:numPr>
        <w:tabs>
          <w:tab w:val="left" w:pos="1418"/>
        </w:tabs>
        <w:spacing w:before="0" w:beforeAutospacing="0" w:after="0" w:afterAutospacing="0"/>
        <w:ind w:left="0" w:firstLine="709"/>
        <w:jc w:val="both"/>
        <w:rPr>
          <w:sz w:val="28"/>
          <w:szCs w:val="28"/>
        </w:rPr>
      </w:pPr>
      <w:r w:rsidRPr="001A36F0">
        <w:rPr>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85481E" w:rsidRPr="001A36F0" w:rsidRDefault="0085481E" w:rsidP="00D87F5F">
      <w:pPr>
        <w:pStyle w:val="NormalWeb"/>
        <w:numPr>
          <w:ilvl w:val="2"/>
          <w:numId w:val="81"/>
        </w:numPr>
        <w:tabs>
          <w:tab w:val="left" w:pos="1418"/>
        </w:tabs>
        <w:spacing w:before="0" w:beforeAutospacing="0" w:after="0" w:afterAutospacing="0"/>
        <w:ind w:left="0" w:firstLine="709"/>
        <w:jc w:val="both"/>
        <w:rPr>
          <w:sz w:val="28"/>
          <w:szCs w:val="28"/>
        </w:rPr>
      </w:pPr>
      <w:r w:rsidRPr="001A36F0">
        <w:rPr>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85481E" w:rsidRPr="001A36F0" w:rsidRDefault="0085481E" w:rsidP="0013357C">
      <w:pPr>
        <w:ind w:firstLine="709"/>
        <w:jc w:val="both"/>
        <w:rPr>
          <w:lang w:eastAsia="ru-RU"/>
        </w:rPr>
      </w:pPr>
      <w:r w:rsidRPr="001A36F0">
        <w:rPr>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A36F0">
        <w:t>Администрации</w:t>
      </w:r>
      <w:r w:rsidRPr="001A36F0">
        <w:rPr>
          <w:lang w:eastAsia="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A36F0">
        <w:t>Глав</w:t>
      </w:r>
      <w:r w:rsidRPr="001A36F0">
        <w:rPr>
          <w:lang w:eastAsia="ru-RU"/>
        </w:rPr>
        <w:t>ой направляет заявителю в срок, не превышающий 2 (двух) рабочих дней со дня подписания и регистрации уведомления.</w:t>
      </w:r>
    </w:p>
    <w:p w:rsidR="0085481E" w:rsidRPr="001A36F0" w:rsidRDefault="0085481E" w:rsidP="00D87F5F">
      <w:pPr>
        <w:pStyle w:val="NormalWeb"/>
        <w:numPr>
          <w:ilvl w:val="2"/>
          <w:numId w:val="81"/>
        </w:numPr>
        <w:tabs>
          <w:tab w:val="left" w:pos="1418"/>
        </w:tabs>
        <w:spacing w:before="0" w:beforeAutospacing="0" w:after="0" w:afterAutospacing="0"/>
        <w:ind w:left="0" w:firstLine="709"/>
        <w:jc w:val="both"/>
        <w:rPr>
          <w:sz w:val="28"/>
          <w:szCs w:val="28"/>
        </w:rPr>
      </w:pPr>
      <w:r w:rsidRPr="001A36F0">
        <w:rPr>
          <w:sz w:val="28"/>
          <w:szCs w:val="28"/>
        </w:rPr>
        <w:t>Результатом административной процедуры является исправление Администрацией допущенных ею опечаток и ошибок в выданных в результате предоставления муниципальной услуги документах и их замена.</w:t>
      </w:r>
    </w:p>
    <w:p w:rsidR="0085481E" w:rsidRPr="001A36F0" w:rsidRDefault="0085481E" w:rsidP="00D87F5F">
      <w:pPr>
        <w:pStyle w:val="NormalWeb"/>
        <w:numPr>
          <w:ilvl w:val="2"/>
          <w:numId w:val="81"/>
        </w:numPr>
        <w:tabs>
          <w:tab w:val="left" w:pos="1418"/>
        </w:tabs>
        <w:spacing w:before="0" w:beforeAutospacing="0" w:after="0" w:afterAutospacing="0"/>
        <w:ind w:left="0" w:firstLine="709"/>
        <w:jc w:val="both"/>
        <w:rPr>
          <w:spacing w:val="-4"/>
          <w:sz w:val="28"/>
          <w:szCs w:val="28"/>
        </w:rPr>
      </w:pPr>
      <w:r w:rsidRPr="001A36F0">
        <w:rPr>
          <w:spacing w:val="-4"/>
          <w:sz w:val="28"/>
          <w:szCs w:val="28"/>
        </w:rPr>
        <w:t>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85481E" w:rsidRPr="001A36F0" w:rsidRDefault="0085481E" w:rsidP="00D87F5F">
      <w:pPr>
        <w:pStyle w:val="NormalWeb"/>
        <w:keepNext/>
        <w:keepLines/>
        <w:numPr>
          <w:ilvl w:val="1"/>
          <w:numId w:val="34"/>
        </w:numPr>
        <w:suppressAutoHyphens/>
        <w:spacing w:before="240" w:beforeAutospacing="0" w:after="120" w:afterAutospacing="0"/>
        <w:ind w:left="851" w:right="851" w:firstLine="0"/>
        <w:jc w:val="center"/>
        <w:outlineLvl w:val="2"/>
        <w:rPr>
          <w:b/>
          <w:bCs/>
          <w:sz w:val="28"/>
          <w:szCs w:val="28"/>
        </w:rPr>
      </w:pPr>
      <w:r w:rsidRPr="001A36F0">
        <w:rPr>
          <w:b/>
          <w:bCs/>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85481E" w:rsidRPr="001A36F0" w:rsidRDefault="0085481E" w:rsidP="00D87F5F">
      <w:pPr>
        <w:pStyle w:val="NormalWeb"/>
        <w:numPr>
          <w:ilvl w:val="2"/>
          <w:numId w:val="82"/>
        </w:numPr>
        <w:tabs>
          <w:tab w:val="left" w:pos="1418"/>
        </w:tabs>
        <w:spacing w:before="0" w:beforeAutospacing="0" w:after="0" w:afterAutospacing="0"/>
        <w:ind w:left="0" w:firstLine="720"/>
        <w:jc w:val="both"/>
        <w:rPr>
          <w:sz w:val="28"/>
          <w:szCs w:val="28"/>
        </w:rPr>
      </w:pPr>
      <w:r w:rsidRPr="001A36F0">
        <w:rPr>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Pr="001A36F0">
        <w:rPr>
          <w:sz w:val="28"/>
          <w:szCs w:val="28"/>
        </w:rPr>
        <w:noBreakHyphen/>
        <w:t xml:space="preserve"> комплексный запрос).</w:t>
      </w:r>
    </w:p>
    <w:p w:rsidR="0085481E" w:rsidRPr="001A36F0" w:rsidRDefault="0085481E" w:rsidP="00D87F5F">
      <w:pPr>
        <w:pStyle w:val="NormalWeb"/>
        <w:numPr>
          <w:ilvl w:val="2"/>
          <w:numId w:val="82"/>
        </w:numPr>
        <w:tabs>
          <w:tab w:val="left" w:pos="1418"/>
        </w:tabs>
        <w:spacing w:before="0" w:beforeAutospacing="0" w:after="0" w:afterAutospacing="0"/>
        <w:ind w:left="0" w:firstLine="720"/>
        <w:jc w:val="both"/>
        <w:rPr>
          <w:sz w:val="28"/>
          <w:szCs w:val="28"/>
        </w:rPr>
      </w:pPr>
      <w:r w:rsidRPr="001A36F0">
        <w:rPr>
          <w:sz w:val="28"/>
          <w:szCs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85481E" w:rsidRPr="001A36F0" w:rsidRDefault="0085481E" w:rsidP="00D87F5F">
      <w:pPr>
        <w:pStyle w:val="NormalWeb"/>
        <w:keepNext/>
        <w:keepLines/>
        <w:numPr>
          <w:ilvl w:val="0"/>
          <w:numId w:val="1"/>
        </w:numPr>
        <w:tabs>
          <w:tab w:val="left" w:pos="993"/>
        </w:tabs>
        <w:suppressAutoHyphens/>
        <w:spacing w:before="240" w:beforeAutospacing="0" w:after="240" w:afterAutospacing="0" w:line="242" w:lineRule="auto"/>
        <w:ind w:left="709" w:right="849" w:firstLine="142"/>
        <w:jc w:val="center"/>
        <w:outlineLvl w:val="1"/>
        <w:rPr>
          <w:b/>
          <w:bCs/>
          <w:sz w:val="28"/>
          <w:szCs w:val="28"/>
        </w:rPr>
      </w:pPr>
      <w:r w:rsidRPr="001A36F0">
        <w:rPr>
          <w:b/>
          <w:bCs/>
          <w:sz w:val="28"/>
          <w:szCs w:val="28"/>
        </w:rPr>
        <w:t>Формы контроля за исполнением административного регламента</w:t>
      </w:r>
    </w:p>
    <w:p w:rsidR="0085481E" w:rsidRPr="001A36F0" w:rsidRDefault="0085481E" w:rsidP="00D87F5F">
      <w:pPr>
        <w:pStyle w:val="NormalWeb"/>
        <w:keepNext/>
        <w:keepLines/>
        <w:numPr>
          <w:ilvl w:val="1"/>
          <w:numId w:val="35"/>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481E" w:rsidRPr="001A36F0" w:rsidRDefault="0085481E" w:rsidP="00D87F5F">
      <w:pPr>
        <w:pStyle w:val="ListParagraph"/>
        <w:numPr>
          <w:ilvl w:val="2"/>
          <w:numId w:val="56"/>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5481E" w:rsidRPr="001A36F0" w:rsidRDefault="0085481E" w:rsidP="004A1786">
      <w:pPr>
        <w:autoSpaceDE w:val="0"/>
        <w:autoSpaceDN w:val="0"/>
        <w:adjustRightInd w:val="0"/>
        <w:ind w:firstLine="709"/>
        <w:jc w:val="both"/>
      </w:pPr>
      <w:r w:rsidRPr="001A36F0">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5481E" w:rsidRPr="001A36F0" w:rsidRDefault="0085481E" w:rsidP="00D87F5F">
      <w:pPr>
        <w:pStyle w:val="ListParagraph"/>
        <w:numPr>
          <w:ilvl w:val="2"/>
          <w:numId w:val="56"/>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85481E" w:rsidRPr="001A36F0" w:rsidRDefault="0085481E" w:rsidP="00D87F5F">
      <w:pPr>
        <w:pStyle w:val="ListParagraph"/>
        <w:numPr>
          <w:ilvl w:val="2"/>
          <w:numId w:val="56"/>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5481E" w:rsidRPr="001A36F0" w:rsidRDefault="0085481E" w:rsidP="00224F38">
      <w:pPr>
        <w:pStyle w:val="NormalWeb"/>
        <w:keepNext/>
        <w:keepLines/>
        <w:numPr>
          <w:ilvl w:val="1"/>
          <w:numId w:val="35"/>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481E" w:rsidRPr="001A36F0" w:rsidRDefault="0085481E" w:rsidP="004A1786">
      <w:pPr>
        <w:pStyle w:val="ListParagraph"/>
        <w:numPr>
          <w:ilvl w:val="2"/>
          <w:numId w:val="57"/>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85481E" w:rsidRPr="001A36F0" w:rsidRDefault="0085481E" w:rsidP="004A1786">
      <w:pPr>
        <w:pStyle w:val="ListParagraph"/>
        <w:numPr>
          <w:ilvl w:val="2"/>
          <w:numId w:val="57"/>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 xml:space="preserve">Плановые и внеплановые проверки могут проводиться Главой, заместителем главы </w:t>
      </w:r>
      <w:r>
        <w:rPr>
          <w:rFonts w:ascii="Times New Roman" w:hAnsi="Times New Roman" w:cs="Times New Roman"/>
          <w:lang w:eastAsia="ru-RU"/>
        </w:rPr>
        <w:t>Михайловского сельского поселения</w:t>
      </w:r>
      <w:r w:rsidRPr="001A36F0">
        <w:rPr>
          <w:rFonts w:ascii="Times New Roman" w:hAnsi="Times New Roman" w:cs="Times New Roman"/>
          <w:lang w:eastAsia="ru-RU"/>
        </w:rPr>
        <w:t xml:space="preserve"> Курганинск</w:t>
      </w:r>
      <w:r>
        <w:rPr>
          <w:rFonts w:ascii="Times New Roman" w:hAnsi="Times New Roman" w:cs="Times New Roman"/>
          <w:lang w:eastAsia="ru-RU"/>
        </w:rPr>
        <w:t>ого</w:t>
      </w:r>
      <w:r w:rsidRPr="001A36F0">
        <w:rPr>
          <w:rFonts w:ascii="Times New Roman" w:hAnsi="Times New Roman" w:cs="Times New Roman"/>
          <w:lang w:eastAsia="ru-RU"/>
        </w:rPr>
        <w:t xml:space="preserve"> район</w:t>
      </w:r>
      <w:r>
        <w:rPr>
          <w:rFonts w:ascii="Times New Roman" w:hAnsi="Times New Roman" w:cs="Times New Roman"/>
          <w:lang w:eastAsia="ru-RU"/>
        </w:rPr>
        <w:t>а</w:t>
      </w:r>
      <w:r w:rsidRPr="001A36F0">
        <w:rPr>
          <w:rFonts w:ascii="Times New Roman" w:hAnsi="Times New Roman" w:cs="Times New Roman"/>
          <w:lang w:eastAsia="ru-RU"/>
        </w:rPr>
        <w:t xml:space="preserve">, курирующим </w:t>
      </w:r>
      <w:r>
        <w:rPr>
          <w:rFonts w:ascii="Times New Roman" w:hAnsi="Times New Roman" w:cs="Times New Roman"/>
          <w:lang w:eastAsia="ru-RU"/>
        </w:rPr>
        <w:t>Администрацию</w:t>
      </w:r>
      <w:r w:rsidRPr="001A36F0">
        <w:rPr>
          <w:rFonts w:ascii="Times New Roman" w:hAnsi="Times New Roman" w:cs="Times New Roman"/>
          <w:lang w:eastAsia="ru-RU"/>
        </w:rPr>
        <w:t xml:space="preserve"> (далее – Заместитель главы).</w:t>
      </w:r>
    </w:p>
    <w:p w:rsidR="0085481E" w:rsidRPr="001A36F0" w:rsidRDefault="0085481E" w:rsidP="004A1786">
      <w:pPr>
        <w:pStyle w:val="ListParagraph"/>
        <w:numPr>
          <w:ilvl w:val="2"/>
          <w:numId w:val="57"/>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5481E" w:rsidRPr="001A36F0" w:rsidRDefault="0085481E" w:rsidP="004A1786">
      <w:pPr>
        <w:pStyle w:val="ListParagraph"/>
        <w:numPr>
          <w:ilvl w:val="2"/>
          <w:numId w:val="57"/>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5481E" w:rsidRPr="001A36F0" w:rsidRDefault="0085481E" w:rsidP="004A1786">
      <w:pPr>
        <w:pStyle w:val="ListParagraph"/>
        <w:numPr>
          <w:ilvl w:val="2"/>
          <w:numId w:val="57"/>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В ходе плановых и внеплановых проверок:</w:t>
      </w:r>
    </w:p>
    <w:p w:rsidR="0085481E" w:rsidRPr="001A36F0" w:rsidRDefault="0085481E" w:rsidP="004A1786">
      <w:pPr>
        <w:pStyle w:val="ListParagraph"/>
        <w:numPr>
          <w:ilvl w:val="0"/>
          <w:numId w:val="58"/>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85481E" w:rsidRPr="001A36F0" w:rsidRDefault="0085481E" w:rsidP="004A1786">
      <w:pPr>
        <w:pStyle w:val="ListParagraph"/>
        <w:numPr>
          <w:ilvl w:val="0"/>
          <w:numId w:val="58"/>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проверяется соблюдение сроков и последовательности исполнения административных процедур;</w:t>
      </w:r>
    </w:p>
    <w:p w:rsidR="0085481E" w:rsidRPr="001A36F0" w:rsidRDefault="0085481E" w:rsidP="004A1786">
      <w:pPr>
        <w:pStyle w:val="ListParagraph"/>
        <w:numPr>
          <w:ilvl w:val="0"/>
          <w:numId w:val="58"/>
        </w:numPr>
        <w:tabs>
          <w:tab w:val="left" w:pos="1134"/>
        </w:tabs>
        <w:autoSpaceDE w:val="0"/>
        <w:autoSpaceDN w:val="0"/>
        <w:adjustRightInd w:val="0"/>
        <w:ind w:left="0" w:firstLine="709"/>
        <w:rPr>
          <w:rFonts w:ascii="Times New Roman" w:hAnsi="Times New Roman" w:cs="Times New Roman"/>
        </w:rPr>
      </w:pPr>
      <w:r w:rsidRPr="001A36F0">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85481E" w:rsidRPr="001A36F0" w:rsidRDefault="0085481E" w:rsidP="00224F38">
      <w:pPr>
        <w:pStyle w:val="NormalWeb"/>
        <w:keepNext/>
        <w:keepLines/>
        <w:numPr>
          <w:ilvl w:val="1"/>
          <w:numId w:val="35"/>
        </w:numPr>
        <w:suppressAutoHyphens/>
        <w:spacing w:before="240" w:beforeAutospacing="0" w:after="120" w:afterAutospacing="0"/>
        <w:ind w:left="851" w:right="851" w:firstLine="0"/>
        <w:jc w:val="center"/>
        <w:outlineLvl w:val="2"/>
        <w:rPr>
          <w:b/>
          <w:bCs/>
          <w:sz w:val="28"/>
          <w:szCs w:val="28"/>
        </w:rPr>
      </w:pPr>
      <w:r w:rsidRPr="001A36F0">
        <w:rPr>
          <w:b/>
          <w:bCs/>
          <w:sz w:val="28"/>
          <w:szCs w:val="28"/>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481E" w:rsidRPr="001A36F0" w:rsidRDefault="0085481E" w:rsidP="004A1786">
      <w:pPr>
        <w:pStyle w:val="ListParagraph"/>
        <w:numPr>
          <w:ilvl w:val="2"/>
          <w:numId w:val="59"/>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5481E" w:rsidRPr="001A36F0" w:rsidRDefault="0085481E" w:rsidP="004A1786">
      <w:pPr>
        <w:pStyle w:val="ListParagraph"/>
        <w:numPr>
          <w:ilvl w:val="2"/>
          <w:numId w:val="59"/>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5481E" w:rsidRPr="001A36F0" w:rsidRDefault="0085481E" w:rsidP="004A1786">
      <w:pPr>
        <w:pStyle w:val="ListParagraph"/>
        <w:numPr>
          <w:ilvl w:val="2"/>
          <w:numId w:val="59"/>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5481E" w:rsidRPr="001A36F0" w:rsidRDefault="0085481E" w:rsidP="004A1786">
      <w:pPr>
        <w:pStyle w:val="NormalWeb"/>
        <w:keepNext/>
        <w:keepLines/>
        <w:numPr>
          <w:ilvl w:val="1"/>
          <w:numId w:val="35"/>
        </w:numPr>
        <w:spacing w:before="240" w:beforeAutospacing="0" w:after="120" w:afterAutospacing="0"/>
        <w:ind w:left="851" w:right="851" w:firstLine="0"/>
        <w:jc w:val="center"/>
        <w:outlineLvl w:val="2"/>
        <w:rPr>
          <w:b/>
          <w:bCs/>
          <w:sz w:val="28"/>
          <w:szCs w:val="28"/>
        </w:rPr>
      </w:pPr>
      <w:r w:rsidRPr="001A36F0">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481E" w:rsidRPr="001A36F0" w:rsidRDefault="0085481E" w:rsidP="004A1786">
      <w:pPr>
        <w:pStyle w:val="ListParagraph"/>
        <w:numPr>
          <w:ilvl w:val="2"/>
          <w:numId w:val="60"/>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настоящего Регламента.</w:t>
      </w:r>
    </w:p>
    <w:p w:rsidR="0085481E" w:rsidRPr="001A36F0" w:rsidRDefault="0085481E" w:rsidP="004A1786">
      <w:pPr>
        <w:pStyle w:val="ListParagraph"/>
        <w:numPr>
          <w:ilvl w:val="2"/>
          <w:numId w:val="60"/>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5481E" w:rsidRPr="001A36F0" w:rsidRDefault="0085481E" w:rsidP="004A1786">
      <w:pPr>
        <w:pStyle w:val="ListParagraph"/>
        <w:numPr>
          <w:ilvl w:val="2"/>
          <w:numId w:val="60"/>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5481E" w:rsidRPr="001A36F0" w:rsidRDefault="0085481E" w:rsidP="004A1786">
      <w:pPr>
        <w:pStyle w:val="ListParagraph"/>
        <w:numPr>
          <w:ilvl w:val="2"/>
          <w:numId w:val="60"/>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85481E" w:rsidRPr="001A36F0" w:rsidRDefault="0085481E" w:rsidP="00224F38">
      <w:pPr>
        <w:pStyle w:val="NormalWeb"/>
        <w:keepNext/>
        <w:keepLines/>
        <w:numPr>
          <w:ilvl w:val="0"/>
          <w:numId w:val="1"/>
        </w:numPr>
        <w:tabs>
          <w:tab w:val="left" w:pos="993"/>
        </w:tabs>
        <w:suppressAutoHyphens/>
        <w:spacing w:before="240" w:beforeAutospacing="0" w:after="240" w:afterAutospacing="0"/>
        <w:ind w:left="709" w:right="849" w:firstLine="142"/>
        <w:jc w:val="center"/>
        <w:outlineLvl w:val="1"/>
        <w:rPr>
          <w:b/>
          <w:bCs/>
          <w:sz w:val="28"/>
          <w:szCs w:val="28"/>
        </w:rPr>
      </w:pPr>
      <w:r w:rsidRPr="001A36F0">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5481E" w:rsidRPr="001A36F0" w:rsidRDefault="0085481E" w:rsidP="00224F38">
      <w:pPr>
        <w:pStyle w:val="NormalWeb"/>
        <w:spacing w:before="0" w:beforeAutospacing="0" w:after="0" w:afterAutospacing="0"/>
        <w:ind w:firstLine="709"/>
        <w:jc w:val="both"/>
        <w:rPr>
          <w:sz w:val="28"/>
          <w:szCs w:val="28"/>
        </w:rPr>
      </w:pPr>
      <w:r w:rsidRPr="001A36F0">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Предмет жалобы</w:t>
      </w:r>
    </w:p>
    <w:p w:rsidR="0085481E" w:rsidRPr="001A36F0" w:rsidRDefault="0085481E" w:rsidP="00224F38">
      <w:pPr>
        <w:pStyle w:val="NormalWeb"/>
        <w:spacing w:before="0" w:beforeAutospacing="0" w:after="0" w:afterAutospacing="0"/>
        <w:ind w:firstLine="709"/>
        <w:jc w:val="both"/>
        <w:rPr>
          <w:sz w:val="28"/>
          <w:szCs w:val="28"/>
        </w:rPr>
      </w:pPr>
      <w:r w:rsidRPr="001A36F0">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pacing w:val="-2"/>
          <w:sz w:val="28"/>
          <w:szCs w:val="28"/>
        </w:rPr>
      </w:pPr>
      <w:r w:rsidRPr="001A36F0">
        <w:rPr>
          <w:spacing w:val="-2"/>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z w:val="28"/>
          <w:szCs w:val="28"/>
        </w:rPr>
      </w:pPr>
      <w:r w:rsidRPr="001A36F0">
        <w:rPr>
          <w:sz w:val="28"/>
          <w:szCs w:val="28"/>
        </w:rPr>
        <w:t>нарушение срока или порядка выдачи документов по результатам предоставления муниципальной услуги;</w:t>
      </w:r>
    </w:p>
    <w:p w:rsidR="0085481E" w:rsidRPr="001A36F0" w:rsidRDefault="0085481E" w:rsidP="00224F38">
      <w:pPr>
        <w:pStyle w:val="NormalWeb"/>
        <w:numPr>
          <w:ilvl w:val="0"/>
          <w:numId w:val="22"/>
        </w:numPr>
        <w:tabs>
          <w:tab w:val="left" w:pos="1134"/>
        </w:tabs>
        <w:spacing w:before="0" w:beforeAutospacing="0" w:after="0" w:afterAutospacing="0"/>
        <w:ind w:left="0" w:firstLine="709"/>
        <w:jc w:val="both"/>
        <w:rPr>
          <w:spacing w:val="-2"/>
          <w:sz w:val="28"/>
          <w:szCs w:val="28"/>
        </w:rPr>
      </w:pPr>
      <w:r w:rsidRPr="001A36F0">
        <w:rPr>
          <w:spacing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224F38">
      <w:pPr>
        <w:pStyle w:val="NormalWeb"/>
        <w:numPr>
          <w:ilvl w:val="0"/>
          <w:numId w:val="22"/>
        </w:numPr>
        <w:tabs>
          <w:tab w:val="left" w:pos="1276"/>
        </w:tabs>
        <w:spacing w:before="0" w:beforeAutospacing="0" w:after="0" w:afterAutospacing="0"/>
        <w:ind w:left="0" w:firstLine="709"/>
        <w:jc w:val="both"/>
        <w:rPr>
          <w:sz w:val="28"/>
          <w:szCs w:val="28"/>
        </w:rPr>
      </w:pPr>
      <w:r w:rsidRPr="001A36F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5481E" w:rsidRPr="001A36F0" w:rsidRDefault="0085481E" w:rsidP="00224F38">
      <w:pPr>
        <w:pStyle w:val="ListParagraph"/>
        <w:numPr>
          <w:ilvl w:val="2"/>
          <w:numId w:val="61"/>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 xml:space="preserve">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w:t>
      </w:r>
      <w:r w:rsidRPr="001A36F0">
        <w:rPr>
          <w:rFonts w:ascii="Times New Roman" w:hAnsi="Times New Roman" w:cs="Times New Roman"/>
          <w:lang w:eastAsia="ru-RU"/>
        </w:rPr>
        <w:noBreakHyphen/>
        <w:t xml:space="preserve"> учредитель МФЦ).</w:t>
      </w:r>
    </w:p>
    <w:p w:rsidR="0085481E" w:rsidRPr="001A36F0" w:rsidRDefault="0085481E" w:rsidP="00224F38">
      <w:pPr>
        <w:pStyle w:val="ListParagraph"/>
        <w:numPr>
          <w:ilvl w:val="2"/>
          <w:numId w:val="61"/>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5481E" w:rsidRPr="001A36F0" w:rsidRDefault="0085481E" w:rsidP="00224F38">
      <w:pPr>
        <w:ind w:firstLine="709"/>
        <w:jc w:val="both"/>
      </w:pPr>
      <w:r w:rsidRPr="001A36F0">
        <w:t xml:space="preserve">Жалобы на действия (бездействие) отраслевого (функционального) органа, через который предоставляется муниципальная услуга, подается </w:t>
      </w:r>
      <w:r w:rsidRPr="001A36F0">
        <w:rPr>
          <w:lang w:eastAsia="ru-RU"/>
        </w:rPr>
        <w:t>Заместителю главы</w:t>
      </w:r>
      <w:r w:rsidRPr="001A36F0">
        <w:t>.</w:t>
      </w:r>
    </w:p>
    <w:p w:rsidR="0085481E" w:rsidRPr="001A36F0" w:rsidRDefault="0085481E" w:rsidP="00224F38">
      <w:pPr>
        <w:ind w:firstLine="709"/>
        <w:jc w:val="both"/>
      </w:pPr>
      <w:r w:rsidRPr="001A36F0">
        <w:t xml:space="preserve">Жалобы на действия </w:t>
      </w:r>
      <w:r w:rsidRPr="001A36F0">
        <w:rPr>
          <w:lang w:eastAsia="ru-RU"/>
        </w:rPr>
        <w:t>Заместителя главы</w:t>
      </w:r>
      <w:r w:rsidRPr="001A36F0">
        <w:t xml:space="preserve">, подается главе </w:t>
      </w:r>
      <w:r>
        <w:t>Михайловского сельского поселения</w:t>
      </w:r>
      <w:r w:rsidRPr="001A36F0">
        <w:t xml:space="preserve"> Курганинск</w:t>
      </w:r>
      <w:r>
        <w:t>ого</w:t>
      </w:r>
      <w:r w:rsidRPr="001A36F0">
        <w:t xml:space="preserve"> район</w:t>
      </w:r>
      <w:r>
        <w:t>а</w:t>
      </w:r>
      <w:r w:rsidRPr="001A36F0">
        <w:t>.</w:t>
      </w:r>
    </w:p>
    <w:p w:rsidR="0085481E" w:rsidRPr="001A36F0" w:rsidRDefault="0085481E" w:rsidP="00224F38">
      <w:pPr>
        <w:ind w:firstLine="709"/>
        <w:jc w:val="both"/>
      </w:pPr>
      <w:r w:rsidRPr="001A36F0">
        <w:t>Жалобы на решения, принятые Администрацией, подаются Главе.</w:t>
      </w:r>
    </w:p>
    <w:p w:rsidR="0085481E" w:rsidRPr="001A36F0" w:rsidRDefault="0085481E" w:rsidP="00224F38">
      <w:pPr>
        <w:pStyle w:val="ListParagraph"/>
        <w:numPr>
          <w:ilvl w:val="2"/>
          <w:numId w:val="61"/>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5481E" w:rsidRPr="001A36F0" w:rsidRDefault="0085481E" w:rsidP="00224F38">
      <w:pPr>
        <w:pStyle w:val="ListParagraph"/>
        <w:numPr>
          <w:ilvl w:val="2"/>
          <w:numId w:val="61"/>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Особенности подачи и рассмотрения жалоб на решения и действия (бездействие) Администрации и её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Порядок подачи и рассмотрения жалобы</w:t>
      </w:r>
    </w:p>
    <w:p w:rsidR="0085481E" w:rsidRPr="001A36F0" w:rsidRDefault="0085481E" w:rsidP="00224F38">
      <w:pPr>
        <w:pStyle w:val="ListParagraph"/>
        <w:numPr>
          <w:ilvl w:val="2"/>
          <w:numId w:val="84"/>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lang w:eastAsia="ru-RU"/>
        </w:rPr>
        <w:t>Основанием</w:t>
      </w:r>
      <w:r w:rsidRPr="001A36F0">
        <w:rPr>
          <w:rFonts w:ascii="Times New Roman" w:hAnsi="Times New Roman" w:cs="Times New Roman"/>
        </w:rPr>
        <w:t xml:space="preserve">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1A36F0">
        <w:rPr>
          <w:rFonts w:ascii="Times New Roman" w:hAnsi="Times New Roman" w:cs="Times New Roman"/>
          <w:i/>
          <w:iCs/>
        </w:rPr>
        <w:t xml:space="preserve"> </w:t>
      </w:r>
      <w:r w:rsidRPr="001A36F0">
        <w:rPr>
          <w:rFonts w:ascii="Times New Roman" w:hAnsi="Times New Roman" w:cs="Times New Roman"/>
        </w:rPr>
        <w:t>уполномоченный орган по рассмотрению жалобы.</w:t>
      </w:r>
    </w:p>
    <w:p w:rsidR="0085481E" w:rsidRPr="001A36F0" w:rsidRDefault="0085481E" w:rsidP="00224F38">
      <w:pPr>
        <w:pStyle w:val="ListParagraph"/>
        <w:numPr>
          <w:ilvl w:val="2"/>
          <w:numId w:val="84"/>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Жалоба на решения и действия (бездействие) Администрации, должностного лица либо муниципального служащего Администрации, Главу, может быть направлена по почте, через МФЦ, с использованием информационно-телекоммуникационной сети «Интернет», официального сайта Администрации, либо Единого портала, Регионального портала, а также может быть принята при личном приеме заявителя.</w:t>
      </w:r>
    </w:p>
    <w:p w:rsidR="0085481E" w:rsidRPr="001A36F0" w:rsidRDefault="0085481E" w:rsidP="00224F38">
      <w:pPr>
        <w:pStyle w:val="ListParagraph"/>
        <w:numPr>
          <w:ilvl w:val="2"/>
          <w:numId w:val="84"/>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1A36F0">
        <w:rPr>
          <w:rFonts w:ascii="Times New Roman" w:hAnsi="Times New Roman" w:cs="Times New Roman"/>
          <w:lang w:eastAsia="ru-RU"/>
        </w:rPr>
        <w:noBreakHyphen/>
        <w:t xml:space="preserve"> система досудебного обжалования).</w:t>
      </w:r>
    </w:p>
    <w:p w:rsidR="0085481E" w:rsidRPr="001A36F0" w:rsidRDefault="0085481E" w:rsidP="00224F38">
      <w:pPr>
        <w:pStyle w:val="ListParagraph"/>
        <w:numPr>
          <w:ilvl w:val="2"/>
          <w:numId w:val="84"/>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85481E" w:rsidRPr="001A36F0" w:rsidRDefault="0085481E" w:rsidP="00224F38">
      <w:pPr>
        <w:pStyle w:val="ListParagraph"/>
        <w:numPr>
          <w:ilvl w:val="2"/>
          <w:numId w:val="84"/>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Жалоба, поступившая в Администрацию, подлежит регистрации не позднее следующего рабочего дня со дня ее поступления.</w:t>
      </w:r>
    </w:p>
    <w:p w:rsidR="0085481E" w:rsidRPr="001A36F0" w:rsidRDefault="0085481E" w:rsidP="00224F38">
      <w:pPr>
        <w:pStyle w:val="ListParagraph"/>
        <w:numPr>
          <w:ilvl w:val="2"/>
          <w:numId w:val="84"/>
        </w:numPr>
        <w:tabs>
          <w:tab w:val="left" w:pos="1418"/>
        </w:tabs>
        <w:autoSpaceDE w:val="0"/>
        <w:autoSpaceDN w:val="0"/>
        <w:adjustRightInd w:val="0"/>
        <w:ind w:left="0" w:firstLine="720"/>
        <w:rPr>
          <w:rFonts w:ascii="Times New Roman" w:hAnsi="Times New Roman" w:cs="Times New Roman"/>
          <w:lang w:eastAsia="ru-RU"/>
        </w:rPr>
      </w:pPr>
      <w:r w:rsidRPr="001A36F0">
        <w:rPr>
          <w:rFonts w:ascii="Times New Roman" w:hAnsi="Times New Roman" w:cs="Times New Roman"/>
          <w:lang w:eastAsia="ru-RU"/>
        </w:rPr>
        <w:t>Жалоба должна содержать:</w:t>
      </w:r>
    </w:p>
    <w:p w:rsidR="0085481E" w:rsidRPr="001A36F0" w:rsidRDefault="0085481E" w:rsidP="00224F38">
      <w:pPr>
        <w:pStyle w:val="NormalWeb"/>
        <w:numPr>
          <w:ilvl w:val="0"/>
          <w:numId w:val="23"/>
        </w:numPr>
        <w:tabs>
          <w:tab w:val="left" w:pos="1134"/>
        </w:tabs>
        <w:spacing w:before="0" w:beforeAutospacing="0" w:after="0" w:afterAutospacing="0"/>
        <w:ind w:left="0" w:firstLine="709"/>
        <w:jc w:val="both"/>
        <w:rPr>
          <w:sz w:val="28"/>
          <w:szCs w:val="28"/>
        </w:rPr>
      </w:pPr>
      <w:r w:rsidRPr="001A36F0">
        <w:rPr>
          <w:sz w:val="28"/>
          <w:szCs w:val="28"/>
        </w:rPr>
        <w:t>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85481E" w:rsidRPr="001A36F0" w:rsidRDefault="0085481E" w:rsidP="00224F38">
      <w:pPr>
        <w:pStyle w:val="NormalWeb"/>
        <w:numPr>
          <w:ilvl w:val="0"/>
          <w:numId w:val="23"/>
        </w:numPr>
        <w:tabs>
          <w:tab w:val="left" w:pos="1134"/>
        </w:tabs>
        <w:spacing w:before="0" w:beforeAutospacing="0" w:after="0" w:afterAutospacing="0"/>
        <w:ind w:left="0" w:firstLine="709"/>
        <w:jc w:val="both"/>
        <w:rPr>
          <w:sz w:val="28"/>
          <w:szCs w:val="28"/>
        </w:rPr>
      </w:pPr>
      <w:r w:rsidRPr="001A36F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81E" w:rsidRPr="001A36F0" w:rsidRDefault="0085481E" w:rsidP="00224F38">
      <w:pPr>
        <w:pStyle w:val="NormalWeb"/>
        <w:numPr>
          <w:ilvl w:val="0"/>
          <w:numId w:val="23"/>
        </w:numPr>
        <w:tabs>
          <w:tab w:val="left" w:pos="1134"/>
        </w:tabs>
        <w:spacing w:before="0" w:beforeAutospacing="0" w:after="0" w:afterAutospacing="0"/>
        <w:ind w:left="0" w:firstLine="709"/>
        <w:jc w:val="both"/>
        <w:rPr>
          <w:sz w:val="28"/>
          <w:szCs w:val="28"/>
        </w:rPr>
      </w:pPr>
      <w:r w:rsidRPr="001A36F0">
        <w:rPr>
          <w:sz w:val="28"/>
          <w:szCs w:val="28"/>
        </w:rPr>
        <w:t>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85481E" w:rsidRPr="001A36F0" w:rsidRDefault="0085481E" w:rsidP="00224F38">
      <w:pPr>
        <w:pStyle w:val="NormalWeb"/>
        <w:numPr>
          <w:ilvl w:val="0"/>
          <w:numId w:val="23"/>
        </w:numPr>
        <w:tabs>
          <w:tab w:val="left" w:pos="1134"/>
        </w:tabs>
        <w:spacing w:before="0" w:beforeAutospacing="0" w:after="0" w:afterAutospacing="0"/>
        <w:ind w:left="0" w:firstLine="709"/>
        <w:jc w:val="both"/>
        <w:rPr>
          <w:sz w:val="28"/>
          <w:szCs w:val="28"/>
        </w:rPr>
      </w:pPr>
      <w:r w:rsidRPr="001A36F0">
        <w:rPr>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Сроки рассмотрения жалобы</w:t>
      </w:r>
    </w:p>
    <w:p w:rsidR="0085481E" w:rsidRPr="001A36F0" w:rsidRDefault="0085481E" w:rsidP="00224F38">
      <w:pPr>
        <w:pStyle w:val="NormalWeb"/>
        <w:spacing w:before="0" w:beforeAutospacing="0" w:after="0" w:afterAutospacing="0"/>
        <w:ind w:firstLine="709"/>
        <w:jc w:val="both"/>
        <w:rPr>
          <w:sz w:val="28"/>
          <w:szCs w:val="28"/>
        </w:rPr>
      </w:pPr>
      <w:r w:rsidRPr="001A36F0">
        <w:rPr>
          <w:sz w:val="28"/>
          <w:szCs w:val="28"/>
        </w:rPr>
        <w:t>Жалоба, поступившая в Администрацию</w:t>
      </w:r>
      <w:r w:rsidRPr="001A36F0">
        <w:rPr>
          <w:i/>
          <w:iCs/>
          <w:sz w:val="28"/>
          <w:szCs w:val="28"/>
        </w:rPr>
        <w:t>,</w:t>
      </w:r>
      <w:r w:rsidRPr="001A36F0">
        <w:rPr>
          <w:sz w:val="28"/>
          <w:szCs w:val="28"/>
        </w:rPr>
        <w:t xml:space="preserve">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481E" w:rsidRPr="001A36F0" w:rsidRDefault="0085481E" w:rsidP="00224F38">
      <w:pPr>
        <w:pStyle w:val="NormalWeb"/>
        <w:spacing w:before="0" w:beforeAutospacing="0" w:after="0" w:afterAutospacing="0"/>
        <w:ind w:firstLine="709"/>
        <w:jc w:val="both"/>
        <w:rPr>
          <w:sz w:val="28"/>
          <w:szCs w:val="28"/>
        </w:rPr>
      </w:pPr>
      <w:r w:rsidRPr="001A36F0">
        <w:rPr>
          <w:sz w:val="28"/>
          <w:szCs w:val="28"/>
        </w:rPr>
        <w:t>Основания для приостановления рассмотрения жалобы отсутствуют.</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Результат рассмотрения жалобы</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По результатам рассмотрения жалобы принимается одно из следующих решений:</w:t>
      </w:r>
    </w:p>
    <w:p w:rsidR="0085481E" w:rsidRPr="001A36F0" w:rsidRDefault="0085481E" w:rsidP="00224F38">
      <w:pPr>
        <w:pStyle w:val="NormalWeb"/>
        <w:numPr>
          <w:ilvl w:val="0"/>
          <w:numId w:val="24"/>
        </w:numPr>
        <w:tabs>
          <w:tab w:val="left" w:pos="1134"/>
        </w:tabs>
        <w:spacing w:before="0" w:beforeAutospacing="0" w:after="0" w:afterAutospacing="0"/>
        <w:ind w:left="0" w:firstLine="709"/>
        <w:jc w:val="both"/>
        <w:rPr>
          <w:sz w:val="28"/>
          <w:szCs w:val="28"/>
        </w:rPr>
      </w:pPr>
      <w:r w:rsidRPr="001A36F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5481E" w:rsidRPr="001A36F0" w:rsidRDefault="0085481E" w:rsidP="00224F38">
      <w:pPr>
        <w:pStyle w:val="NormalWeb"/>
        <w:numPr>
          <w:ilvl w:val="0"/>
          <w:numId w:val="24"/>
        </w:numPr>
        <w:tabs>
          <w:tab w:val="left" w:pos="1134"/>
        </w:tabs>
        <w:spacing w:before="0" w:beforeAutospacing="0" w:after="0" w:afterAutospacing="0"/>
        <w:ind w:left="0" w:firstLine="709"/>
        <w:jc w:val="both"/>
        <w:rPr>
          <w:sz w:val="28"/>
          <w:szCs w:val="28"/>
        </w:rPr>
      </w:pPr>
      <w:r w:rsidRPr="001A36F0">
        <w:rPr>
          <w:sz w:val="28"/>
          <w:szCs w:val="28"/>
        </w:rPr>
        <w:t>в удовлетворении жалобы отказывается.</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Администрация отказывает в удовлетворении жалобы в соответствии с основаниями, предусмотренными муниципальными правовыми актами.</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МФЦ отказывает в удовлетворении жалобы в соответствии с основаниями, предусмотренными Правилами и Порядком.</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Администрация оставляет жалобу без ответа в соответствии с основаниями, предусмотренными муниципальными правовыми актами.</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МФЦ оставляет жалобу без ответа в соответствии с основаниями, предусмотренными Правилами и Порядком.</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spacing w:val="-2"/>
        </w:rPr>
      </w:pPr>
      <w:r w:rsidRPr="001A36F0">
        <w:rPr>
          <w:rFonts w:ascii="Times New Roman" w:hAnsi="Times New Roman" w:cs="Times New Roman"/>
          <w:spacing w:val="-2"/>
        </w:rPr>
        <w:t>В случае признания жалобы подлежащей удовлетворению в ответе заявителю, указанном в пункте 5.8.1 подраздела 5.8 раздела 5 настоящего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В случае признания жалобы, не подлежащей удовлетворению в ответе заявителю, указанном в пункте 5.8.1 подраздела 5.8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481E" w:rsidRPr="001A36F0" w:rsidRDefault="0085481E" w:rsidP="002559F0">
      <w:pPr>
        <w:pStyle w:val="ListParagraph"/>
        <w:numPr>
          <w:ilvl w:val="2"/>
          <w:numId w:val="62"/>
        </w:numPr>
        <w:tabs>
          <w:tab w:val="left" w:pos="1418"/>
        </w:tabs>
        <w:autoSpaceDE w:val="0"/>
        <w:autoSpaceDN w:val="0"/>
        <w:adjustRightInd w:val="0"/>
        <w:ind w:left="0" w:firstLine="720"/>
        <w:rPr>
          <w:rFonts w:ascii="Times New Roman" w:hAnsi="Times New Roman" w:cs="Times New Roman"/>
          <w:spacing w:val="-2"/>
        </w:rPr>
      </w:pPr>
      <w:r w:rsidRPr="001A36F0">
        <w:rPr>
          <w:rFonts w:ascii="Times New Roman" w:hAnsi="Times New Roman" w:cs="Times New Roman"/>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Порядок информирования заявителя о результатах рассмотрения жалобы</w:t>
      </w:r>
    </w:p>
    <w:p w:rsidR="0085481E" w:rsidRPr="001A36F0" w:rsidRDefault="0085481E" w:rsidP="002559F0">
      <w:pPr>
        <w:pStyle w:val="ListParagraph"/>
        <w:numPr>
          <w:ilvl w:val="2"/>
          <w:numId w:val="85"/>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Не позднее дня, следующего за днем принятия решения, указанного в пункте 5.7.1 подраздела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81E" w:rsidRPr="001A36F0" w:rsidRDefault="0085481E" w:rsidP="002559F0">
      <w:pPr>
        <w:pStyle w:val="ListParagraph"/>
        <w:numPr>
          <w:ilvl w:val="2"/>
          <w:numId w:val="85"/>
        </w:numPr>
        <w:tabs>
          <w:tab w:val="left" w:pos="1418"/>
        </w:tabs>
        <w:autoSpaceDE w:val="0"/>
        <w:autoSpaceDN w:val="0"/>
        <w:adjustRightInd w:val="0"/>
        <w:ind w:left="0" w:firstLine="720"/>
        <w:rPr>
          <w:rFonts w:ascii="Times New Roman" w:hAnsi="Times New Roman" w:cs="Times New Roman"/>
        </w:rPr>
      </w:pPr>
      <w:r w:rsidRPr="001A36F0">
        <w:rPr>
          <w:rFonts w:ascii="Times New Roman" w:hAnsi="Times New Roman" w:cs="Times New Roman"/>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5481E" w:rsidRPr="001A36F0" w:rsidRDefault="0085481E" w:rsidP="00224F38">
      <w:pPr>
        <w:pStyle w:val="NormalWeb"/>
        <w:keepNext/>
        <w:keepLines/>
        <w:numPr>
          <w:ilvl w:val="1"/>
          <w:numId w:val="36"/>
        </w:numPr>
        <w:suppressAutoHyphens/>
        <w:spacing w:before="240" w:beforeAutospacing="0" w:after="120" w:afterAutospacing="0"/>
        <w:ind w:left="851" w:right="851" w:firstLine="0"/>
        <w:jc w:val="center"/>
        <w:outlineLvl w:val="2"/>
        <w:rPr>
          <w:b/>
          <w:bCs/>
          <w:sz w:val="28"/>
          <w:szCs w:val="28"/>
        </w:rPr>
      </w:pPr>
      <w:r w:rsidRPr="001A36F0">
        <w:rPr>
          <w:b/>
          <w:bCs/>
          <w:sz w:val="28"/>
          <w:szCs w:val="28"/>
        </w:rPr>
        <w:t>Порядок обжалования решения по жалобе</w:t>
      </w:r>
    </w:p>
    <w:p w:rsidR="0085481E" w:rsidRPr="001A36F0" w:rsidRDefault="0085481E" w:rsidP="00224F38">
      <w:pPr>
        <w:pStyle w:val="NormalWeb"/>
        <w:spacing w:before="0" w:beforeAutospacing="0" w:after="0" w:afterAutospacing="0"/>
        <w:ind w:firstLine="709"/>
        <w:jc w:val="both"/>
        <w:rPr>
          <w:sz w:val="28"/>
          <w:szCs w:val="28"/>
        </w:rPr>
      </w:pPr>
      <w:r w:rsidRPr="001A36F0">
        <w:rPr>
          <w:sz w:val="28"/>
          <w:szCs w:val="28"/>
        </w:rPr>
        <w:t xml:space="preserve">Заявители имеют право обжаловать </w:t>
      </w:r>
      <w:r w:rsidRPr="001A36F0">
        <w:rPr>
          <w:sz w:val="28"/>
          <w:szCs w:val="28"/>
          <w:lang w:eastAsia="en-US"/>
        </w:rPr>
        <w:t xml:space="preserve">решения и действия (бездействие), принятые (осуществляемые) </w:t>
      </w:r>
      <w:r w:rsidRPr="001A36F0">
        <w:rPr>
          <w:sz w:val="28"/>
          <w:szCs w:val="28"/>
        </w:rPr>
        <w:t>Администрацией</w:t>
      </w:r>
      <w:r w:rsidRPr="001A36F0">
        <w:rPr>
          <w:sz w:val="28"/>
          <w:szCs w:val="28"/>
          <w:lang w:eastAsia="en-US"/>
        </w:rPr>
        <w:t xml:space="preserve">, должностным лицом, муниципальным служащим </w:t>
      </w:r>
      <w:r w:rsidRPr="001A36F0">
        <w:rPr>
          <w:sz w:val="28"/>
          <w:szCs w:val="28"/>
        </w:rPr>
        <w:t xml:space="preserve">Администрации </w:t>
      </w:r>
      <w:r w:rsidRPr="001A36F0">
        <w:rPr>
          <w:sz w:val="28"/>
          <w:szCs w:val="28"/>
          <w:lang w:eastAsia="en-US"/>
        </w:rPr>
        <w:t xml:space="preserve">в ходе предоставления </w:t>
      </w:r>
      <w:r w:rsidRPr="001A36F0">
        <w:rPr>
          <w:sz w:val="28"/>
          <w:szCs w:val="28"/>
        </w:rPr>
        <w:t xml:space="preserve">муниципальной </w:t>
      </w:r>
      <w:r w:rsidRPr="001A36F0">
        <w:rPr>
          <w:sz w:val="28"/>
          <w:szCs w:val="28"/>
          <w:lang w:eastAsia="en-US"/>
        </w:rPr>
        <w:t xml:space="preserve">услуги </w:t>
      </w:r>
      <w:r w:rsidRPr="001A36F0">
        <w:rPr>
          <w:sz w:val="28"/>
          <w:szCs w:val="28"/>
        </w:rPr>
        <w:t>в суд, в порядке и сроки, установленные законодательством Российской Федерации.</w:t>
      </w:r>
    </w:p>
    <w:p w:rsidR="0085481E" w:rsidRPr="001A36F0" w:rsidRDefault="0085481E" w:rsidP="00224F38">
      <w:pPr>
        <w:pStyle w:val="NormalWeb"/>
        <w:keepNext/>
        <w:keepLines/>
        <w:numPr>
          <w:ilvl w:val="1"/>
          <w:numId w:val="36"/>
        </w:numPr>
        <w:tabs>
          <w:tab w:val="left" w:pos="2977"/>
        </w:tabs>
        <w:suppressAutoHyphens/>
        <w:spacing w:before="240" w:beforeAutospacing="0" w:after="120" w:afterAutospacing="0"/>
        <w:ind w:left="851" w:right="851" w:firstLine="0"/>
        <w:jc w:val="center"/>
        <w:outlineLvl w:val="2"/>
        <w:rPr>
          <w:b/>
          <w:bCs/>
          <w:sz w:val="28"/>
          <w:szCs w:val="28"/>
        </w:rPr>
      </w:pPr>
      <w:r w:rsidRPr="001A36F0">
        <w:rPr>
          <w:b/>
          <w:bCs/>
          <w:sz w:val="28"/>
          <w:szCs w:val="28"/>
        </w:rPr>
        <w:t>Право заявителя на получение информации и документов, необходимых для обоснования и рассмотрения жалобы</w:t>
      </w:r>
    </w:p>
    <w:p w:rsidR="0085481E" w:rsidRPr="001A36F0" w:rsidRDefault="0085481E" w:rsidP="00224F38">
      <w:pPr>
        <w:pStyle w:val="NormalWeb"/>
        <w:spacing w:before="0" w:beforeAutospacing="0" w:after="0" w:afterAutospacing="0"/>
        <w:ind w:firstLine="709"/>
        <w:jc w:val="both"/>
        <w:rPr>
          <w:sz w:val="28"/>
          <w:szCs w:val="28"/>
        </w:rPr>
      </w:pPr>
      <w:r w:rsidRPr="001A36F0">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rsidR="0085481E" w:rsidRPr="001A36F0" w:rsidRDefault="0085481E" w:rsidP="00224F38">
      <w:pPr>
        <w:pStyle w:val="NormalWeb"/>
        <w:keepNext/>
        <w:keepLines/>
        <w:numPr>
          <w:ilvl w:val="1"/>
          <w:numId w:val="36"/>
        </w:numPr>
        <w:tabs>
          <w:tab w:val="left" w:pos="2977"/>
        </w:tabs>
        <w:suppressAutoHyphens/>
        <w:spacing w:before="240" w:beforeAutospacing="0" w:after="120" w:afterAutospacing="0"/>
        <w:ind w:left="851" w:right="851" w:firstLine="0"/>
        <w:jc w:val="center"/>
        <w:outlineLvl w:val="2"/>
        <w:rPr>
          <w:b/>
          <w:bCs/>
          <w:sz w:val="28"/>
          <w:szCs w:val="28"/>
        </w:rPr>
      </w:pPr>
      <w:r w:rsidRPr="001A36F0">
        <w:rPr>
          <w:b/>
          <w:bCs/>
          <w:sz w:val="28"/>
          <w:szCs w:val="28"/>
        </w:rPr>
        <w:t>Способы информирования заявителей о порядке подачи и рассмотрения жалобы</w:t>
      </w:r>
    </w:p>
    <w:p w:rsidR="0085481E" w:rsidRDefault="0085481E" w:rsidP="00224F38">
      <w:pPr>
        <w:pStyle w:val="NormalWeb"/>
        <w:spacing w:before="0" w:beforeAutospacing="0" w:after="0" w:afterAutospacing="0"/>
        <w:ind w:firstLine="709"/>
        <w:jc w:val="both"/>
        <w:rPr>
          <w:sz w:val="28"/>
          <w:szCs w:val="28"/>
        </w:rPr>
      </w:pPr>
      <w:r w:rsidRPr="001A36F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Региональном портале.</w:t>
      </w:r>
    </w:p>
    <w:p w:rsidR="0085481E" w:rsidRDefault="0085481E" w:rsidP="00224F38">
      <w:pPr>
        <w:pStyle w:val="NormalWeb"/>
        <w:spacing w:before="0" w:beforeAutospacing="0" w:after="0" w:afterAutospacing="0"/>
        <w:ind w:firstLine="709"/>
        <w:jc w:val="both"/>
        <w:rPr>
          <w:sz w:val="28"/>
          <w:szCs w:val="28"/>
        </w:rPr>
      </w:pPr>
    </w:p>
    <w:p w:rsidR="0085481E" w:rsidRPr="004118B5" w:rsidRDefault="0085481E" w:rsidP="00D85596">
      <w:pPr>
        <w:pStyle w:val="NormalWeb"/>
        <w:keepLines/>
        <w:tabs>
          <w:tab w:val="right" w:pos="9633"/>
        </w:tabs>
        <w:suppressAutoHyphens/>
        <w:spacing w:before="360" w:beforeAutospacing="0" w:after="0" w:afterAutospacing="0"/>
        <w:ind w:right="6698"/>
        <w:rPr>
          <w:sz w:val="28"/>
          <w:szCs w:val="28"/>
        </w:rPr>
      </w:pPr>
      <w:r>
        <w:rPr>
          <w:sz w:val="28"/>
          <w:szCs w:val="28"/>
        </w:rPr>
        <w:t>Глава Михайловского сельского поселения Курганинского района</w:t>
      </w:r>
      <w:r>
        <w:rPr>
          <w:sz w:val="28"/>
          <w:szCs w:val="28"/>
        </w:rPr>
        <w:tab/>
        <w:t>О.З. Нычик</w:t>
      </w:r>
    </w:p>
    <w:p w:rsidR="0085481E" w:rsidRPr="002D4BA7" w:rsidRDefault="0085481E" w:rsidP="00D85596">
      <w:pPr>
        <w:pStyle w:val="NormalWeb"/>
        <w:keepLines/>
        <w:tabs>
          <w:tab w:val="right" w:pos="9633"/>
        </w:tabs>
        <w:spacing w:before="720" w:beforeAutospacing="0" w:after="0" w:afterAutospacing="0"/>
        <w:ind w:right="4536"/>
      </w:pPr>
    </w:p>
    <w:p w:rsidR="0085481E" w:rsidRPr="00A902D0" w:rsidRDefault="0085481E" w:rsidP="00D85596">
      <w:pPr>
        <w:pStyle w:val="NormalWeb"/>
        <w:keepLines/>
        <w:tabs>
          <w:tab w:val="right" w:pos="9633"/>
        </w:tabs>
        <w:spacing w:before="480" w:beforeAutospacing="0" w:after="0" w:afterAutospacing="0"/>
        <w:ind w:right="4536"/>
      </w:pPr>
    </w:p>
    <w:sectPr w:rsidR="0085481E" w:rsidRPr="00A902D0" w:rsidSect="007B0D5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1E" w:rsidRDefault="0085481E" w:rsidP="00235B25">
      <w:r>
        <w:separator/>
      </w:r>
    </w:p>
  </w:endnote>
  <w:endnote w:type="continuationSeparator" w:id="0">
    <w:p w:rsidR="0085481E" w:rsidRDefault="0085481E" w:rsidP="0023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1E" w:rsidRDefault="0085481E" w:rsidP="00235B25">
      <w:r>
        <w:separator/>
      </w:r>
    </w:p>
  </w:footnote>
  <w:footnote w:type="continuationSeparator" w:id="0">
    <w:p w:rsidR="0085481E" w:rsidRDefault="0085481E" w:rsidP="0023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1E" w:rsidRDefault="0085481E" w:rsidP="00235B25">
    <w:pPr>
      <w:pStyle w:val="Header"/>
      <w:tabs>
        <w:tab w:val="clear" w:pos="4677"/>
        <w:tab w:val="clear" w:pos="9355"/>
      </w:tabs>
      <w:jc w:val="center"/>
    </w:pPr>
    <w:fldSimple w:instr="PAGE   \* MERGEFORMAT">
      <w:r>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61B"/>
    <w:multiLevelType w:val="hybridMultilevel"/>
    <w:tmpl w:val="4642AB8C"/>
    <w:lvl w:ilvl="0" w:tplc="B7A47F1E">
      <w:start w:val="1"/>
      <w:numFmt w:val="decimal"/>
      <w:lvlText w:val="%1)"/>
      <w:lvlJc w:val="left"/>
      <w:pPr>
        <w:ind w:left="262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8C0536"/>
    <w:multiLevelType w:val="multilevel"/>
    <w:tmpl w:val="AC886C64"/>
    <w:lvl w:ilvl="0">
      <w:start w:val="1"/>
      <w:numFmt w:val="decimal"/>
      <w:lvlText w:val="Раздел %1."/>
      <w:lvlJc w:val="left"/>
      <w:pPr>
        <w:ind w:left="1070" w:hanging="360"/>
      </w:pPr>
      <w:rPr>
        <w:rFonts w:ascii="Times New Roman" w:hAnsi="Times New Roman" w:cs="Times New Roman" w:hint="default"/>
        <w:b/>
        <w:bCs/>
        <w:i w:val="0"/>
        <w:iCs w:val="0"/>
        <w:color w:val="auto"/>
        <w:sz w:val="28"/>
        <w:szCs w:val="28"/>
      </w:rPr>
    </w:lvl>
    <w:lvl w:ilvl="1">
      <w:start w:val="1"/>
      <w:numFmt w:val="decimal"/>
      <w:isLgl/>
      <w:lvlText w:val="%1.%2."/>
      <w:lvlJc w:val="left"/>
      <w:pPr>
        <w:ind w:left="1962" w:hanging="1253"/>
      </w:pPr>
      <w:rPr>
        <w:rFonts w:hint="default"/>
      </w:rPr>
    </w:lvl>
    <w:lvl w:ilvl="2">
      <w:start w:val="1"/>
      <w:numFmt w:val="decimal"/>
      <w:isLgl/>
      <w:lvlText w:val="%1.%2.%3."/>
      <w:lvlJc w:val="left"/>
      <w:pPr>
        <w:ind w:left="2311" w:hanging="1253"/>
      </w:pPr>
      <w:rPr>
        <w:rFonts w:hint="default"/>
      </w:rPr>
    </w:lvl>
    <w:lvl w:ilvl="3">
      <w:start w:val="1"/>
      <w:numFmt w:val="decimal"/>
      <w:isLgl/>
      <w:lvlText w:val="%1.%2.%3.%4."/>
      <w:lvlJc w:val="left"/>
      <w:pPr>
        <w:ind w:left="2660" w:hanging="1253"/>
      </w:pPr>
      <w:rPr>
        <w:rFonts w:hint="default"/>
      </w:rPr>
    </w:lvl>
    <w:lvl w:ilvl="4">
      <w:start w:val="1"/>
      <w:numFmt w:val="decimal"/>
      <w:isLgl/>
      <w:lvlText w:val="%1.%2.%3.%4.%5."/>
      <w:lvlJc w:val="left"/>
      <w:pPr>
        <w:ind w:left="3009" w:hanging="1253"/>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1C76427"/>
    <w:multiLevelType w:val="multilevel"/>
    <w:tmpl w:val="593A940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161506"/>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366664"/>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39C32AE"/>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E066A4"/>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4172887"/>
    <w:multiLevelType w:val="multilevel"/>
    <w:tmpl w:val="4C7EFAB6"/>
    <w:lvl w:ilvl="0">
      <w:start w:val="4"/>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48D4960"/>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217F58"/>
    <w:multiLevelType w:val="multilevel"/>
    <w:tmpl w:val="FB34852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065AF0"/>
    <w:multiLevelType w:val="multilevel"/>
    <w:tmpl w:val="EA22D9C0"/>
    <w:lvl w:ilvl="0">
      <w:start w:val="1"/>
      <w:numFmt w:val="russianLower"/>
      <w:lvlText w:val="%1)"/>
      <w:lvlJc w:val="left"/>
      <w:pPr>
        <w:ind w:left="360" w:hanging="360"/>
      </w:pPr>
      <w:rPr>
        <w:rFonts w:hint="default"/>
      </w:rPr>
    </w:lvl>
    <w:lvl w:ilvl="1">
      <w:start w:val="1"/>
      <w:numFmt w:val="decimal"/>
      <w:lvlText w:val="%1.%2."/>
      <w:lvlJc w:val="left"/>
      <w:pPr>
        <w:ind w:left="1851" w:hanging="432"/>
      </w:pPr>
      <w:rPr>
        <w:rFonts w:ascii="Times New Roman" w:hAnsi="Times New Roman" w:cs="Times New Roman" w:hint="default"/>
        <w:b w:val="0"/>
        <w:bCs w:val="0"/>
        <w:strike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AB866D9"/>
    <w:multiLevelType w:val="multilevel"/>
    <w:tmpl w:val="50F42F8E"/>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C00D23"/>
    <w:multiLevelType w:val="multilevel"/>
    <w:tmpl w:val="00CE2AEC"/>
    <w:lvl w:ilvl="0">
      <w:start w:val="1"/>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2C51A8"/>
    <w:multiLevelType w:val="multilevel"/>
    <w:tmpl w:val="620822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A055CC"/>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0E743457"/>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068236D"/>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1ED5379"/>
    <w:multiLevelType w:val="multilevel"/>
    <w:tmpl w:val="DD70B50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56D1CE7"/>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58C5006"/>
    <w:multiLevelType w:val="hybridMultilevel"/>
    <w:tmpl w:val="9A2C0C7E"/>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19BE40F5"/>
    <w:multiLevelType w:val="multilevel"/>
    <w:tmpl w:val="10E45D7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A5A12D7"/>
    <w:multiLevelType w:val="multilevel"/>
    <w:tmpl w:val="2714A9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7706FB"/>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D7C4533"/>
    <w:multiLevelType w:val="hybridMultilevel"/>
    <w:tmpl w:val="32F0AF24"/>
    <w:lvl w:ilvl="0" w:tplc="AA8E95CE">
      <w:start w:val="1"/>
      <w:numFmt w:val="decimal"/>
      <w:lvlText w:val="%1)"/>
      <w:lvlJc w:val="left"/>
      <w:pPr>
        <w:ind w:left="121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E820F17"/>
    <w:multiLevelType w:val="hybridMultilevel"/>
    <w:tmpl w:val="26BAF630"/>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17C3A1A"/>
    <w:multiLevelType w:val="multilevel"/>
    <w:tmpl w:val="87621EBC"/>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2BF26F9"/>
    <w:multiLevelType w:val="multilevel"/>
    <w:tmpl w:val="89B2FE92"/>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5560ED5"/>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5C06FDD"/>
    <w:multiLevelType w:val="multilevel"/>
    <w:tmpl w:val="2972598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F32599"/>
    <w:multiLevelType w:val="hybridMultilevel"/>
    <w:tmpl w:val="4D66B6BE"/>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6DB57B5"/>
    <w:multiLevelType w:val="multilevel"/>
    <w:tmpl w:val="31F261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72F709D"/>
    <w:multiLevelType w:val="multilevel"/>
    <w:tmpl w:val="007AAA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color w:val="auto"/>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860346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8AB7174"/>
    <w:multiLevelType w:val="hybridMultilevel"/>
    <w:tmpl w:val="DF3C9178"/>
    <w:lvl w:ilvl="0" w:tplc="68D2C07E">
      <w:start w:val="1"/>
      <w:numFmt w:val="russianLower"/>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2A512351"/>
    <w:multiLevelType w:val="multilevel"/>
    <w:tmpl w:val="B67C2A46"/>
    <w:lvl w:ilvl="0">
      <w:start w:val="3"/>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D4560CC"/>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FB036B1"/>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D2626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5801B84"/>
    <w:multiLevelType w:val="multilevel"/>
    <w:tmpl w:val="A3ACA9E8"/>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5B9473E"/>
    <w:multiLevelType w:val="multilevel"/>
    <w:tmpl w:val="9EBE914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7307672"/>
    <w:multiLevelType w:val="hybridMultilevel"/>
    <w:tmpl w:val="FD22ADB6"/>
    <w:lvl w:ilvl="0" w:tplc="AACABA6E">
      <w:start w:val="1"/>
      <w:numFmt w:val="decimal"/>
      <w:lvlText w:val="%1)"/>
      <w:lvlJc w:val="left"/>
      <w:pPr>
        <w:ind w:left="1429" w:hanging="360"/>
      </w:pPr>
      <w:rPr>
        <w:rFonts w:hint="default"/>
        <w:sz w:val="28"/>
        <w:szCs w:val="28"/>
        <w:u w:val="none"/>
      </w:rPr>
    </w:lvl>
    <w:lvl w:ilvl="1" w:tplc="6756CD22">
      <w:start w:val="1"/>
      <w:numFmt w:val="decimal"/>
      <w:lvlText w:val="%2)"/>
      <w:lvlJc w:val="left"/>
      <w:pPr>
        <w:ind w:left="2312" w:hanging="523"/>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AA33671"/>
    <w:multiLevelType w:val="hybridMultilevel"/>
    <w:tmpl w:val="7F6E273E"/>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3AC97B09"/>
    <w:multiLevelType w:val="multilevel"/>
    <w:tmpl w:val="2176F80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B4C22EF"/>
    <w:multiLevelType w:val="hybridMultilevel"/>
    <w:tmpl w:val="AFE6A46C"/>
    <w:lvl w:ilvl="0" w:tplc="142E707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BD93EFF"/>
    <w:multiLevelType w:val="multilevel"/>
    <w:tmpl w:val="12362574"/>
    <w:lvl w:ilvl="0">
      <w:start w:val="2"/>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C3218F3"/>
    <w:multiLevelType w:val="hybridMultilevel"/>
    <w:tmpl w:val="C14E5C54"/>
    <w:lvl w:ilvl="0" w:tplc="7020D744">
      <w:start w:val="1"/>
      <w:numFmt w:val="bullet"/>
      <w:lvlText w:val="‒"/>
      <w:lvlJc w:val="left"/>
      <w:pPr>
        <w:ind w:left="1429" w:hanging="360"/>
      </w:pPr>
      <w:rPr>
        <w:rFonts w:ascii="Times New Roman" w:hAnsi="Times New Roman" w:cs="Times New Roman" w:hint="default"/>
        <w:color w:val="FFFFFF"/>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3D935ED8"/>
    <w:multiLevelType w:val="multilevel"/>
    <w:tmpl w:val="19BE10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DB51C2A"/>
    <w:multiLevelType w:val="hybridMultilevel"/>
    <w:tmpl w:val="AD0297FA"/>
    <w:lvl w:ilvl="0" w:tplc="04190011">
      <w:start w:val="1"/>
      <w:numFmt w:val="decimal"/>
      <w:lvlText w:val="%1)"/>
      <w:lvlJc w:val="left"/>
      <w:pPr>
        <w:ind w:left="26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1325319"/>
    <w:multiLevelType w:val="multilevel"/>
    <w:tmpl w:val="E812BDDC"/>
    <w:lvl w:ilvl="0">
      <w:start w:val="3"/>
      <w:numFmt w:val="decimal"/>
      <w:lvlText w:val="%1."/>
      <w:lvlJc w:val="left"/>
      <w:pPr>
        <w:ind w:left="360" w:hanging="360"/>
      </w:pPr>
      <w:rPr>
        <w:rFonts w:hint="default"/>
      </w:rPr>
    </w:lvl>
    <w:lvl w:ilvl="1">
      <w:start w:val="1"/>
      <w:numFmt w:val="decimal"/>
      <w:lvlText w:val="%1.%2."/>
      <w:lvlJc w:val="left"/>
      <w:pPr>
        <w:ind w:left="1851" w:hanging="432"/>
      </w:pPr>
      <w:rPr>
        <w:rFonts w:ascii="Times New Roman" w:hAnsi="Times New Roman" w:cs="Times New Roman" w:hint="default"/>
        <w:b w:val="0"/>
        <w:bCs w:val="0"/>
        <w:strike/>
        <w:color w:val="FF000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4617A42"/>
    <w:multiLevelType w:val="multilevel"/>
    <w:tmpl w:val="6122D844"/>
    <w:lvl w:ilvl="0">
      <w:start w:val="2"/>
      <w:numFmt w:val="decimal"/>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4D84C18"/>
    <w:multiLevelType w:val="multilevel"/>
    <w:tmpl w:val="29E6BA9A"/>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7276F2C"/>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8AD685C"/>
    <w:multiLevelType w:val="hybridMultilevel"/>
    <w:tmpl w:val="DF3C9178"/>
    <w:lvl w:ilvl="0" w:tplc="68D2C07E">
      <w:start w:val="1"/>
      <w:numFmt w:val="russianLower"/>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4A7B1400"/>
    <w:multiLevelType w:val="multilevel"/>
    <w:tmpl w:val="007C074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F2168D5"/>
    <w:multiLevelType w:val="multilevel"/>
    <w:tmpl w:val="5A1E8450"/>
    <w:lvl w:ilvl="0">
      <w:start w:val="1"/>
      <w:numFmt w:val="decimal"/>
      <w:lvlText w:val="%1."/>
      <w:lvlJc w:val="left"/>
      <w:pPr>
        <w:ind w:left="360" w:hanging="360"/>
      </w:pPr>
    </w:lvl>
    <w:lvl w:ilvl="1">
      <w:start w:val="1"/>
      <w:numFmt w:val="decimal"/>
      <w:lvlText w:val="%1.%2."/>
      <w:lvlJc w:val="left"/>
      <w:pPr>
        <w:ind w:left="792" w:hanging="432"/>
      </w:pPr>
      <w:rPr>
        <w:strike/>
        <w:color w:val="FF0000"/>
      </w:rPr>
    </w:lvl>
    <w:lvl w:ilvl="2">
      <w:start w:val="1"/>
      <w:numFmt w:val="decimal"/>
      <w:lvlText w:val="%1.%2.%3."/>
      <w:lvlJc w:val="left"/>
      <w:pPr>
        <w:ind w:left="1224" w:hanging="504"/>
      </w:pPr>
    </w:lvl>
    <w:lvl w:ilvl="3">
      <w:start w:val="1"/>
      <w:numFmt w:val="decimal"/>
      <w:lvlText w:val="Подраздел %4."/>
      <w:lvlJc w:val="right"/>
      <w:pPr>
        <w:ind w:left="1728" w:hanging="648"/>
      </w:pPr>
      <w:rPr>
        <w:rFonts w:ascii="Times New Roman" w:hAnsi="Times New Roman" w:cs="Times New Roman" w:hint="default"/>
        <w:b/>
        <w:bCs/>
        <w:i w:val="0"/>
        <w:iCs w:val="0"/>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0F03D5"/>
    <w:multiLevelType w:val="multilevel"/>
    <w:tmpl w:val="CB1A4AFE"/>
    <w:lvl w:ilvl="0">
      <w:start w:val="5"/>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1F20223"/>
    <w:multiLevelType w:val="hybridMultilevel"/>
    <w:tmpl w:val="2E82BBEE"/>
    <w:lvl w:ilvl="0" w:tplc="AACABA6E">
      <w:start w:val="1"/>
      <w:numFmt w:val="decimal"/>
      <w:lvlText w:val="%1)"/>
      <w:lvlJc w:val="left"/>
      <w:pPr>
        <w:ind w:left="1429" w:hanging="360"/>
      </w:pPr>
      <w:rPr>
        <w:rFonts w:hint="default"/>
        <w:sz w:val="28"/>
        <w:szCs w:val="28"/>
        <w:u w:val="none"/>
      </w:rPr>
    </w:lvl>
    <w:lvl w:ilvl="1" w:tplc="AACABA6E">
      <w:start w:val="1"/>
      <w:numFmt w:val="decimal"/>
      <w:lvlText w:val="%2)"/>
      <w:lvlJc w:val="left"/>
      <w:pPr>
        <w:ind w:left="2149" w:hanging="360"/>
      </w:pPr>
      <w:rPr>
        <w:rFonts w:hint="default"/>
        <w:sz w:val="28"/>
        <w:szCs w:val="28"/>
        <w:u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524450D4"/>
    <w:multiLevelType w:val="hybridMultilevel"/>
    <w:tmpl w:val="356A6A46"/>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45A3E7E"/>
    <w:multiLevelType w:val="multilevel"/>
    <w:tmpl w:val="66B4658A"/>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48C48E5"/>
    <w:multiLevelType w:val="hybridMultilevel"/>
    <w:tmpl w:val="8C0C2B1E"/>
    <w:lvl w:ilvl="0" w:tplc="A9D8606A">
      <w:start w:val="1"/>
      <w:numFmt w:val="bullet"/>
      <w:lvlText w:val=""/>
      <w:lvlJc w:val="left"/>
      <w:pPr>
        <w:ind w:left="720" w:hanging="360"/>
      </w:pPr>
      <w:rPr>
        <w:rFonts w:ascii="Symbol" w:hAnsi="Symbol" w:cs="Symbol" w:hint="default"/>
        <w:color w:val="FFFF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5722FD5"/>
    <w:multiLevelType w:val="hybridMultilevel"/>
    <w:tmpl w:val="B570059C"/>
    <w:lvl w:ilvl="0" w:tplc="2CDAED7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nsid w:val="55F02DA8"/>
    <w:multiLevelType w:val="multilevel"/>
    <w:tmpl w:val="C0A056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color w:val="auto"/>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5FE3231"/>
    <w:multiLevelType w:val="multilevel"/>
    <w:tmpl w:val="355C8798"/>
    <w:lvl w:ilvl="0">
      <w:start w:val="2"/>
      <w:numFmt w:val="decimal"/>
      <w:lvlText w:val="%1."/>
      <w:lvlJc w:val="left"/>
      <w:pPr>
        <w:ind w:left="360" w:hanging="360"/>
      </w:pPr>
      <w:rPr>
        <w:rFonts w:hint="default"/>
      </w:rPr>
    </w:lvl>
    <w:lvl w:ilvl="1">
      <w:start w:val="1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61E0ABC"/>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69422A4"/>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3C3B62"/>
    <w:multiLevelType w:val="multilevel"/>
    <w:tmpl w:val="46C41EA8"/>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86B40FE"/>
    <w:multiLevelType w:val="hybridMultilevel"/>
    <w:tmpl w:val="AD0297FA"/>
    <w:lvl w:ilvl="0" w:tplc="04190011">
      <w:start w:val="1"/>
      <w:numFmt w:val="decimal"/>
      <w:lvlText w:val="%1)"/>
      <w:lvlJc w:val="left"/>
      <w:pPr>
        <w:ind w:left="64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8C7175F"/>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BC429F7"/>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626C101B"/>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26F7C70"/>
    <w:multiLevelType w:val="multilevel"/>
    <w:tmpl w:val="28E8BE00"/>
    <w:lvl w:ilvl="0">
      <w:start w:val="1"/>
      <w:numFmt w:val="decimal"/>
      <w:lvlText w:val="%1)"/>
      <w:lvlJc w:val="left"/>
      <w:pPr>
        <w:ind w:left="360" w:hanging="360"/>
      </w:pPr>
      <w:rPr>
        <w:rFonts w:hint="default"/>
        <w:strike w:val="0"/>
        <w:dstrike w:val="0"/>
        <w:sz w:val="28"/>
        <w:szCs w:val="28"/>
        <w:u w:val="none"/>
        <w:effect w:val="none"/>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63B2E32"/>
    <w:multiLevelType w:val="multilevel"/>
    <w:tmpl w:val="A32A221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925"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8751666"/>
    <w:multiLevelType w:val="multilevel"/>
    <w:tmpl w:val="C9BEF8A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A0349AC"/>
    <w:multiLevelType w:val="hybridMultilevel"/>
    <w:tmpl w:val="85105BCC"/>
    <w:lvl w:ilvl="0" w:tplc="00E2573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6A0808C6"/>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6A423706"/>
    <w:multiLevelType w:val="multilevel"/>
    <w:tmpl w:val="7ADE0A44"/>
    <w:lvl w:ilvl="0">
      <w:start w:val="2"/>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BA43785"/>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F4B6875"/>
    <w:multiLevelType w:val="hybridMultilevel"/>
    <w:tmpl w:val="022E0474"/>
    <w:lvl w:ilvl="0" w:tplc="138E7DEA">
      <w:start w:val="1"/>
      <w:numFmt w:val="bullet"/>
      <w:lvlText w:val=""/>
      <w:lvlJc w:val="left"/>
      <w:pPr>
        <w:ind w:left="720" w:hanging="360"/>
      </w:pPr>
      <w:rPr>
        <w:rFonts w:ascii="Symbol" w:hAnsi="Symbol" w:cs="Symbol" w:hint="default"/>
        <w:color w:val="FFFF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0E601F2"/>
    <w:multiLevelType w:val="hybridMultilevel"/>
    <w:tmpl w:val="6AEA18FE"/>
    <w:lvl w:ilvl="0" w:tplc="634A94C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71506742"/>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726B526C"/>
    <w:multiLevelType w:val="hybridMultilevel"/>
    <w:tmpl w:val="6942A6F4"/>
    <w:lvl w:ilvl="0" w:tplc="68D2C07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73B95759"/>
    <w:multiLevelType w:val="multilevel"/>
    <w:tmpl w:val="2ED637BC"/>
    <w:lvl w:ilvl="0">
      <w:start w:val="2"/>
      <w:numFmt w:val="decimal"/>
      <w:lvlText w:val="%1."/>
      <w:lvlJc w:val="left"/>
      <w:pPr>
        <w:ind w:left="360" w:hanging="360"/>
      </w:pPr>
      <w:rPr>
        <w:rFonts w:hint="default"/>
      </w:rPr>
    </w:lvl>
    <w:lvl w:ilvl="1">
      <w:start w:val="1"/>
      <w:numFmt w:val="decimal"/>
      <w:lvlText w:val="Подраздел %1.%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5906117"/>
    <w:multiLevelType w:val="multilevel"/>
    <w:tmpl w:val="3708A9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60E455B"/>
    <w:multiLevelType w:val="hybridMultilevel"/>
    <w:tmpl w:val="0A246824"/>
    <w:lvl w:ilvl="0" w:tplc="AACABA6E">
      <w:start w:val="1"/>
      <w:numFmt w:val="decimal"/>
      <w:lvlText w:val="%1)"/>
      <w:lvlJc w:val="left"/>
      <w:pPr>
        <w:ind w:left="1429" w:hanging="360"/>
      </w:pPr>
      <w:rPr>
        <w:rFonts w:hint="default"/>
        <w:sz w:val="28"/>
        <w:szCs w:val="28"/>
        <w:u w:val="none"/>
      </w:rPr>
    </w:lvl>
    <w:lvl w:ilvl="1" w:tplc="AACABA6E">
      <w:start w:val="1"/>
      <w:numFmt w:val="decimal"/>
      <w:lvlText w:val="%2)"/>
      <w:lvlJc w:val="left"/>
      <w:pPr>
        <w:ind w:left="2149" w:hanging="360"/>
      </w:pPr>
      <w:rPr>
        <w:rFonts w:hint="default"/>
        <w:sz w:val="28"/>
        <w:szCs w:val="28"/>
        <w:u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76224FB4"/>
    <w:multiLevelType w:val="multilevel"/>
    <w:tmpl w:val="0AD26C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6351FF4"/>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76D0504B"/>
    <w:multiLevelType w:val="multilevel"/>
    <w:tmpl w:val="B058B9BA"/>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F7757F"/>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9086AAE"/>
    <w:multiLevelType w:val="hybridMultilevel"/>
    <w:tmpl w:val="C37AAA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9">
    <w:nsid w:val="797F4506"/>
    <w:multiLevelType w:val="multilevel"/>
    <w:tmpl w:val="3C4CB7F0"/>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D1C6DAB"/>
    <w:multiLevelType w:val="hybridMultilevel"/>
    <w:tmpl w:val="AD029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D446D91"/>
    <w:multiLevelType w:val="hybridMultilevel"/>
    <w:tmpl w:val="73DC5FE8"/>
    <w:lvl w:ilvl="0" w:tplc="AACABA6E">
      <w:start w:val="1"/>
      <w:numFmt w:val="decimal"/>
      <w:lvlText w:val="%1)"/>
      <w:lvlJc w:val="left"/>
      <w:pPr>
        <w:ind w:left="1429" w:hanging="360"/>
      </w:pPr>
      <w:rPr>
        <w:rFonts w:hint="default"/>
        <w:sz w:val="28"/>
        <w:szCs w:val="28"/>
        <w:u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7E11228F"/>
    <w:multiLevelType w:val="hybridMultilevel"/>
    <w:tmpl w:val="85105BCC"/>
    <w:lvl w:ilvl="0" w:tplc="00E2573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4"/>
  </w:num>
  <w:num w:numId="3">
    <w:abstractNumId w:val="4"/>
  </w:num>
  <w:num w:numId="4">
    <w:abstractNumId w:val="77"/>
  </w:num>
  <w:num w:numId="5">
    <w:abstractNumId w:val="79"/>
  </w:num>
  <w:num w:numId="6">
    <w:abstractNumId w:val="44"/>
  </w:num>
  <w:num w:numId="7">
    <w:abstractNumId w:val="35"/>
  </w:num>
  <w:num w:numId="8">
    <w:abstractNumId w:val="36"/>
  </w:num>
  <w:num w:numId="9">
    <w:abstractNumId w:val="47"/>
  </w:num>
  <w:num w:numId="10">
    <w:abstractNumId w:val="43"/>
  </w:num>
  <w:num w:numId="11">
    <w:abstractNumId w:val="66"/>
  </w:num>
  <w:num w:numId="12">
    <w:abstractNumId w:val="87"/>
  </w:num>
  <w:num w:numId="13">
    <w:abstractNumId w:val="85"/>
  </w:num>
  <w:num w:numId="14">
    <w:abstractNumId w:val="69"/>
  </w:num>
  <w:num w:numId="15">
    <w:abstractNumId w:val="15"/>
  </w:num>
  <w:num w:numId="16">
    <w:abstractNumId w:val="48"/>
  </w:num>
  <w:num w:numId="17">
    <w:abstractNumId w:val="23"/>
  </w:num>
  <w:num w:numId="18">
    <w:abstractNumId w:val="3"/>
  </w:num>
  <w:num w:numId="19">
    <w:abstractNumId w:val="84"/>
  </w:num>
  <w:num w:numId="20">
    <w:abstractNumId w:val="13"/>
  </w:num>
  <w:num w:numId="21">
    <w:abstractNumId w:val="90"/>
  </w:num>
  <w:num w:numId="22">
    <w:abstractNumId w:val="32"/>
  </w:num>
  <w:num w:numId="23">
    <w:abstractNumId w:val="73"/>
  </w:num>
  <w:num w:numId="24">
    <w:abstractNumId w:val="92"/>
  </w:num>
  <w:num w:numId="25">
    <w:abstractNumId w:val="10"/>
  </w:num>
  <w:num w:numId="26">
    <w:abstractNumId w:val="6"/>
  </w:num>
  <w:num w:numId="27">
    <w:abstractNumId w:val="76"/>
  </w:num>
  <w:num w:numId="28">
    <w:abstractNumId w:val="52"/>
  </w:num>
  <w:num w:numId="29">
    <w:abstractNumId w:val="14"/>
  </w:num>
  <w:num w:numId="30">
    <w:abstractNumId w:val="33"/>
  </w:num>
  <w:num w:numId="31">
    <w:abstractNumId w:val="5"/>
  </w:num>
  <w:num w:numId="32">
    <w:abstractNumId w:val="12"/>
  </w:num>
  <w:num w:numId="33">
    <w:abstractNumId w:val="81"/>
  </w:num>
  <w:num w:numId="34">
    <w:abstractNumId w:val="34"/>
  </w:num>
  <w:num w:numId="35">
    <w:abstractNumId w:val="7"/>
  </w:num>
  <w:num w:numId="36">
    <w:abstractNumId w:val="55"/>
  </w:num>
  <w:num w:numId="37">
    <w:abstractNumId w:val="21"/>
  </w:num>
  <w:num w:numId="38">
    <w:abstractNumId w:val="88"/>
  </w:num>
  <w:num w:numId="39">
    <w:abstractNumId w:val="17"/>
  </w:num>
  <w:num w:numId="40">
    <w:abstractNumId w:val="20"/>
  </w:num>
  <w:num w:numId="41">
    <w:abstractNumId w:val="11"/>
  </w:num>
  <w:num w:numId="42">
    <w:abstractNumId w:val="65"/>
  </w:num>
  <w:num w:numId="43">
    <w:abstractNumId w:val="58"/>
  </w:num>
  <w:num w:numId="44">
    <w:abstractNumId w:val="26"/>
  </w:num>
  <w:num w:numId="45">
    <w:abstractNumId w:val="38"/>
  </w:num>
  <w:num w:numId="46">
    <w:abstractNumId w:val="40"/>
  </w:num>
  <w:num w:numId="47">
    <w:abstractNumId w:val="18"/>
  </w:num>
  <w:num w:numId="48">
    <w:abstractNumId w:val="16"/>
  </w:num>
  <w:num w:numId="49">
    <w:abstractNumId w:val="78"/>
  </w:num>
  <w:num w:numId="50">
    <w:abstractNumId w:val="0"/>
  </w:num>
  <w:num w:numId="51">
    <w:abstractNumId w:val="60"/>
  </w:num>
  <w:num w:numId="52">
    <w:abstractNumId w:val="49"/>
  </w:num>
  <w:num w:numId="53">
    <w:abstractNumId w:val="75"/>
  </w:num>
  <w:num w:numId="54">
    <w:abstractNumId w:val="62"/>
  </w:num>
  <w:num w:numId="55">
    <w:abstractNumId w:val="82"/>
  </w:num>
  <w:num w:numId="56">
    <w:abstractNumId w:val="46"/>
  </w:num>
  <w:num w:numId="57">
    <w:abstractNumId w:val="39"/>
  </w:num>
  <w:num w:numId="58">
    <w:abstractNumId w:val="29"/>
  </w:num>
  <w:num w:numId="59">
    <w:abstractNumId w:val="28"/>
  </w:num>
  <w:num w:numId="60">
    <w:abstractNumId w:val="42"/>
  </w:num>
  <w:num w:numId="61">
    <w:abstractNumId w:val="72"/>
  </w:num>
  <w:num w:numId="62">
    <w:abstractNumId w:val="25"/>
  </w:num>
  <w:num w:numId="63">
    <w:abstractNumId w:val="30"/>
  </w:num>
  <w:num w:numId="64">
    <w:abstractNumId w:val="61"/>
  </w:num>
  <w:num w:numId="65">
    <w:abstractNumId w:val="31"/>
  </w:num>
  <w:num w:numId="66">
    <w:abstractNumId w:val="37"/>
  </w:num>
  <w:num w:numId="67">
    <w:abstractNumId w:val="41"/>
  </w:num>
  <w:num w:numId="68">
    <w:abstractNumId w:val="9"/>
  </w:num>
  <w:num w:numId="69">
    <w:abstractNumId w:val="83"/>
  </w:num>
  <w:num w:numId="70">
    <w:abstractNumId w:val="74"/>
  </w:num>
  <w:num w:numId="71">
    <w:abstractNumId w:val="57"/>
  </w:num>
  <w:num w:numId="72">
    <w:abstractNumId w:val="22"/>
  </w:num>
  <w:num w:numId="73">
    <w:abstractNumId w:val="63"/>
  </w:num>
  <w:num w:numId="74">
    <w:abstractNumId w:val="19"/>
  </w:num>
  <w:num w:numId="75">
    <w:abstractNumId w:val="24"/>
  </w:num>
  <w:num w:numId="76">
    <w:abstractNumId w:val="53"/>
  </w:num>
  <w:num w:numId="77">
    <w:abstractNumId w:val="91"/>
  </w:num>
  <w:num w:numId="78">
    <w:abstractNumId w:val="68"/>
  </w:num>
  <w:num w:numId="79">
    <w:abstractNumId w:val="67"/>
  </w:num>
  <w:num w:numId="80">
    <w:abstractNumId w:val="80"/>
  </w:num>
  <w:num w:numId="81">
    <w:abstractNumId w:val="71"/>
  </w:num>
  <w:num w:numId="82">
    <w:abstractNumId w:val="50"/>
  </w:num>
  <w:num w:numId="83">
    <w:abstractNumId w:val="56"/>
  </w:num>
  <w:num w:numId="84">
    <w:abstractNumId w:val="2"/>
  </w:num>
  <w:num w:numId="85">
    <w:abstractNumId w:val="89"/>
  </w:num>
  <w:num w:numId="86">
    <w:abstractNumId w:val="45"/>
  </w:num>
  <w:num w:numId="87">
    <w:abstractNumId w:val="59"/>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num>
  <w:num w:numId="9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D0"/>
    <w:rsid w:val="00000EB7"/>
    <w:rsid w:val="00001CF9"/>
    <w:rsid w:val="0000417C"/>
    <w:rsid w:val="00006107"/>
    <w:rsid w:val="0001033E"/>
    <w:rsid w:val="00012173"/>
    <w:rsid w:val="00021CC2"/>
    <w:rsid w:val="000233EF"/>
    <w:rsid w:val="00023854"/>
    <w:rsid w:val="00023A9B"/>
    <w:rsid w:val="000308BD"/>
    <w:rsid w:val="00032317"/>
    <w:rsid w:val="00033100"/>
    <w:rsid w:val="000342ED"/>
    <w:rsid w:val="00043140"/>
    <w:rsid w:val="00045798"/>
    <w:rsid w:val="00047377"/>
    <w:rsid w:val="00052EE4"/>
    <w:rsid w:val="00054986"/>
    <w:rsid w:val="000569FC"/>
    <w:rsid w:val="00057EEF"/>
    <w:rsid w:val="000604D5"/>
    <w:rsid w:val="000630A7"/>
    <w:rsid w:val="000641EA"/>
    <w:rsid w:val="00064EF3"/>
    <w:rsid w:val="00065115"/>
    <w:rsid w:val="0006686E"/>
    <w:rsid w:val="000671FA"/>
    <w:rsid w:val="00067E56"/>
    <w:rsid w:val="00067E9C"/>
    <w:rsid w:val="00071149"/>
    <w:rsid w:val="0007463C"/>
    <w:rsid w:val="00074B58"/>
    <w:rsid w:val="0007534D"/>
    <w:rsid w:val="0007653A"/>
    <w:rsid w:val="00076C2B"/>
    <w:rsid w:val="00081000"/>
    <w:rsid w:val="000813AB"/>
    <w:rsid w:val="00081C33"/>
    <w:rsid w:val="000911E7"/>
    <w:rsid w:val="00093EAF"/>
    <w:rsid w:val="00097B36"/>
    <w:rsid w:val="000A03E1"/>
    <w:rsid w:val="000A319B"/>
    <w:rsid w:val="000A405B"/>
    <w:rsid w:val="000A6260"/>
    <w:rsid w:val="000A6637"/>
    <w:rsid w:val="000B1620"/>
    <w:rsid w:val="000B2458"/>
    <w:rsid w:val="000B5BBC"/>
    <w:rsid w:val="000C32FB"/>
    <w:rsid w:val="000C452D"/>
    <w:rsid w:val="000C47EC"/>
    <w:rsid w:val="000C5B56"/>
    <w:rsid w:val="000C6191"/>
    <w:rsid w:val="000C63E4"/>
    <w:rsid w:val="000D0FD6"/>
    <w:rsid w:val="000D5D41"/>
    <w:rsid w:val="000E7AA4"/>
    <w:rsid w:val="000F226B"/>
    <w:rsid w:val="001066CF"/>
    <w:rsid w:val="00106809"/>
    <w:rsid w:val="001074E1"/>
    <w:rsid w:val="00112D40"/>
    <w:rsid w:val="00112E71"/>
    <w:rsid w:val="00117B34"/>
    <w:rsid w:val="00127155"/>
    <w:rsid w:val="00127B54"/>
    <w:rsid w:val="00133492"/>
    <w:rsid w:val="0013357C"/>
    <w:rsid w:val="00136516"/>
    <w:rsid w:val="0013786E"/>
    <w:rsid w:val="00143C77"/>
    <w:rsid w:val="0014454E"/>
    <w:rsid w:val="00147C14"/>
    <w:rsid w:val="00153591"/>
    <w:rsid w:val="0016278D"/>
    <w:rsid w:val="00163D26"/>
    <w:rsid w:val="00166C80"/>
    <w:rsid w:val="00170B74"/>
    <w:rsid w:val="00172189"/>
    <w:rsid w:val="00172915"/>
    <w:rsid w:val="00175CB2"/>
    <w:rsid w:val="001779DC"/>
    <w:rsid w:val="00177BFC"/>
    <w:rsid w:val="00177C90"/>
    <w:rsid w:val="00183C04"/>
    <w:rsid w:val="001913AB"/>
    <w:rsid w:val="00195ABA"/>
    <w:rsid w:val="001968B0"/>
    <w:rsid w:val="00197350"/>
    <w:rsid w:val="001976EB"/>
    <w:rsid w:val="001A36F0"/>
    <w:rsid w:val="001A4BF9"/>
    <w:rsid w:val="001A56FF"/>
    <w:rsid w:val="001A6417"/>
    <w:rsid w:val="001A6B45"/>
    <w:rsid w:val="001C2C68"/>
    <w:rsid w:val="001C4371"/>
    <w:rsid w:val="001C585A"/>
    <w:rsid w:val="001C7BD8"/>
    <w:rsid w:val="001D358B"/>
    <w:rsid w:val="001D72D0"/>
    <w:rsid w:val="001E4096"/>
    <w:rsid w:val="001E43D7"/>
    <w:rsid w:val="001E534F"/>
    <w:rsid w:val="001F22B1"/>
    <w:rsid w:val="001F4CD8"/>
    <w:rsid w:val="001F5E6C"/>
    <w:rsid w:val="001F6A13"/>
    <w:rsid w:val="00204008"/>
    <w:rsid w:val="00211A90"/>
    <w:rsid w:val="00222379"/>
    <w:rsid w:val="00224C01"/>
    <w:rsid w:val="00224F38"/>
    <w:rsid w:val="00225034"/>
    <w:rsid w:val="00225724"/>
    <w:rsid w:val="00225E30"/>
    <w:rsid w:val="00226922"/>
    <w:rsid w:val="00227214"/>
    <w:rsid w:val="00230790"/>
    <w:rsid w:val="0023392C"/>
    <w:rsid w:val="002340F2"/>
    <w:rsid w:val="00234D7E"/>
    <w:rsid w:val="00234DB5"/>
    <w:rsid w:val="00235B25"/>
    <w:rsid w:val="002375DD"/>
    <w:rsid w:val="00241729"/>
    <w:rsid w:val="002417D7"/>
    <w:rsid w:val="00241CDE"/>
    <w:rsid w:val="00242DE0"/>
    <w:rsid w:val="002431A4"/>
    <w:rsid w:val="0024497E"/>
    <w:rsid w:val="002463F4"/>
    <w:rsid w:val="00246D76"/>
    <w:rsid w:val="0025234C"/>
    <w:rsid w:val="0025302D"/>
    <w:rsid w:val="002559F0"/>
    <w:rsid w:val="00256064"/>
    <w:rsid w:val="002571C0"/>
    <w:rsid w:val="002663D9"/>
    <w:rsid w:val="002673F7"/>
    <w:rsid w:val="00267DC1"/>
    <w:rsid w:val="00281DC8"/>
    <w:rsid w:val="00284715"/>
    <w:rsid w:val="00292A2F"/>
    <w:rsid w:val="0029542A"/>
    <w:rsid w:val="002A0A09"/>
    <w:rsid w:val="002A1FE2"/>
    <w:rsid w:val="002A40EB"/>
    <w:rsid w:val="002A451D"/>
    <w:rsid w:val="002B13C0"/>
    <w:rsid w:val="002B2E93"/>
    <w:rsid w:val="002B5F14"/>
    <w:rsid w:val="002C0002"/>
    <w:rsid w:val="002C399F"/>
    <w:rsid w:val="002C7021"/>
    <w:rsid w:val="002D3F60"/>
    <w:rsid w:val="002D4742"/>
    <w:rsid w:val="002D4BA7"/>
    <w:rsid w:val="002E3358"/>
    <w:rsid w:val="002E690E"/>
    <w:rsid w:val="002E6B30"/>
    <w:rsid w:val="002F2C8B"/>
    <w:rsid w:val="002F38C1"/>
    <w:rsid w:val="002F4784"/>
    <w:rsid w:val="002F5EA1"/>
    <w:rsid w:val="003010FC"/>
    <w:rsid w:val="003033E9"/>
    <w:rsid w:val="00303C37"/>
    <w:rsid w:val="00306770"/>
    <w:rsid w:val="00307C50"/>
    <w:rsid w:val="00310ED0"/>
    <w:rsid w:val="0031250E"/>
    <w:rsid w:val="00325329"/>
    <w:rsid w:val="003255AC"/>
    <w:rsid w:val="0032731E"/>
    <w:rsid w:val="00340122"/>
    <w:rsid w:val="003404C0"/>
    <w:rsid w:val="00343474"/>
    <w:rsid w:val="00345997"/>
    <w:rsid w:val="00345DDD"/>
    <w:rsid w:val="003479C2"/>
    <w:rsid w:val="00347F2A"/>
    <w:rsid w:val="00355FE8"/>
    <w:rsid w:val="0036163E"/>
    <w:rsid w:val="0036297B"/>
    <w:rsid w:val="00363D07"/>
    <w:rsid w:val="00363D77"/>
    <w:rsid w:val="0036541E"/>
    <w:rsid w:val="00365488"/>
    <w:rsid w:val="00366D0C"/>
    <w:rsid w:val="00371243"/>
    <w:rsid w:val="00371BDC"/>
    <w:rsid w:val="003727E4"/>
    <w:rsid w:val="003769EC"/>
    <w:rsid w:val="00382716"/>
    <w:rsid w:val="003849F6"/>
    <w:rsid w:val="00385D18"/>
    <w:rsid w:val="00386350"/>
    <w:rsid w:val="0038716C"/>
    <w:rsid w:val="00392E83"/>
    <w:rsid w:val="00392FB5"/>
    <w:rsid w:val="00395FE3"/>
    <w:rsid w:val="003964D1"/>
    <w:rsid w:val="003A3579"/>
    <w:rsid w:val="003A477E"/>
    <w:rsid w:val="003A4F3D"/>
    <w:rsid w:val="003B16CF"/>
    <w:rsid w:val="003B31D3"/>
    <w:rsid w:val="003B35F7"/>
    <w:rsid w:val="003B4055"/>
    <w:rsid w:val="003C3DA4"/>
    <w:rsid w:val="003D0E0F"/>
    <w:rsid w:val="003D1078"/>
    <w:rsid w:val="003D23FB"/>
    <w:rsid w:val="003D24AC"/>
    <w:rsid w:val="003D3557"/>
    <w:rsid w:val="003D641C"/>
    <w:rsid w:val="003D6CB7"/>
    <w:rsid w:val="003E2C59"/>
    <w:rsid w:val="003F0431"/>
    <w:rsid w:val="003F06E8"/>
    <w:rsid w:val="003F2451"/>
    <w:rsid w:val="003F58F9"/>
    <w:rsid w:val="003F7919"/>
    <w:rsid w:val="004009D2"/>
    <w:rsid w:val="00403918"/>
    <w:rsid w:val="00406AEB"/>
    <w:rsid w:val="00410701"/>
    <w:rsid w:val="004118B5"/>
    <w:rsid w:val="0041205D"/>
    <w:rsid w:val="00420B94"/>
    <w:rsid w:val="00422F95"/>
    <w:rsid w:val="004234A4"/>
    <w:rsid w:val="004253AD"/>
    <w:rsid w:val="00425977"/>
    <w:rsid w:val="0043593C"/>
    <w:rsid w:val="00436D78"/>
    <w:rsid w:val="0044121E"/>
    <w:rsid w:val="0044148F"/>
    <w:rsid w:val="00443393"/>
    <w:rsid w:val="00443838"/>
    <w:rsid w:val="00443853"/>
    <w:rsid w:val="00446186"/>
    <w:rsid w:val="00446A08"/>
    <w:rsid w:val="00447CA4"/>
    <w:rsid w:val="004521C1"/>
    <w:rsid w:val="004534A7"/>
    <w:rsid w:val="004549F6"/>
    <w:rsid w:val="00454C06"/>
    <w:rsid w:val="00454CCC"/>
    <w:rsid w:val="00465ADA"/>
    <w:rsid w:val="00472346"/>
    <w:rsid w:val="00474B5E"/>
    <w:rsid w:val="00475E40"/>
    <w:rsid w:val="00477D19"/>
    <w:rsid w:val="0048366C"/>
    <w:rsid w:val="00486AE7"/>
    <w:rsid w:val="00486C43"/>
    <w:rsid w:val="0049094C"/>
    <w:rsid w:val="00491D68"/>
    <w:rsid w:val="00494416"/>
    <w:rsid w:val="00494E1F"/>
    <w:rsid w:val="00496106"/>
    <w:rsid w:val="004A0486"/>
    <w:rsid w:val="004A133D"/>
    <w:rsid w:val="004A1786"/>
    <w:rsid w:val="004A246F"/>
    <w:rsid w:val="004A5BF2"/>
    <w:rsid w:val="004A6E0B"/>
    <w:rsid w:val="004B3478"/>
    <w:rsid w:val="004B34D5"/>
    <w:rsid w:val="004B3743"/>
    <w:rsid w:val="004B5898"/>
    <w:rsid w:val="004B77E6"/>
    <w:rsid w:val="004C3B50"/>
    <w:rsid w:val="004C4D35"/>
    <w:rsid w:val="004D00F8"/>
    <w:rsid w:val="004D1FF1"/>
    <w:rsid w:val="004D247B"/>
    <w:rsid w:val="004D555F"/>
    <w:rsid w:val="004D79A7"/>
    <w:rsid w:val="004E0FF5"/>
    <w:rsid w:val="004E2F50"/>
    <w:rsid w:val="004E37AE"/>
    <w:rsid w:val="004E59D6"/>
    <w:rsid w:val="004F31FB"/>
    <w:rsid w:val="004F5A7A"/>
    <w:rsid w:val="004F6439"/>
    <w:rsid w:val="004F7653"/>
    <w:rsid w:val="00505373"/>
    <w:rsid w:val="00506046"/>
    <w:rsid w:val="005060ED"/>
    <w:rsid w:val="0050666C"/>
    <w:rsid w:val="005066BC"/>
    <w:rsid w:val="00520E38"/>
    <w:rsid w:val="0052179F"/>
    <w:rsid w:val="00527273"/>
    <w:rsid w:val="00532A4F"/>
    <w:rsid w:val="00535A2B"/>
    <w:rsid w:val="005362CA"/>
    <w:rsid w:val="0054175E"/>
    <w:rsid w:val="00547F52"/>
    <w:rsid w:val="005534A8"/>
    <w:rsid w:val="00557E65"/>
    <w:rsid w:val="0056049C"/>
    <w:rsid w:val="0056092E"/>
    <w:rsid w:val="00562F88"/>
    <w:rsid w:val="00564148"/>
    <w:rsid w:val="005656F7"/>
    <w:rsid w:val="00567BC5"/>
    <w:rsid w:val="00567D3D"/>
    <w:rsid w:val="00574580"/>
    <w:rsid w:val="00582CEE"/>
    <w:rsid w:val="00594B7B"/>
    <w:rsid w:val="005A0FDD"/>
    <w:rsid w:val="005A5C91"/>
    <w:rsid w:val="005B01E3"/>
    <w:rsid w:val="005B1686"/>
    <w:rsid w:val="005B444F"/>
    <w:rsid w:val="005B4890"/>
    <w:rsid w:val="005B6268"/>
    <w:rsid w:val="005B7F83"/>
    <w:rsid w:val="005C0161"/>
    <w:rsid w:val="005C2666"/>
    <w:rsid w:val="005C49DD"/>
    <w:rsid w:val="005C5499"/>
    <w:rsid w:val="005C54B8"/>
    <w:rsid w:val="005D1EF5"/>
    <w:rsid w:val="005D3D22"/>
    <w:rsid w:val="005D5818"/>
    <w:rsid w:val="005D585A"/>
    <w:rsid w:val="005D5E0B"/>
    <w:rsid w:val="005D7818"/>
    <w:rsid w:val="005E59F7"/>
    <w:rsid w:val="005F2101"/>
    <w:rsid w:val="005F2160"/>
    <w:rsid w:val="005F43AB"/>
    <w:rsid w:val="005F7094"/>
    <w:rsid w:val="006077F6"/>
    <w:rsid w:val="0061054E"/>
    <w:rsid w:val="006135C5"/>
    <w:rsid w:val="00614069"/>
    <w:rsid w:val="0061685E"/>
    <w:rsid w:val="00620D90"/>
    <w:rsid w:val="00621053"/>
    <w:rsid w:val="006230E8"/>
    <w:rsid w:val="00623C4C"/>
    <w:rsid w:val="00631E26"/>
    <w:rsid w:val="00632FDF"/>
    <w:rsid w:val="006337B8"/>
    <w:rsid w:val="00641F17"/>
    <w:rsid w:val="006420F2"/>
    <w:rsid w:val="00642E56"/>
    <w:rsid w:val="0064405E"/>
    <w:rsid w:val="00644FC2"/>
    <w:rsid w:val="006454F5"/>
    <w:rsid w:val="006455CB"/>
    <w:rsid w:val="006535D0"/>
    <w:rsid w:val="00653CCC"/>
    <w:rsid w:val="00654B54"/>
    <w:rsid w:val="00655322"/>
    <w:rsid w:val="0065767A"/>
    <w:rsid w:val="00663DFD"/>
    <w:rsid w:val="00664A9B"/>
    <w:rsid w:val="00665C55"/>
    <w:rsid w:val="00666E26"/>
    <w:rsid w:val="00670F59"/>
    <w:rsid w:val="00671CBF"/>
    <w:rsid w:val="006760B6"/>
    <w:rsid w:val="0068174C"/>
    <w:rsid w:val="00683491"/>
    <w:rsid w:val="006837BF"/>
    <w:rsid w:val="00683B76"/>
    <w:rsid w:val="00686EA4"/>
    <w:rsid w:val="006914BC"/>
    <w:rsid w:val="006923F9"/>
    <w:rsid w:val="006928FC"/>
    <w:rsid w:val="00697B2D"/>
    <w:rsid w:val="00697C9F"/>
    <w:rsid w:val="006A024C"/>
    <w:rsid w:val="006A0342"/>
    <w:rsid w:val="006A2197"/>
    <w:rsid w:val="006A38A7"/>
    <w:rsid w:val="006A436B"/>
    <w:rsid w:val="006A4A83"/>
    <w:rsid w:val="006B0E09"/>
    <w:rsid w:val="006B115A"/>
    <w:rsid w:val="006B53EF"/>
    <w:rsid w:val="006B67A6"/>
    <w:rsid w:val="006C0E2F"/>
    <w:rsid w:val="006C1730"/>
    <w:rsid w:val="006C3875"/>
    <w:rsid w:val="006C457E"/>
    <w:rsid w:val="006D23EB"/>
    <w:rsid w:val="006D2A6D"/>
    <w:rsid w:val="006D3EAC"/>
    <w:rsid w:val="006D6088"/>
    <w:rsid w:val="006D7EFC"/>
    <w:rsid w:val="006E0EB3"/>
    <w:rsid w:val="006E5E35"/>
    <w:rsid w:val="006E6FE1"/>
    <w:rsid w:val="006E724B"/>
    <w:rsid w:val="006F0444"/>
    <w:rsid w:val="006F2E4B"/>
    <w:rsid w:val="006F417B"/>
    <w:rsid w:val="006F70F9"/>
    <w:rsid w:val="007120A1"/>
    <w:rsid w:val="0071370D"/>
    <w:rsid w:val="00714A0B"/>
    <w:rsid w:val="00716F1F"/>
    <w:rsid w:val="00722ABA"/>
    <w:rsid w:val="00731572"/>
    <w:rsid w:val="00733CE6"/>
    <w:rsid w:val="00751DCD"/>
    <w:rsid w:val="007539AC"/>
    <w:rsid w:val="00755F84"/>
    <w:rsid w:val="0075752E"/>
    <w:rsid w:val="007643CE"/>
    <w:rsid w:val="007802EB"/>
    <w:rsid w:val="00783D31"/>
    <w:rsid w:val="00784D5C"/>
    <w:rsid w:val="00786652"/>
    <w:rsid w:val="007A79AB"/>
    <w:rsid w:val="007B0D51"/>
    <w:rsid w:val="007C0A6F"/>
    <w:rsid w:val="007C1A40"/>
    <w:rsid w:val="007C398C"/>
    <w:rsid w:val="007C6633"/>
    <w:rsid w:val="007D0687"/>
    <w:rsid w:val="007D653B"/>
    <w:rsid w:val="007E4866"/>
    <w:rsid w:val="007E6FC7"/>
    <w:rsid w:val="007E7226"/>
    <w:rsid w:val="00802A5D"/>
    <w:rsid w:val="00802EA1"/>
    <w:rsid w:val="00813D73"/>
    <w:rsid w:val="00814132"/>
    <w:rsid w:val="00817408"/>
    <w:rsid w:val="008176FF"/>
    <w:rsid w:val="00820446"/>
    <w:rsid w:val="008215F5"/>
    <w:rsid w:val="008224BB"/>
    <w:rsid w:val="0082561E"/>
    <w:rsid w:val="00832D88"/>
    <w:rsid w:val="00833568"/>
    <w:rsid w:val="00837D36"/>
    <w:rsid w:val="00845A7D"/>
    <w:rsid w:val="0085481E"/>
    <w:rsid w:val="008604D6"/>
    <w:rsid w:val="00863B79"/>
    <w:rsid w:val="00867F5D"/>
    <w:rsid w:val="008713CA"/>
    <w:rsid w:val="00871A1A"/>
    <w:rsid w:val="00871C70"/>
    <w:rsid w:val="0087344B"/>
    <w:rsid w:val="00875AC2"/>
    <w:rsid w:val="00880377"/>
    <w:rsid w:val="008808A3"/>
    <w:rsid w:val="00883917"/>
    <w:rsid w:val="008846C9"/>
    <w:rsid w:val="008868AE"/>
    <w:rsid w:val="00890550"/>
    <w:rsid w:val="0089256E"/>
    <w:rsid w:val="008A03D3"/>
    <w:rsid w:val="008B3B51"/>
    <w:rsid w:val="008B61EF"/>
    <w:rsid w:val="008B7F5F"/>
    <w:rsid w:val="008C100B"/>
    <w:rsid w:val="008C4568"/>
    <w:rsid w:val="008C743D"/>
    <w:rsid w:val="008D3382"/>
    <w:rsid w:val="008D4E8D"/>
    <w:rsid w:val="008D7CAE"/>
    <w:rsid w:val="008D7EE9"/>
    <w:rsid w:val="008E03D7"/>
    <w:rsid w:val="008E3CC7"/>
    <w:rsid w:val="008E592F"/>
    <w:rsid w:val="008E68B4"/>
    <w:rsid w:val="008F2C97"/>
    <w:rsid w:val="008F3592"/>
    <w:rsid w:val="008F388A"/>
    <w:rsid w:val="008F5F33"/>
    <w:rsid w:val="00905E67"/>
    <w:rsid w:val="009123E2"/>
    <w:rsid w:val="00912C89"/>
    <w:rsid w:val="0091479F"/>
    <w:rsid w:val="00914C00"/>
    <w:rsid w:val="0091506B"/>
    <w:rsid w:val="009163B1"/>
    <w:rsid w:val="00922D4D"/>
    <w:rsid w:val="00932065"/>
    <w:rsid w:val="009324B2"/>
    <w:rsid w:val="00936D32"/>
    <w:rsid w:val="009372B5"/>
    <w:rsid w:val="00937ECC"/>
    <w:rsid w:val="009417D5"/>
    <w:rsid w:val="00945338"/>
    <w:rsid w:val="009455B0"/>
    <w:rsid w:val="00960B24"/>
    <w:rsid w:val="009624A3"/>
    <w:rsid w:val="009633A4"/>
    <w:rsid w:val="00963765"/>
    <w:rsid w:val="009645C3"/>
    <w:rsid w:val="00964DC0"/>
    <w:rsid w:val="0096543C"/>
    <w:rsid w:val="009661FC"/>
    <w:rsid w:val="00966265"/>
    <w:rsid w:val="0096661F"/>
    <w:rsid w:val="009676CB"/>
    <w:rsid w:val="00967AC0"/>
    <w:rsid w:val="009707F8"/>
    <w:rsid w:val="00970819"/>
    <w:rsid w:val="00971E98"/>
    <w:rsid w:val="0097280C"/>
    <w:rsid w:val="009728EA"/>
    <w:rsid w:val="009729A0"/>
    <w:rsid w:val="00972DC5"/>
    <w:rsid w:val="0097532F"/>
    <w:rsid w:val="009801A4"/>
    <w:rsid w:val="00980C67"/>
    <w:rsid w:val="00982CDD"/>
    <w:rsid w:val="0098313E"/>
    <w:rsid w:val="00987C5D"/>
    <w:rsid w:val="0099049F"/>
    <w:rsid w:val="00994C97"/>
    <w:rsid w:val="00995268"/>
    <w:rsid w:val="00995E3E"/>
    <w:rsid w:val="009973F9"/>
    <w:rsid w:val="009976AD"/>
    <w:rsid w:val="00997ED0"/>
    <w:rsid w:val="009A34A1"/>
    <w:rsid w:val="009A4735"/>
    <w:rsid w:val="009B1613"/>
    <w:rsid w:val="009B1A88"/>
    <w:rsid w:val="009C7660"/>
    <w:rsid w:val="009D5595"/>
    <w:rsid w:val="009D5987"/>
    <w:rsid w:val="009D7773"/>
    <w:rsid w:val="009D7E6E"/>
    <w:rsid w:val="009E01DF"/>
    <w:rsid w:val="009E085A"/>
    <w:rsid w:val="009E30F4"/>
    <w:rsid w:val="009E5B88"/>
    <w:rsid w:val="009F1BAC"/>
    <w:rsid w:val="009F2091"/>
    <w:rsid w:val="009F2D22"/>
    <w:rsid w:val="009F2FB2"/>
    <w:rsid w:val="009F3244"/>
    <w:rsid w:val="009F3486"/>
    <w:rsid w:val="009F4BF2"/>
    <w:rsid w:val="009F7A98"/>
    <w:rsid w:val="009F7F66"/>
    <w:rsid w:val="009F7FE0"/>
    <w:rsid w:val="00A001EC"/>
    <w:rsid w:val="00A005EC"/>
    <w:rsid w:val="00A04F16"/>
    <w:rsid w:val="00A07179"/>
    <w:rsid w:val="00A1049C"/>
    <w:rsid w:val="00A104C2"/>
    <w:rsid w:val="00A132C9"/>
    <w:rsid w:val="00A1465A"/>
    <w:rsid w:val="00A17E64"/>
    <w:rsid w:val="00A2470C"/>
    <w:rsid w:val="00A24A00"/>
    <w:rsid w:val="00A26A8A"/>
    <w:rsid w:val="00A305A9"/>
    <w:rsid w:val="00A323BF"/>
    <w:rsid w:val="00A35CBF"/>
    <w:rsid w:val="00A35D6B"/>
    <w:rsid w:val="00A37272"/>
    <w:rsid w:val="00A37440"/>
    <w:rsid w:val="00A50630"/>
    <w:rsid w:val="00A53343"/>
    <w:rsid w:val="00A54B0D"/>
    <w:rsid w:val="00A57936"/>
    <w:rsid w:val="00A62B3F"/>
    <w:rsid w:val="00A64E73"/>
    <w:rsid w:val="00A65184"/>
    <w:rsid w:val="00A669E8"/>
    <w:rsid w:val="00A66E19"/>
    <w:rsid w:val="00A67391"/>
    <w:rsid w:val="00A733A4"/>
    <w:rsid w:val="00A76F06"/>
    <w:rsid w:val="00A837AC"/>
    <w:rsid w:val="00A845F5"/>
    <w:rsid w:val="00A855C4"/>
    <w:rsid w:val="00A902D0"/>
    <w:rsid w:val="00A9140E"/>
    <w:rsid w:val="00A91611"/>
    <w:rsid w:val="00A95CB6"/>
    <w:rsid w:val="00A95F14"/>
    <w:rsid w:val="00AA2895"/>
    <w:rsid w:val="00AA356A"/>
    <w:rsid w:val="00AA67F4"/>
    <w:rsid w:val="00AA69F3"/>
    <w:rsid w:val="00AB075C"/>
    <w:rsid w:val="00AB18B8"/>
    <w:rsid w:val="00AB3D33"/>
    <w:rsid w:val="00AB5B96"/>
    <w:rsid w:val="00AC05EB"/>
    <w:rsid w:val="00AC401D"/>
    <w:rsid w:val="00AD1175"/>
    <w:rsid w:val="00AD1DA9"/>
    <w:rsid w:val="00AD2BE5"/>
    <w:rsid w:val="00AD53CF"/>
    <w:rsid w:val="00AD7BE9"/>
    <w:rsid w:val="00AE0A4F"/>
    <w:rsid w:val="00AE187B"/>
    <w:rsid w:val="00AE38E7"/>
    <w:rsid w:val="00AE725A"/>
    <w:rsid w:val="00AF1480"/>
    <w:rsid w:val="00B02108"/>
    <w:rsid w:val="00B054A1"/>
    <w:rsid w:val="00B10AA7"/>
    <w:rsid w:val="00B1196A"/>
    <w:rsid w:val="00B12AD1"/>
    <w:rsid w:val="00B177AF"/>
    <w:rsid w:val="00B211C0"/>
    <w:rsid w:val="00B216B4"/>
    <w:rsid w:val="00B21AA6"/>
    <w:rsid w:val="00B22C7E"/>
    <w:rsid w:val="00B26644"/>
    <w:rsid w:val="00B33FF2"/>
    <w:rsid w:val="00B35E9D"/>
    <w:rsid w:val="00B35F94"/>
    <w:rsid w:val="00B40968"/>
    <w:rsid w:val="00B44B77"/>
    <w:rsid w:val="00B5231C"/>
    <w:rsid w:val="00B54FEC"/>
    <w:rsid w:val="00B55D55"/>
    <w:rsid w:val="00B64CE4"/>
    <w:rsid w:val="00B65C31"/>
    <w:rsid w:val="00B738ED"/>
    <w:rsid w:val="00B73C0E"/>
    <w:rsid w:val="00B75370"/>
    <w:rsid w:val="00B76587"/>
    <w:rsid w:val="00B800A8"/>
    <w:rsid w:val="00B80D44"/>
    <w:rsid w:val="00B92062"/>
    <w:rsid w:val="00B92703"/>
    <w:rsid w:val="00B93340"/>
    <w:rsid w:val="00B935FE"/>
    <w:rsid w:val="00B93DD6"/>
    <w:rsid w:val="00B96DE9"/>
    <w:rsid w:val="00BA250B"/>
    <w:rsid w:val="00BA2608"/>
    <w:rsid w:val="00BB11E7"/>
    <w:rsid w:val="00BB33C5"/>
    <w:rsid w:val="00BC2328"/>
    <w:rsid w:val="00BC63C4"/>
    <w:rsid w:val="00BD329C"/>
    <w:rsid w:val="00BD4B1A"/>
    <w:rsid w:val="00BD4D88"/>
    <w:rsid w:val="00BD5514"/>
    <w:rsid w:val="00BD5C87"/>
    <w:rsid w:val="00BD66FF"/>
    <w:rsid w:val="00BE060E"/>
    <w:rsid w:val="00BE2D95"/>
    <w:rsid w:val="00BF0D29"/>
    <w:rsid w:val="00C037DF"/>
    <w:rsid w:val="00C03AB6"/>
    <w:rsid w:val="00C03FF6"/>
    <w:rsid w:val="00C04B61"/>
    <w:rsid w:val="00C06828"/>
    <w:rsid w:val="00C13DA9"/>
    <w:rsid w:val="00C15725"/>
    <w:rsid w:val="00C168F1"/>
    <w:rsid w:val="00C20EED"/>
    <w:rsid w:val="00C210AD"/>
    <w:rsid w:val="00C21F34"/>
    <w:rsid w:val="00C23C50"/>
    <w:rsid w:val="00C242C9"/>
    <w:rsid w:val="00C314BA"/>
    <w:rsid w:val="00C314F1"/>
    <w:rsid w:val="00C32795"/>
    <w:rsid w:val="00C34158"/>
    <w:rsid w:val="00C358D1"/>
    <w:rsid w:val="00C36131"/>
    <w:rsid w:val="00C37634"/>
    <w:rsid w:val="00C43EC2"/>
    <w:rsid w:val="00C53AB1"/>
    <w:rsid w:val="00C56D19"/>
    <w:rsid w:val="00C60B68"/>
    <w:rsid w:val="00C62281"/>
    <w:rsid w:val="00C62EE3"/>
    <w:rsid w:val="00C63CC5"/>
    <w:rsid w:val="00C6750D"/>
    <w:rsid w:val="00C7175E"/>
    <w:rsid w:val="00C735DA"/>
    <w:rsid w:val="00C73C41"/>
    <w:rsid w:val="00C755B9"/>
    <w:rsid w:val="00C762AF"/>
    <w:rsid w:val="00C800A6"/>
    <w:rsid w:val="00C81615"/>
    <w:rsid w:val="00C818E3"/>
    <w:rsid w:val="00C83A71"/>
    <w:rsid w:val="00C83B54"/>
    <w:rsid w:val="00C87484"/>
    <w:rsid w:val="00C91B20"/>
    <w:rsid w:val="00C92B2C"/>
    <w:rsid w:val="00C938D7"/>
    <w:rsid w:val="00C95047"/>
    <w:rsid w:val="00CA46C9"/>
    <w:rsid w:val="00CB5CF0"/>
    <w:rsid w:val="00CB6D01"/>
    <w:rsid w:val="00CC0613"/>
    <w:rsid w:val="00CC2793"/>
    <w:rsid w:val="00CC33EA"/>
    <w:rsid w:val="00CC6CF4"/>
    <w:rsid w:val="00CC73F0"/>
    <w:rsid w:val="00CD1241"/>
    <w:rsid w:val="00CD7489"/>
    <w:rsid w:val="00CD7C29"/>
    <w:rsid w:val="00CE2618"/>
    <w:rsid w:val="00CE26C2"/>
    <w:rsid w:val="00CE6378"/>
    <w:rsid w:val="00CF15D8"/>
    <w:rsid w:val="00CF7195"/>
    <w:rsid w:val="00CF7A1F"/>
    <w:rsid w:val="00CF7C84"/>
    <w:rsid w:val="00D1110A"/>
    <w:rsid w:val="00D11CE2"/>
    <w:rsid w:val="00D13AD0"/>
    <w:rsid w:val="00D167E2"/>
    <w:rsid w:val="00D2206E"/>
    <w:rsid w:val="00D2210F"/>
    <w:rsid w:val="00D249C3"/>
    <w:rsid w:val="00D24EE9"/>
    <w:rsid w:val="00D25CD1"/>
    <w:rsid w:val="00D304F7"/>
    <w:rsid w:val="00D3170A"/>
    <w:rsid w:val="00D345FF"/>
    <w:rsid w:val="00D35CBE"/>
    <w:rsid w:val="00D43F5B"/>
    <w:rsid w:val="00D4411B"/>
    <w:rsid w:val="00D44BA2"/>
    <w:rsid w:val="00D46589"/>
    <w:rsid w:val="00D46A21"/>
    <w:rsid w:val="00D47AA0"/>
    <w:rsid w:val="00D51C2A"/>
    <w:rsid w:val="00D52A0B"/>
    <w:rsid w:val="00D5322B"/>
    <w:rsid w:val="00D56353"/>
    <w:rsid w:val="00D64470"/>
    <w:rsid w:val="00D651EA"/>
    <w:rsid w:val="00D65EAC"/>
    <w:rsid w:val="00D6635E"/>
    <w:rsid w:val="00D74630"/>
    <w:rsid w:val="00D75EC2"/>
    <w:rsid w:val="00D80A8C"/>
    <w:rsid w:val="00D84602"/>
    <w:rsid w:val="00D85596"/>
    <w:rsid w:val="00D87F5F"/>
    <w:rsid w:val="00D91D46"/>
    <w:rsid w:val="00D91ED0"/>
    <w:rsid w:val="00D941DC"/>
    <w:rsid w:val="00D94FD9"/>
    <w:rsid w:val="00D9666E"/>
    <w:rsid w:val="00DA068A"/>
    <w:rsid w:val="00DA18B7"/>
    <w:rsid w:val="00DA3011"/>
    <w:rsid w:val="00DA324B"/>
    <w:rsid w:val="00DA656A"/>
    <w:rsid w:val="00DA77B4"/>
    <w:rsid w:val="00DB3919"/>
    <w:rsid w:val="00DB5ECB"/>
    <w:rsid w:val="00DB6203"/>
    <w:rsid w:val="00DB6C66"/>
    <w:rsid w:val="00DC35DC"/>
    <w:rsid w:val="00DC79E1"/>
    <w:rsid w:val="00DC7FDB"/>
    <w:rsid w:val="00DD1F2E"/>
    <w:rsid w:val="00DD658E"/>
    <w:rsid w:val="00DD7D0B"/>
    <w:rsid w:val="00DD7DD8"/>
    <w:rsid w:val="00DE0C2C"/>
    <w:rsid w:val="00DE2E99"/>
    <w:rsid w:val="00DE5169"/>
    <w:rsid w:val="00DE7214"/>
    <w:rsid w:val="00DF1DE4"/>
    <w:rsid w:val="00DF5160"/>
    <w:rsid w:val="00DF6092"/>
    <w:rsid w:val="00E13D2C"/>
    <w:rsid w:val="00E21BEB"/>
    <w:rsid w:val="00E237AA"/>
    <w:rsid w:val="00E25CB4"/>
    <w:rsid w:val="00E25E25"/>
    <w:rsid w:val="00E26AA6"/>
    <w:rsid w:val="00E27871"/>
    <w:rsid w:val="00E343B2"/>
    <w:rsid w:val="00E3461E"/>
    <w:rsid w:val="00E346BF"/>
    <w:rsid w:val="00E35F60"/>
    <w:rsid w:val="00E41334"/>
    <w:rsid w:val="00E419E7"/>
    <w:rsid w:val="00E436AC"/>
    <w:rsid w:val="00E52F7D"/>
    <w:rsid w:val="00E5634F"/>
    <w:rsid w:val="00E63103"/>
    <w:rsid w:val="00E6749F"/>
    <w:rsid w:val="00E67E9B"/>
    <w:rsid w:val="00E712BF"/>
    <w:rsid w:val="00E8176A"/>
    <w:rsid w:val="00E846C8"/>
    <w:rsid w:val="00E85F01"/>
    <w:rsid w:val="00E912EF"/>
    <w:rsid w:val="00E9228D"/>
    <w:rsid w:val="00E92742"/>
    <w:rsid w:val="00EA1A2F"/>
    <w:rsid w:val="00EA21BD"/>
    <w:rsid w:val="00EA24C3"/>
    <w:rsid w:val="00EA2DA3"/>
    <w:rsid w:val="00EA4391"/>
    <w:rsid w:val="00EA60AF"/>
    <w:rsid w:val="00EA64A1"/>
    <w:rsid w:val="00EB504F"/>
    <w:rsid w:val="00EC30C8"/>
    <w:rsid w:val="00EC6C97"/>
    <w:rsid w:val="00EC732E"/>
    <w:rsid w:val="00EC7896"/>
    <w:rsid w:val="00ED07F4"/>
    <w:rsid w:val="00ED1D1E"/>
    <w:rsid w:val="00ED374D"/>
    <w:rsid w:val="00ED6242"/>
    <w:rsid w:val="00EE3D21"/>
    <w:rsid w:val="00EE4BF7"/>
    <w:rsid w:val="00EF0CD0"/>
    <w:rsid w:val="00EF5A5F"/>
    <w:rsid w:val="00EF68D3"/>
    <w:rsid w:val="00F01ECA"/>
    <w:rsid w:val="00F0265B"/>
    <w:rsid w:val="00F04006"/>
    <w:rsid w:val="00F10FF8"/>
    <w:rsid w:val="00F12095"/>
    <w:rsid w:val="00F12415"/>
    <w:rsid w:val="00F147DC"/>
    <w:rsid w:val="00F2115C"/>
    <w:rsid w:val="00F23B9C"/>
    <w:rsid w:val="00F24F93"/>
    <w:rsid w:val="00F277C7"/>
    <w:rsid w:val="00F27E8C"/>
    <w:rsid w:val="00F34814"/>
    <w:rsid w:val="00F365D8"/>
    <w:rsid w:val="00F36C9F"/>
    <w:rsid w:val="00F37118"/>
    <w:rsid w:val="00F42AEB"/>
    <w:rsid w:val="00F43903"/>
    <w:rsid w:val="00F43D9A"/>
    <w:rsid w:val="00F45A3B"/>
    <w:rsid w:val="00F46004"/>
    <w:rsid w:val="00F46889"/>
    <w:rsid w:val="00F56416"/>
    <w:rsid w:val="00F61576"/>
    <w:rsid w:val="00F6159E"/>
    <w:rsid w:val="00F6269A"/>
    <w:rsid w:val="00F70020"/>
    <w:rsid w:val="00F70DB1"/>
    <w:rsid w:val="00F724C1"/>
    <w:rsid w:val="00F7572B"/>
    <w:rsid w:val="00F8087B"/>
    <w:rsid w:val="00F8333F"/>
    <w:rsid w:val="00F854E4"/>
    <w:rsid w:val="00F86874"/>
    <w:rsid w:val="00F92B6E"/>
    <w:rsid w:val="00F95971"/>
    <w:rsid w:val="00F978AE"/>
    <w:rsid w:val="00FA4B9A"/>
    <w:rsid w:val="00FB447C"/>
    <w:rsid w:val="00FB6E41"/>
    <w:rsid w:val="00FC282D"/>
    <w:rsid w:val="00FC2D34"/>
    <w:rsid w:val="00FC32D5"/>
    <w:rsid w:val="00FC3437"/>
    <w:rsid w:val="00FC68C8"/>
    <w:rsid w:val="00FD04FE"/>
    <w:rsid w:val="00FD0947"/>
    <w:rsid w:val="00FD146D"/>
    <w:rsid w:val="00FD21EE"/>
    <w:rsid w:val="00FE0C1A"/>
    <w:rsid w:val="00FE3AA5"/>
    <w:rsid w:val="00FE4829"/>
    <w:rsid w:val="00FF04D7"/>
    <w:rsid w:val="00FF0BB4"/>
    <w:rsid w:val="00FF6129"/>
    <w:rsid w:val="00FF7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1250E"/>
    <w:rPr>
      <w:sz w:val="28"/>
      <w:szCs w:val="28"/>
      <w:lang w:eastAsia="en-US"/>
    </w:rPr>
  </w:style>
  <w:style w:type="paragraph" w:styleId="Heading1">
    <w:name w:val="heading 1"/>
    <w:basedOn w:val="Normal"/>
    <w:next w:val="Normal"/>
    <w:link w:val="Heading1Char"/>
    <w:uiPriority w:val="99"/>
    <w:qFormat/>
    <w:rsid w:val="00FF0BB4"/>
    <w:pPr>
      <w:autoSpaceDE w:val="0"/>
      <w:autoSpaceDN w:val="0"/>
      <w:adjustRightInd w:val="0"/>
      <w:spacing w:before="108" w:after="108"/>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rsid w:val="00B738ED"/>
    <w:pPr>
      <w:keepNext/>
      <w:keepLines/>
      <w:spacing w:before="4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0BB4"/>
    <w:rPr>
      <w:rFonts w:ascii="Arial" w:hAnsi="Arial" w:cs="Arial"/>
      <w:b/>
      <w:bCs/>
      <w:color w:val="26282F"/>
      <w:sz w:val="24"/>
      <w:szCs w:val="24"/>
    </w:rPr>
  </w:style>
  <w:style w:type="character" w:customStyle="1" w:styleId="Heading2Char">
    <w:name w:val="Heading 2 Char"/>
    <w:basedOn w:val="DefaultParagraphFont"/>
    <w:link w:val="Heading2"/>
    <w:uiPriority w:val="99"/>
    <w:semiHidden/>
    <w:rsid w:val="00B738ED"/>
    <w:rPr>
      <w:rFonts w:ascii="Cambria" w:hAnsi="Cambria" w:cs="Cambria"/>
      <w:color w:val="365F91"/>
      <w:sz w:val="26"/>
      <w:szCs w:val="26"/>
    </w:rPr>
  </w:style>
  <w:style w:type="paragraph" w:styleId="NormalWeb">
    <w:name w:val="Normal (Web)"/>
    <w:basedOn w:val="Normal"/>
    <w:uiPriority w:val="99"/>
    <w:rsid w:val="00D91ED0"/>
    <w:pPr>
      <w:spacing w:before="100" w:beforeAutospacing="1" w:after="100" w:afterAutospacing="1"/>
    </w:pPr>
    <w:rPr>
      <w:rFonts w:eastAsia="Times New Roman"/>
      <w:sz w:val="24"/>
      <w:szCs w:val="24"/>
      <w:lang w:eastAsia="ru-RU"/>
    </w:rPr>
  </w:style>
  <w:style w:type="character" w:styleId="Hyperlink">
    <w:name w:val="Hyperlink"/>
    <w:basedOn w:val="DefaultParagraphFont"/>
    <w:uiPriority w:val="99"/>
    <w:rsid w:val="00D91ED0"/>
    <w:rPr>
      <w:color w:val="0000FF"/>
      <w:u w:val="single"/>
    </w:rPr>
  </w:style>
  <w:style w:type="paragraph" w:customStyle="1" w:styleId="consplusnormal">
    <w:name w:val="consplusnormal"/>
    <w:basedOn w:val="Normal"/>
    <w:uiPriority w:val="99"/>
    <w:rsid w:val="00D91ED0"/>
    <w:pPr>
      <w:spacing w:before="100" w:beforeAutospacing="1" w:after="100" w:afterAutospacing="1"/>
    </w:pPr>
    <w:rPr>
      <w:rFonts w:eastAsia="Times New Roman"/>
      <w:sz w:val="24"/>
      <w:szCs w:val="24"/>
      <w:lang w:eastAsia="ru-RU"/>
    </w:rPr>
  </w:style>
  <w:style w:type="paragraph" w:styleId="Header">
    <w:name w:val="header"/>
    <w:basedOn w:val="Normal"/>
    <w:link w:val="HeaderChar"/>
    <w:uiPriority w:val="99"/>
    <w:rsid w:val="00235B25"/>
    <w:pPr>
      <w:tabs>
        <w:tab w:val="center" w:pos="4677"/>
        <w:tab w:val="right" w:pos="9355"/>
      </w:tabs>
    </w:pPr>
  </w:style>
  <w:style w:type="character" w:customStyle="1" w:styleId="HeaderChar">
    <w:name w:val="Header Char"/>
    <w:basedOn w:val="DefaultParagraphFont"/>
    <w:link w:val="Header"/>
    <w:uiPriority w:val="99"/>
    <w:rsid w:val="00235B25"/>
  </w:style>
  <w:style w:type="paragraph" w:styleId="Footer">
    <w:name w:val="footer"/>
    <w:basedOn w:val="Normal"/>
    <w:link w:val="FooterChar"/>
    <w:uiPriority w:val="99"/>
    <w:rsid w:val="00235B25"/>
    <w:pPr>
      <w:tabs>
        <w:tab w:val="center" w:pos="4677"/>
        <w:tab w:val="right" w:pos="9355"/>
      </w:tabs>
    </w:pPr>
  </w:style>
  <w:style w:type="character" w:customStyle="1" w:styleId="FooterChar">
    <w:name w:val="Footer Char"/>
    <w:basedOn w:val="DefaultParagraphFont"/>
    <w:link w:val="Footer"/>
    <w:uiPriority w:val="99"/>
    <w:rsid w:val="00235B25"/>
  </w:style>
  <w:style w:type="character" w:customStyle="1" w:styleId="headerinfo-span">
    <w:name w:val="header__info-span"/>
    <w:basedOn w:val="DefaultParagraphFont"/>
    <w:uiPriority w:val="99"/>
    <w:rsid w:val="00DB6203"/>
  </w:style>
  <w:style w:type="paragraph" w:styleId="ListParagraph">
    <w:name w:val="List Paragraph"/>
    <w:basedOn w:val="Normal"/>
    <w:uiPriority w:val="99"/>
    <w:qFormat/>
    <w:rsid w:val="00225E30"/>
    <w:pPr>
      <w:ind w:left="720" w:firstLine="851"/>
      <w:jc w:val="both"/>
    </w:pPr>
    <w:rPr>
      <w:rFonts w:ascii="Calibri" w:hAnsi="Calibri" w:cs="Calibri"/>
    </w:rPr>
  </w:style>
  <w:style w:type="character" w:customStyle="1" w:styleId="WW8Num3z0">
    <w:name w:val="WW8Num3z0"/>
    <w:uiPriority w:val="99"/>
    <w:rsid w:val="00F37118"/>
    <w:rPr>
      <w:rFonts w:ascii="Symbol" w:hAnsi="Symbol" w:cs="Symbol"/>
    </w:rPr>
  </w:style>
  <w:style w:type="character" w:customStyle="1" w:styleId="a">
    <w:name w:val="Гипертекстовая ссылка"/>
    <w:basedOn w:val="DefaultParagraphFont"/>
    <w:uiPriority w:val="99"/>
    <w:rsid w:val="0049094C"/>
    <w:rPr>
      <w:color w:val="auto"/>
    </w:rPr>
  </w:style>
  <w:style w:type="paragraph" w:styleId="BalloonText">
    <w:name w:val="Balloon Text"/>
    <w:basedOn w:val="Normal"/>
    <w:link w:val="BalloonTextChar"/>
    <w:uiPriority w:val="99"/>
    <w:semiHidden/>
    <w:rsid w:val="00030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BD"/>
    <w:rPr>
      <w:rFonts w:ascii="Segoe UI" w:hAnsi="Segoe UI" w:cs="Segoe UI"/>
      <w:sz w:val="18"/>
      <w:szCs w:val="18"/>
    </w:rPr>
  </w:style>
  <w:style w:type="character" w:customStyle="1" w:styleId="1">
    <w:name w:val="Неразрешенное упоминание1"/>
    <w:basedOn w:val="DefaultParagraphFont"/>
    <w:uiPriority w:val="99"/>
    <w:semiHidden/>
    <w:rsid w:val="005B01E3"/>
    <w:rPr>
      <w:color w:val="808080"/>
      <w:shd w:val="clear" w:color="auto" w:fill="auto"/>
    </w:rPr>
  </w:style>
  <w:style w:type="paragraph" w:customStyle="1" w:styleId="a0">
    <w:name w:val="Комментарий"/>
    <w:basedOn w:val="Normal"/>
    <w:next w:val="Normal"/>
    <w:uiPriority w:val="99"/>
    <w:rsid w:val="00BB11E7"/>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1">
    <w:name w:val="Информация об изменениях документа"/>
    <w:basedOn w:val="a0"/>
    <w:next w:val="Normal"/>
    <w:uiPriority w:val="99"/>
    <w:rsid w:val="00BB11E7"/>
    <w:rPr>
      <w:i/>
      <w:iCs/>
    </w:rPr>
  </w:style>
  <w:style w:type="character" w:customStyle="1" w:styleId="a2">
    <w:name w:val="Сравнение редакций. Добавленный фрагмент"/>
    <w:uiPriority w:val="99"/>
    <w:rsid w:val="00000EB7"/>
    <w:rPr>
      <w:color w:val="000000"/>
      <w:shd w:val="clear" w:color="auto" w:fill="auto"/>
    </w:rPr>
  </w:style>
  <w:style w:type="character" w:styleId="FollowedHyperlink">
    <w:name w:val="FollowedHyperlink"/>
    <w:basedOn w:val="DefaultParagraphFont"/>
    <w:uiPriority w:val="99"/>
    <w:semiHidden/>
    <w:rsid w:val="009372B5"/>
    <w:rPr>
      <w:color w:val="800080"/>
      <w:u w:val="single"/>
    </w:rPr>
  </w:style>
  <w:style w:type="paragraph" w:styleId="TOCHeading">
    <w:name w:val="TOC Heading"/>
    <w:basedOn w:val="Heading1"/>
    <w:next w:val="Normal"/>
    <w:uiPriority w:val="99"/>
    <w:qFormat/>
    <w:rsid w:val="00751DCD"/>
    <w:pPr>
      <w:keepNext/>
      <w:keepLines/>
      <w:autoSpaceDE/>
      <w:autoSpaceDN/>
      <w:adjustRightInd/>
      <w:spacing w:before="240" w:after="0" w:line="259" w:lineRule="auto"/>
      <w:jc w:val="left"/>
      <w:outlineLvl w:val="9"/>
    </w:pPr>
    <w:rPr>
      <w:rFonts w:ascii="Cambria" w:eastAsia="Times New Roman" w:hAnsi="Cambria" w:cs="Cambria"/>
      <w:b w:val="0"/>
      <w:bCs w:val="0"/>
      <w:color w:val="365F91"/>
      <w:sz w:val="32"/>
      <w:szCs w:val="32"/>
      <w:lang w:eastAsia="ru-RU"/>
    </w:rPr>
  </w:style>
  <w:style w:type="paragraph" w:styleId="TOC1">
    <w:name w:val="toc 1"/>
    <w:basedOn w:val="Normal"/>
    <w:next w:val="Normal"/>
    <w:autoRedefine/>
    <w:uiPriority w:val="99"/>
    <w:semiHidden/>
    <w:rsid w:val="00751DCD"/>
    <w:pPr>
      <w:spacing w:after="100"/>
    </w:pPr>
  </w:style>
  <w:style w:type="paragraph" w:styleId="TOC2">
    <w:name w:val="toc 2"/>
    <w:basedOn w:val="Normal"/>
    <w:next w:val="Normal"/>
    <w:autoRedefine/>
    <w:uiPriority w:val="99"/>
    <w:semiHidden/>
    <w:rsid w:val="00751DCD"/>
    <w:pPr>
      <w:spacing w:after="100"/>
      <w:ind w:left="280"/>
    </w:pPr>
  </w:style>
  <w:style w:type="paragraph" w:styleId="TOC3">
    <w:name w:val="toc 3"/>
    <w:basedOn w:val="Normal"/>
    <w:next w:val="Normal"/>
    <w:autoRedefine/>
    <w:uiPriority w:val="99"/>
    <w:semiHidden/>
    <w:rsid w:val="00751DCD"/>
    <w:pPr>
      <w:spacing w:after="100"/>
      <w:ind w:left="560"/>
    </w:pPr>
  </w:style>
  <w:style w:type="paragraph" w:customStyle="1" w:styleId="pboth">
    <w:name w:val="pboth"/>
    <w:basedOn w:val="Normal"/>
    <w:uiPriority w:val="99"/>
    <w:rsid w:val="00945338"/>
    <w:pPr>
      <w:spacing w:before="100" w:beforeAutospacing="1" w:after="100" w:afterAutospacing="1"/>
    </w:pPr>
    <w:rPr>
      <w:rFonts w:eastAsia="Times New Roman"/>
      <w:sz w:val="24"/>
      <w:szCs w:val="24"/>
      <w:lang w:eastAsia="ru-RU"/>
    </w:rPr>
  </w:style>
  <w:style w:type="paragraph" w:styleId="EndnoteText">
    <w:name w:val="endnote text"/>
    <w:basedOn w:val="Normal"/>
    <w:link w:val="EndnoteTextChar"/>
    <w:uiPriority w:val="99"/>
    <w:semiHidden/>
    <w:rsid w:val="00670F59"/>
    <w:rPr>
      <w:sz w:val="20"/>
      <w:szCs w:val="20"/>
    </w:rPr>
  </w:style>
  <w:style w:type="character" w:customStyle="1" w:styleId="EndnoteTextChar">
    <w:name w:val="Endnote Text Char"/>
    <w:basedOn w:val="DefaultParagraphFont"/>
    <w:link w:val="EndnoteText"/>
    <w:uiPriority w:val="99"/>
    <w:semiHidden/>
    <w:rsid w:val="00670F59"/>
    <w:rPr>
      <w:sz w:val="20"/>
      <w:szCs w:val="20"/>
    </w:rPr>
  </w:style>
  <w:style w:type="character" w:styleId="EndnoteReference">
    <w:name w:val="endnote reference"/>
    <w:basedOn w:val="DefaultParagraphFont"/>
    <w:uiPriority w:val="99"/>
    <w:semiHidden/>
    <w:rsid w:val="00670F59"/>
    <w:rPr>
      <w:vertAlign w:val="superscript"/>
    </w:rPr>
  </w:style>
  <w:style w:type="paragraph" w:customStyle="1" w:styleId="a3">
    <w:name w:val="Прижатый влево"/>
    <w:basedOn w:val="Normal"/>
    <w:next w:val="Normal"/>
    <w:uiPriority w:val="99"/>
    <w:rsid w:val="003727E4"/>
    <w:pPr>
      <w:autoSpaceDE w:val="0"/>
      <w:autoSpaceDN w:val="0"/>
      <w:adjustRightInd w:val="0"/>
    </w:pPr>
    <w:rPr>
      <w:rFonts w:ascii="Arial" w:eastAsia="Times New Roman" w:hAnsi="Arial" w:cs="Arial"/>
      <w:sz w:val="24"/>
      <w:szCs w:val="24"/>
      <w:lang w:eastAsia="ru-RU"/>
    </w:rPr>
  </w:style>
  <w:style w:type="paragraph" w:customStyle="1" w:styleId="ConsPlusNormal0">
    <w:name w:val="ConsPlusNormal"/>
    <w:link w:val="ConsPlusNormal1"/>
    <w:uiPriority w:val="99"/>
    <w:rsid w:val="009E30F4"/>
    <w:pPr>
      <w:autoSpaceDE w:val="0"/>
      <w:autoSpaceDN w:val="0"/>
      <w:adjustRightInd w:val="0"/>
      <w:ind w:firstLine="720"/>
    </w:pPr>
    <w:rPr>
      <w:rFonts w:ascii="Arial" w:hAnsi="Arial" w:cs="Arial"/>
      <w:sz w:val="28"/>
      <w:szCs w:val="28"/>
    </w:rPr>
  </w:style>
  <w:style w:type="character" w:customStyle="1" w:styleId="ConsPlusNormal1">
    <w:name w:val="ConsPlusNormal Знак"/>
    <w:link w:val="ConsPlusNormal0"/>
    <w:uiPriority w:val="99"/>
    <w:rsid w:val="009E30F4"/>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1327050199">
      <w:marLeft w:val="0"/>
      <w:marRight w:val="0"/>
      <w:marTop w:val="0"/>
      <w:marBottom w:val="0"/>
      <w:divBdr>
        <w:top w:val="none" w:sz="0" w:space="0" w:color="auto"/>
        <w:left w:val="none" w:sz="0" w:space="0" w:color="auto"/>
        <w:bottom w:val="none" w:sz="0" w:space="0" w:color="auto"/>
        <w:right w:val="none" w:sz="0" w:space="0" w:color="auto"/>
      </w:divBdr>
    </w:div>
    <w:div w:id="1327050200">
      <w:marLeft w:val="0"/>
      <w:marRight w:val="0"/>
      <w:marTop w:val="0"/>
      <w:marBottom w:val="0"/>
      <w:divBdr>
        <w:top w:val="none" w:sz="0" w:space="0" w:color="auto"/>
        <w:left w:val="none" w:sz="0" w:space="0" w:color="auto"/>
        <w:bottom w:val="none" w:sz="0" w:space="0" w:color="auto"/>
        <w:right w:val="none" w:sz="0" w:space="0" w:color="auto"/>
      </w:divBdr>
    </w:div>
    <w:div w:id="1327050201">
      <w:marLeft w:val="0"/>
      <w:marRight w:val="0"/>
      <w:marTop w:val="0"/>
      <w:marBottom w:val="0"/>
      <w:divBdr>
        <w:top w:val="none" w:sz="0" w:space="0" w:color="auto"/>
        <w:left w:val="none" w:sz="0" w:space="0" w:color="auto"/>
        <w:bottom w:val="none" w:sz="0" w:space="0" w:color="auto"/>
        <w:right w:val="none" w:sz="0" w:space="0" w:color="auto"/>
      </w:divBdr>
    </w:div>
    <w:div w:id="1327050202">
      <w:marLeft w:val="0"/>
      <w:marRight w:val="0"/>
      <w:marTop w:val="0"/>
      <w:marBottom w:val="0"/>
      <w:divBdr>
        <w:top w:val="none" w:sz="0" w:space="0" w:color="auto"/>
        <w:left w:val="none" w:sz="0" w:space="0" w:color="auto"/>
        <w:bottom w:val="none" w:sz="0" w:space="0" w:color="auto"/>
        <w:right w:val="none" w:sz="0" w:space="0" w:color="auto"/>
      </w:divBdr>
    </w:div>
    <w:div w:id="1327050203">
      <w:marLeft w:val="0"/>
      <w:marRight w:val="0"/>
      <w:marTop w:val="0"/>
      <w:marBottom w:val="0"/>
      <w:divBdr>
        <w:top w:val="none" w:sz="0" w:space="0" w:color="auto"/>
        <w:left w:val="none" w:sz="0" w:space="0" w:color="auto"/>
        <w:bottom w:val="none" w:sz="0" w:space="0" w:color="auto"/>
        <w:right w:val="none" w:sz="0" w:space="0" w:color="auto"/>
      </w:divBdr>
    </w:div>
    <w:div w:id="1327050204">
      <w:marLeft w:val="0"/>
      <w:marRight w:val="0"/>
      <w:marTop w:val="0"/>
      <w:marBottom w:val="0"/>
      <w:divBdr>
        <w:top w:val="none" w:sz="0" w:space="0" w:color="auto"/>
        <w:left w:val="none" w:sz="0" w:space="0" w:color="auto"/>
        <w:bottom w:val="none" w:sz="0" w:space="0" w:color="auto"/>
        <w:right w:val="none" w:sz="0" w:space="0" w:color="auto"/>
      </w:divBdr>
      <w:divsChild>
        <w:div w:id="1327050217">
          <w:marLeft w:val="0"/>
          <w:marRight w:val="0"/>
          <w:marTop w:val="0"/>
          <w:marBottom w:val="0"/>
          <w:divBdr>
            <w:top w:val="none" w:sz="0" w:space="0" w:color="auto"/>
            <w:left w:val="none" w:sz="0" w:space="0" w:color="auto"/>
            <w:bottom w:val="none" w:sz="0" w:space="0" w:color="auto"/>
            <w:right w:val="none" w:sz="0" w:space="0" w:color="auto"/>
          </w:divBdr>
        </w:div>
      </w:divsChild>
    </w:div>
    <w:div w:id="1327050205">
      <w:marLeft w:val="0"/>
      <w:marRight w:val="0"/>
      <w:marTop w:val="0"/>
      <w:marBottom w:val="0"/>
      <w:divBdr>
        <w:top w:val="none" w:sz="0" w:space="0" w:color="auto"/>
        <w:left w:val="none" w:sz="0" w:space="0" w:color="auto"/>
        <w:bottom w:val="none" w:sz="0" w:space="0" w:color="auto"/>
        <w:right w:val="none" w:sz="0" w:space="0" w:color="auto"/>
      </w:divBdr>
    </w:div>
    <w:div w:id="1327050206">
      <w:marLeft w:val="0"/>
      <w:marRight w:val="0"/>
      <w:marTop w:val="0"/>
      <w:marBottom w:val="0"/>
      <w:divBdr>
        <w:top w:val="none" w:sz="0" w:space="0" w:color="auto"/>
        <w:left w:val="none" w:sz="0" w:space="0" w:color="auto"/>
        <w:bottom w:val="none" w:sz="0" w:space="0" w:color="auto"/>
        <w:right w:val="none" w:sz="0" w:space="0" w:color="auto"/>
      </w:divBdr>
    </w:div>
    <w:div w:id="1327050207">
      <w:marLeft w:val="0"/>
      <w:marRight w:val="0"/>
      <w:marTop w:val="0"/>
      <w:marBottom w:val="0"/>
      <w:divBdr>
        <w:top w:val="none" w:sz="0" w:space="0" w:color="auto"/>
        <w:left w:val="none" w:sz="0" w:space="0" w:color="auto"/>
        <w:bottom w:val="none" w:sz="0" w:space="0" w:color="auto"/>
        <w:right w:val="none" w:sz="0" w:space="0" w:color="auto"/>
      </w:divBdr>
    </w:div>
    <w:div w:id="1327050208">
      <w:marLeft w:val="0"/>
      <w:marRight w:val="0"/>
      <w:marTop w:val="0"/>
      <w:marBottom w:val="0"/>
      <w:divBdr>
        <w:top w:val="none" w:sz="0" w:space="0" w:color="auto"/>
        <w:left w:val="none" w:sz="0" w:space="0" w:color="auto"/>
        <w:bottom w:val="none" w:sz="0" w:space="0" w:color="auto"/>
        <w:right w:val="none" w:sz="0" w:space="0" w:color="auto"/>
      </w:divBdr>
    </w:div>
    <w:div w:id="1327050209">
      <w:marLeft w:val="0"/>
      <w:marRight w:val="0"/>
      <w:marTop w:val="0"/>
      <w:marBottom w:val="0"/>
      <w:divBdr>
        <w:top w:val="none" w:sz="0" w:space="0" w:color="auto"/>
        <w:left w:val="none" w:sz="0" w:space="0" w:color="auto"/>
        <w:bottom w:val="none" w:sz="0" w:space="0" w:color="auto"/>
        <w:right w:val="none" w:sz="0" w:space="0" w:color="auto"/>
      </w:divBdr>
    </w:div>
    <w:div w:id="1327050210">
      <w:marLeft w:val="0"/>
      <w:marRight w:val="0"/>
      <w:marTop w:val="0"/>
      <w:marBottom w:val="0"/>
      <w:divBdr>
        <w:top w:val="none" w:sz="0" w:space="0" w:color="auto"/>
        <w:left w:val="none" w:sz="0" w:space="0" w:color="auto"/>
        <w:bottom w:val="none" w:sz="0" w:space="0" w:color="auto"/>
        <w:right w:val="none" w:sz="0" w:space="0" w:color="auto"/>
      </w:divBdr>
    </w:div>
    <w:div w:id="1327050211">
      <w:marLeft w:val="0"/>
      <w:marRight w:val="0"/>
      <w:marTop w:val="0"/>
      <w:marBottom w:val="0"/>
      <w:divBdr>
        <w:top w:val="none" w:sz="0" w:space="0" w:color="auto"/>
        <w:left w:val="none" w:sz="0" w:space="0" w:color="auto"/>
        <w:bottom w:val="none" w:sz="0" w:space="0" w:color="auto"/>
        <w:right w:val="none" w:sz="0" w:space="0" w:color="auto"/>
      </w:divBdr>
    </w:div>
    <w:div w:id="1327050212">
      <w:marLeft w:val="0"/>
      <w:marRight w:val="0"/>
      <w:marTop w:val="0"/>
      <w:marBottom w:val="0"/>
      <w:divBdr>
        <w:top w:val="none" w:sz="0" w:space="0" w:color="auto"/>
        <w:left w:val="none" w:sz="0" w:space="0" w:color="auto"/>
        <w:bottom w:val="none" w:sz="0" w:space="0" w:color="auto"/>
        <w:right w:val="none" w:sz="0" w:space="0" w:color="auto"/>
      </w:divBdr>
    </w:div>
    <w:div w:id="1327050213">
      <w:marLeft w:val="0"/>
      <w:marRight w:val="0"/>
      <w:marTop w:val="0"/>
      <w:marBottom w:val="0"/>
      <w:divBdr>
        <w:top w:val="none" w:sz="0" w:space="0" w:color="auto"/>
        <w:left w:val="none" w:sz="0" w:space="0" w:color="auto"/>
        <w:bottom w:val="none" w:sz="0" w:space="0" w:color="auto"/>
        <w:right w:val="none" w:sz="0" w:space="0" w:color="auto"/>
      </w:divBdr>
    </w:div>
    <w:div w:id="1327050214">
      <w:marLeft w:val="0"/>
      <w:marRight w:val="0"/>
      <w:marTop w:val="0"/>
      <w:marBottom w:val="0"/>
      <w:divBdr>
        <w:top w:val="none" w:sz="0" w:space="0" w:color="auto"/>
        <w:left w:val="none" w:sz="0" w:space="0" w:color="auto"/>
        <w:bottom w:val="none" w:sz="0" w:space="0" w:color="auto"/>
        <w:right w:val="none" w:sz="0" w:space="0" w:color="auto"/>
      </w:divBdr>
    </w:div>
    <w:div w:id="1327050215">
      <w:marLeft w:val="0"/>
      <w:marRight w:val="0"/>
      <w:marTop w:val="0"/>
      <w:marBottom w:val="0"/>
      <w:divBdr>
        <w:top w:val="none" w:sz="0" w:space="0" w:color="auto"/>
        <w:left w:val="none" w:sz="0" w:space="0" w:color="auto"/>
        <w:bottom w:val="none" w:sz="0" w:space="0" w:color="auto"/>
        <w:right w:val="none" w:sz="0" w:space="0" w:color="auto"/>
      </w:divBdr>
    </w:div>
    <w:div w:id="1327050216">
      <w:marLeft w:val="0"/>
      <w:marRight w:val="0"/>
      <w:marTop w:val="0"/>
      <w:marBottom w:val="0"/>
      <w:divBdr>
        <w:top w:val="none" w:sz="0" w:space="0" w:color="auto"/>
        <w:left w:val="none" w:sz="0" w:space="0" w:color="auto"/>
        <w:bottom w:val="none" w:sz="0" w:space="0" w:color="auto"/>
        <w:right w:val="none" w:sz="0" w:space="0" w:color="auto"/>
      </w:divBdr>
    </w:div>
    <w:div w:id="1327050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4;&#1080;&#1093;&#1072;&#1081;&#1083;&#1086;&#1074;&#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51</Pages>
  <Words>18481</Words>
  <Characters>-32766</Characters>
  <Application>Microsoft Office Outlook</Application>
  <DocSecurity>0</DocSecurity>
  <Lines>0</Lines>
  <Paragraphs>0</Paragraphs>
  <ScaleCrop>false</ScaleCrop>
  <Company>Администрация Михайловского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Николай</dc:creator>
  <cp:keywords/>
  <dc:description/>
  <cp:lastModifiedBy>Владелец</cp:lastModifiedBy>
  <cp:revision>4</cp:revision>
  <cp:lastPrinted>2019-02-05T07:02:00Z</cp:lastPrinted>
  <dcterms:created xsi:type="dcterms:W3CDTF">2019-03-27T07:59:00Z</dcterms:created>
  <dcterms:modified xsi:type="dcterms:W3CDTF">2019-03-28T11:38:00Z</dcterms:modified>
</cp:coreProperties>
</file>