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50" w:rsidRPr="00004016" w:rsidRDefault="00657650" w:rsidP="00074F04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2 </w:t>
      </w:r>
    </w:p>
    <w:p w:rsidR="00657650" w:rsidRPr="00020F8C" w:rsidRDefault="00657650" w:rsidP="00074F04">
      <w:pPr>
        <w:widowControl w:val="0"/>
        <w:autoSpaceDE w:val="0"/>
        <w:autoSpaceDN w:val="0"/>
        <w:adjustRightInd w:val="0"/>
        <w:ind w:left="5245" w:firstLine="0"/>
        <w:jc w:val="center"/>
      </w:pPr>
      <w:r>
        <w:t xml:space="preserve">к </w:t>
      </w:r>
      <w:r w:rsidRPr="00020F8C">
        <w:t>административному регламенту</w:t>
      </w:r>
    </w:p>
    <w:p w:rsidR="00657650" w:rsidRPr="00031BBB" w:rsidRDefault="00657650" w:rsidP="00074F04">
      <w:pPr>
        <w:tabs>
          <w:tab w:val="left" w:pos="5245"/>
        </w:tabs>
        <w:ind w:left="5245" w:firstLine="0"/>
        <w:jc w:val="center"/>
      </w:pPr>
      <w:r w:rsidRPr="00020F8C">
        <w:t>предоставления муниципальной услуги</w:t>
      </w:r>
      <w:r>
        <w:t xml:space="preserve"> администрацией Михайловского сельского поселения Курганинского района </w:t>
      </w:r>
      <w:r w:rsidRPr="00020F8C">
        <w:t>«</w:t>
      </w:r>
      <w:r w:rsidRPr="004B0BA3">
        <w:rPr>
          <w:color w:val="000000"/>
        </w:rPr>
        <w:t xml:space="preserve">Внесение изменений в разрешение </w:t>
      </w:r>
      <w:r>
        <w:rPr>
          <w:rFonts w:ascii="Times New Roman CYR" w:hAnsi="Times New Roman CYR" w:cs="Times New Roman CYR"/>
        </w:rPr>
        <w:t xml:space="preserve">на строительство, реконструкцию </w:t>
      </w:r>
      <w:r w:rsidRPr="004B0BA3">
        <w:rPr>
          <w:rFonts w:ascii="Times New Roman CYR" w:hAnsi="Times New Roman CYR" w:cs="Times New Roman CYR"/>
        </w:rPr>
        <w:t>объекта</w:t>
      </w:r>
      <w:r>
        <w:rPr>
          <w:rFonts w:ascii="Times New Roman CYR" w:hAnsi="Times New Roman CYR" w:cs="Times New Roman CYR"/>
        </w:rPr>
        <w:t xml:space="preserve"> </w:t>
      </w:r>
      <w:r w:rsidRPr="004B0BA3">
        <w:rPr>
          <w:rFonts w:ascii="Times New Roman CYR" w:hAnsi="Times New Roman CYR" w:cs="Times New Roman CYR"/>
        </w:rPr>
        <w:t>капитального строительства</w:t>
      </w:r>
      <w:r w:rsidRPr="00020F8C">
        <w:t>»</w:t>
      </w:r>
    </w:p>
    <w:p w:rsidR="00657650" w:rsidRDefault="00657650" w:rsidP="00074F04">
      <w:pPr>
        <w:ind w:left="4820"/>
      </w:pPr>
    </w:p>
    <w:p w:rsidR="00657650" w:rsidRPr="003651E7" w:rsidRDefault="00657650" w:rsidP="00204388">
      <w:pPr>
        <w:ind w:left="4820" w:firstLine="0"/>
        <w:jc w:val="left"/>
      </w:pPr>
      <w:r w:rsidRPr="003651E7">
        <w:t xml:space="preserve">Главе </w:t>
      </w:r>
      <w:r>
        <w:t>Михайловского сельского поселения Курганинского района _________________________________</w:t>
      </w:r>
    </w:p>
    <w:p w:rsidR="00657650" w:rsidRPr="00AA13A8" w:rsidRDefault="00657650" w:rsidP="00074F04">
      <w:pPr>
        <w:tabs>
          <w:tab w:val="left" w:pos="4536"/>
        </w:tabs>
        <w:ind w:left="4536" w:firstLine="0"/>
      </w:pPr>
      <w:r>
        <w:t xml:space="preserve"> </w:t>
      </w:r>
      <w:r w:rsidRPr="00AA13A8">
        <w:t>от________________________________</w:t>
      </w:r>
    </w:p>
    <w:p w:rsidR="00657650" w:rsidRPr="00AA13A8" w:rsidRDefault="00657650" w:rsidP="00074F04">
      <w:pPr>
        <w:tabs>
          <w:tab w:val="left" w:pos="4536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</w:t>
      </w:r>
      <w:r w:rsidRPr="00AA13A8">
        <w:rPr>
          <w:sz w:val="20"/>
          <w:szCs w:val="20"/>
        </w:rPr>
        <w:t>полное наименование организации</w:t>
      </w:r>
      <w:r>
        <w:rPr>
          <w:sz w:val="20"/>
          <w:szCs w:val="20"/>
        </w:rPr>
        <w:t>)</w:t>
      </w:r>
      <w:r w:rsidRPr="00AA1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57650" w:rsidRPr="00AA13A8" w:rsidRDefault="00657650" w:rsidP="00074F04">
      <w:pPr>
        <w:tabs>
          <w:tab w:val="left" w:pos="4536"/>
        </w:tabs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Pr="00AA13A8">
        <w:rPr>
          <w:b/>
          <w:bCs/>
          <w:sz w:val="16"/>
          <w:szCs w:val="16"/>
        </w:rPr>
        <w:t>ДОВ</w:t>
      </w:r>
      <w:r w:rsidRPr="00AA13A8">
        <w:rPr>
          <w:b/>
          <w:bCs/>
          <w:sz w:val="20"/>
          <w:szCs w:val="20"/>
        </w:rPr>
        <w:t>._________________________________________</w:t>
      </w:r>
    </w:p>
    <w:p w:rsidR="00657650" w:rsidRPr="00AA13A8" w:rsidRDefault="00657650" w:rsidP="00074F04">
      <w:pPr>
        <w:tabs>
          <w:tab w:val="left" w:pos="4536"/>
        </w:tabs>
        <w:ind w:left="4536" w:firstLine="0"/>
      </w:pPr>
      <w:r>
        <w:rPr>
          <w:b/>
          <w:bCs/>
          <w:sz w:val="20"/>
          <w:szCs w:val="20"/>
        </w:rPr>
        <w:t xml:space="preserve">  Юридический адрес</w:t>
      </w:r>
      <w:r w:rsidRPr="00AA13A8">
        <w:t>______________________</w:t>
      </w:r>
    </w:p>
    <w:p w:rsidR="00657650" w:rsidRPr="00AA13A8" w:rsidRDefault="00657650" w:rsidP="00074F04">
      <w:pPr>
        <w:tabs>
          <w:tab w:val="left" w:pos="4536"/>
        </w:tabs>
        <w:ind w:left="4536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Реквизиты</w:t>
      </w:r>
      <w:r w:rsidRPr="00AA13A8">
        <w:rPr>
          <w:b/>
          <w:bCs/>
          <w:sz w:val="20"/>
          <w:szCs w:val="20"/>
        </w:rPr>
        <w:t>__________________________</w:t>
      </w:r>
      <w:r>
        <w:rPr>
          <w:b/>
          <w:bCs/>
          <w:sz w:val="20"/>
          <w:szCs w:val="20"/>
        </w:rPr>
        <w:t>____________</w:t>
      </w:r>
      <w:r w:rsidRPr="00AA13A8">
        <w:rPr>
          <w:b/>
          <w:bCs/>
          <w:sz w:val="20"/>
          <w:szCs w:val="20"/>
        </w:rPr>
        <w:t>__</w:t>
      </w:r>
    </w:p>
    <w:p w:rsidR="00657650" w:rsidRPr="00AA13A8" w:rsidRDefault="00657650" w:rsidP="00074F04">
      <w:pPr>
        <w:tabs>
          <w:tab w:val="left" w:pos="4536"/>
        </w:tabs>
        <w:ind w:left="45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r w:rsidRPr="00AA13A8"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ИНН,ОГРН</w:t>
      </w:r>
      <w:r w:rsidRPr="00AA13A8">
        <w:rPr>
          <w:sz w:val="20"/>
          <w:szCs w:val="20"/>
        </w:rPr>
        <w:t>)</w:t>
      </w:r>
    </w:p>
    <w:p w:rsidR="00657650" w:rsidRPr="00AA13A8" w:rsidRDefault="00657650" w:rsidP="00074F04">
      <w:pPr>
        <w:tabs>
          <w:tab w:val="left" w:pos="4536"/>
        </w:tabs>
        <w:ind w:left="4536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A13A8">
        <w:rPr>
          <w:b/>
          <w:bCs/>
          <w:sz w:val="20"/>
          <w:szCs w:val="20"/>
        </w:rPr>
        <w:t>Телефон_____________________________________</w:t>
      </w:r>
      <w:r>
        <w:rPr>
          <w:b/>
          <w:bCs/>
          <w:sz w:val="20"/>
          <w:szCs w:val="20"/>
        </w:rPr>
        <w:t>___</w:t>
      </w:r>
      <w:r w:rsidRPr="00AA13A8">
        <w:rPr>
          <w:b/>
          <w:bCs/>
          <w:sz w:val="20"/>
          <w:szCs w:val="20"/>
        </w:rPr>
        <w:t>__</w:t>
      </w:r>
    </w:p>
    <w:p w:rsidR="00657650" w:rsidRPr="00AA13A8" w:rsidRDefault="00657650" w:rsidP="00074F04">
      <w:pPr>
        <w:tabs>
          <w:tab w:val="left" w:pos="4536"/>
        </w:tabs>
        <w:ind w:left="4536"/>
        <w:jc w:val="center"/>
        <w:rPr>
          <w:sz w:val="16"/>
          <w:szCs w:val="16"/>
        </w:rPr>
      </w:pPr>
    </w:p>
    <w:p w:rsidR="00657650" w:rsidRDefault="00657650" w:rsidP="00074F04">
      <w:pPr>
        <w:ind w:left="4820" w:right="-284"/>
        <w:rPr>
          <w:sz w:val="27"/>
          <w:szCs w:val="27"/>
        </w:rPr>
      </w:pPr>
    </w:p>
    <w:p w:rsidR="00657650" w:rsidRPr="00AA13A8" w:rsidRDefault="00657650" w:rsidP="00074F04">
      <w:pPr>
        <w:jc w:val="center"/>
        <w:rPr>
          <w:b/>
          <w:bCs/>
        </w:rPr>
      </w:pPr>
      <w:r w:rsidRPr="00AA13A8">
        <w:rPr>
          <w:b/>
          <w:bCs/>
        </w:rPr>
        <w:t>З А Я В Л Е Н И Е</w:t>
      </w:r>
    </w:p>
    <w:p w:rsidR="00657650" w:rsidRPr="002339BE" w:rsidRDefault="00657650" w:rsidP="00074F04">
      <w:pPr>
        <w:jc w:val="center"/>
        <w:rPr>
          <w:b/>
          <w:bCs/>
          <w:sz w:val="24"/>
          <w:szCs w:val="24"/>
        </w:rPr>
      </w:pPr>
    </w:p>
    <w:p w:rsidR="00657650" w:rsidRPr="00AA13A8" w:rsidRDefault="00657650" w:rsidP="00074F04">
      <w:pPr>
        <w:ind w:firstLine="1134"/>
        <w:rPr>
          <w:b/>
          <w:bCs/>
        </w:rPr>
      </w:pPr>
      <w:r w:rsidRPr="00204388">
        <w:t>Прошу внести изменения в разрешение на строительство                               (реконструкцию, капитальный ремонт) объекта капитального                               строительств</w:t>
      </w:r>
      <w:r w:rsidRPr="00AA13A8">
        <w:rPr>
          <w:i/>
          <w:iCs/>
        </w:rPr>
        <w:t>а</w:t>
      </w:r>
      <w:r w:rsidRPr="00AA13A8">
        <w:rPr>
          <w:b/>
          <w:bCs/>
        </w:rPr>
        <w:t>_________________________________________________</w:t>
      </w:r>
      <w:r>
        <w:rPr>
          <w:b/>
          <w:bCs/>
        </w:rPr>
        <w:t>____</w:t>
      </w:r>
    </w:p>
    <w:p w:rsidR="00657650" w:rsidRPr="00AA13A8" w:rsidRDefault="00657650" w:rsidP="00074F04">
      <w:pPr>
        <w:jc w:val="center"/>
        <w:rPr>
          <w:sz w:val="20"/>
          <w:szCs w:val="20"/>
        </w:rPr>
      </w:pPr>
      <w:r w:rsidRPr="00AA13A8">
        <w:rPr>
          <w:sz w:val="20"/>
          <w:szCs w:val="20"/>
        </w:rPr>
        <w:t xml:space="preserve">                                                                           (наименование объекта)</w:t>
      </w:r>
    </w:p>
    <w:p w:rsidR="00657650" w:rsidRDefault="00657650" w:rsidP="00074F04">
      <w:pPr>
        <w:rPr>
          <w:sz w:val="24"/>
          <w:szCs w:val="24"/>
        </w:rPr>
      </w:pPr>
    </w:p>
    <w:p w:rsidR="00657650" w:rsidRDefault="00657650" w:rsidP="00074F04">
      <w:pPr>
        <w:ind w:firstLine="0"/>
        <w:rPr>
          <w:sz w:val="24"/>
          <w:szCs w:val="24"/>
        </w:rPr>
      </w:pPr>
      <w:r w:rsidRPr="00CB4D34">
        <w:t>расположенного по адресу:____________________________________________</w:t>
      </w:r>
      <w:r w:rsidRPr="00CB4D34">
        <w:br/>
      </w:r>
      <w:r w:rsidRPr="00204388">
        <w:t>в связи с изменениями</w:t>
      </w:r>
      <w:r>
        <w:rPr>
          <w:i/>
          <w:iCs/>
        </w:rPr>
        <w:t>______________________________________________</w:t>
      </w:r>
      <w:r w:rsidRPr="00AA13A8">
        <w:rPr>
          <w:i/>
          <w:iCs/>
        </w:rPr>
        <w:t xml:space="preserve"> </w:t>
      </w:r>
      <w:r>
        <w:rPr>
          <w:i/>
          <w:iCs/>
        </w:rPr>
        <w:t xml:space="preserve">                             </w:t>
      </w:r>
    </w:p>
    <w:p w:rsidR="00657650" w:rsidRPr="00CB4D34" w:rsidRDefault="00657650" w:rsidP="00074F04">
      <w:r w:rsidRPr="00CB4D34">
        <w:t>Приложение:</w:t>
      </w:r>
    </w:p>
    <w:p w:rsidR="00657650" w:rsidRPr="00CB4D34" w:rsidRDefault="00657650" w:rsidP="00074F04">
      <w:r w:rsidRPr="00CB4D34">
        <w:t>1._____________________________________________________________</w:t>
      </w:r>
    </w:p>
    <w:p w:rsidR="00657650" w:rsidRPr="00CB4D34" w:rsidRDefault="00657650" w:rsidP="00074F04">
      <w:r w:rsidRPr="00CB4D34">
        <w:t>2._____________________________________________________________</w:t>
      </w:r>
    </w:p>
    <w:p w:rsidR="00657650" w:rsidRPr="00CB4D34" w:rsidRDefault="00657650" w:rsidP="00074F04">
      <w:pPr>
        <w:widowControl w:val="0"/>
        <w:autoSpaceDE w:val="0"/>
        <w:autoSpaceDN w:val="0"/>
        <w:adjustRightInd w:val="0"/>
        <w:ind w:firstLine="0"/>
      </w:pPr>
      <w:r w:rsidRPr="00CB4D34">
        <w:t>Я даю согласие на получение Администрацией любых данных, необходимых для проверки представленных мною сведений и восполнений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использования моих персональных данных________________________________________</w:t>
      </w:r>
    </w:p>
    <w:p w:rsidR="00657650" w:rsidRPr="00CB4D34" w:rsidRDefault="00657650" w:rsidP="00074F04">
      <w:pPr>
        <w:tabs>
          <w:tab w:val="left" w:pos="6761"/>
        </w:tabs>
      </w:pPr>
      <w:r w:rsidRPr="00CB4D34">
        <w:tab/>
        <w:t>(ФИО, подпись)</w:t>
      </w:r>
    </w:p>
    <w:p w:rsidR="00657650" w:rsidRPr="00CB4D34" w:rsidRDefault="00657650" w:rsidP="00074F04">
      <w:pPr>
        <w:widowControl w:val="0"/>
        <w:autoSpaceDE w:val="0"/>
        <w:autoSpaceDN w:val="0"/>
        <w:adjustRightInd w:val="0"/>
      </w:pPr>
    </w:p>
    <w:p w:rsidR="00657650" w:rsidRPr="00CB4D34" w:rsidRDefault="00657650" w:rsidP="00074F04">
      <w:pPr>
        <w:autoSpaceDE w:val="0"/>
        <w:autoSpaceDN w:val="0"/>
        <w:adjustRightInd w:val="0"/>
      </w:pPr>
      <w:r w:rsidRPr="00CB4D34">
        <w:t>Документы  сдал: ________________________________________________________</w:t>
      </w:r>
    </w:p>
    <w:p w:rsidR="00657650" w:rsidRPr="00CB4D34" w:rsidRDefault="00657650" w:rsidP="00074F04">
      <w:pPr>
        <w:autoSpaceDE w:val="0"/>
        <w:autoSpaceDN w:val="0"/>
        <w:adjustRightInd w:val="0"/>
        <w:ind w:firstLine="5670"/>
      </w:pPr>
      <w:r w:rsidRPr="00CB4D34">
        <w:t xml:space="preserve">                        (подпись)</w:t>
      </w:r>
    </w:p>
    <w:p w:rsidR="00657650" w:rsidRPr="00CB4D34" w:rsidRDefault="00657650" w:rsidP="00074F04">
      <w:pPr>
        <w:autoSpaceDE w:val="0"/>
        <w:autoSpaceDN w:val="0"/>
        <w:adjustRightInd w:val="0"/>
        <w:ind w:firstLine="5670"/>
      </w:pPr>
      <w:r w:rsidRPr="00CB4D34">
        <w:t>"___"_________________20___ г.</w:t>
      </w:r>
    </w:p>
    <w:p w:rsidR="00657650" w:rsidRPr="00CB4D34" w:rsidRDefault="00657650" w:rsidP="00074F04">
      <w:pPr>
        <w:autoSpaceDE w:val="0"/>
        <w:autoSpaceDN w:val="0"/>
        <w:adjustRightInd w:val="0"/>
      </w:pPr>
      <w:r w:rsidRPr="00CB4D34">
        <w:t>Документы    принял:______________________________________________________</w:t>
      </w:r>
    </w:p>
    <w:p w:rsidR="00657650" w:rsidRPr="00CB4D34" w:rsidRDefault="00657650" w:rsidP="00074F04">
      <w:pPr>
        <w:autoSpaceDE w:val="0"/>
        <w:autoSpaceDN w:val="0"/>
        <w:adjustRightInd w:val="0"/>
        <w:ind w:firstLine="5670"/>
      </w:pPr>
      <w:r w:rsidRPr="00CB4D34">
        <w:t xml:space="preserve">                        (подпись)</w:t>
      </w:r>
    </w:p>
    <w:p w:rsidR="00657650" w:rsidRPr="00CB4D34" w:rsidRDefault="00657650" w:rsidP="00074F04">
      <w:pPr>
        <w:autoSpaceDE w:val="0"/>
        <w:autoSpaceDN w:val="0"/>
        <w:adjustRightInd w:val="0"/>
        <w:ind w:firstLine="5670"/>
      </w:pPr>
      <w:r w:rsidRPr="00CB4D34">
        <w:t>"___"__________________20___ г.</w:t>
      </w:r>
    </w:p>
    <w:p w:rsidR="00657650" w:rsidRDefault="00657650" w:rsidP="0007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657650" w:rsidRDefault="00657650" w:rsidP="0007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657650" w:rsidRDefault="00657650" w:rsidP="00CB4D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57650" w:rsidRDefault="00657650" w:rsidP="00CB4D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</w:p>
    <w:p w:rsidR="00657650" w:rsidRDefault="00657650" w:rsidP="00CB4D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Новожилова</w:t>
      </w:r>
    </w:p>
    <w:p w:rsidR="00657650" w:rsidRPr="00204388" w:rsidRDefault="00657650" w:rsidP="00CB4D34">
      <w:pPr>
        <w:ind w:firstLine="0"/>
      </w:pPr>
    </w:p>
    <w:sectPr w:rsidR="00657650" w:rsidRPr="00204388" w:rsidSect="009756C8">
      <w:headerReference w:type="default" r:id="rId6"/>
      <w:footnotePr>
        <w:pos w:val="beneathText"/>
      </w:footnotePr>
      <w:pgSz w:w="11905" w:h="16837" w:code="9"/>
      <w:pgMar w:top="1134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50" w:rsidRDefault="00657650">
      <w:r>
        <w:separator/>
      </w:r>
    </w:p>
  </w:endnote>
  <w:endnote w:type="continuationSeparator" w:id="0">
    <w:p w:rsidR="00657650" w:rsidRDefault="0065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50" w:rsidRDefault="00657650">
      <w:r>
        <w:separator/>
      </w:r>
    </w:p>
  </w:footnote>
  <w:footnote w:type="continuationSeparator" w:id="0">
    <w:p w:rsidR="00657650" w:rsidRDefault="0065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50" w:rsidRDefault="00657650" w:rsidP="00B96A4C">
    <w:pPr>
      <w:pStyle w:val="Header"/>
      <w:ind w:firstLine="0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04"/>
    <w:rsid w:val="00004016"/>
    <w:rsid w:val="00020F8C"/>
    <w:rsid w:val="00031BBB"/>
    <w:rsid w:val="00074F04"/>
    <w:rsid w:val="001B0747"/>
    <w:rsid w:val="001E316F"/>
    <w:rsid w:val="00200141"/>
    <w:rsid w:val="00204388"/>
    <w:rsid w:val="002339BE"/>
    <w:rsid w:val="00364E56"/>
    <w:rsid w:val="003651E7"/>
    <w:rsid w:val="004B0BA3"/>
    <w:rsid w:val="00657650"/>
    <w:rsid w:val="008F7D90"/>
    <w:rsid w:val="009756C8"/>
    <w:rsid w:val="00AA13A8"/>
    <w:rsid w:val="00B24A52"/>
    <w:rsid w:val="00B90262"/>
    <w:rsid w:val="00B96A4C"/>
    <w:rsid w:val="00BE0B2F"/>
    <w:rsid w:val="00C51671"/>
    <w:rsid w:val="00CB4D34"/>
    <w:rsid w:val="00DF25EB"/>
    <w:rsid w:val="00E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4"/>
    <w:pPr>
      <w:suppressAutoHyphens/>
      <w:ind w:firstLine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F04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074F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04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346</Words>
  <Characters>1973</Characters>
  <Application>Microsoft Office Outlook</Application>
  <DocSecurity>0</DocSecurity>
  <Lines>0</Lines>
  <Paragraphs>0</Paragraphs>
  <ScaleCrop>false</ScaleCrop>
  <Company>Администрация Михайловского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Владелец</cp:lastModifiedBy>
  <cp:revision>4</cp:revision>
  <dcterms:created xsi:type="dcterms:W3CDTF">2019-01-16T11:57:00Z</dcterms:created>
  <dcterms:modified xsi:type="dcterms:W3CDTF">2019-08-29T08:25:00Z</dcterms:modified>
</cp:coreProperties>
</file>