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1D" w:rsidRDefault="00A9261D" w:rsidP="00601A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</w:rPr>
      </w:pPr>
    </w:p>
    <w:p w:rsidR="00A9261D" w:rsidRPr="00083816" w:rsidRDefault="00A9261D" w:rsidP="00601A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</w:rPr>
      </w:pPr>
      <w:r w:rsidRPr="00A763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ПРИЛОЖЕНИЕ </w:t>
      </w:r>
    </w:p>
    <w:p w:rsidR="00A9261D" w:rsidRPr="00EB76DD" w:rsidRDefault="00A9261D" w:rsidP="00601A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</w:rPr>
      </w:pPr>
      <w:r w:rsidRPr="00EB76DD">
        <w:rPr>
          <w:rFonts w:ascii="Times New Roman CYR" w:hAnsi="Times New Roman CYR" w:cs="Times New Roman CYR"/>
        </w:rPr>
        <w:t>к административному регламенту</w:t>
      </w:r>
    </w:p>
    <w:p w:rsidR="00A9261D" w:rsidRPr="001A62FB" w:rsidRDefault="00A9261D" w:rsidP="00601AAC">
      <w:pPr>
        <w:spacing w:after="0" w:line="240" w:lineRule="auto"/>
        <w:ind w:left="4536"/>
        <w:jc w:val="center"/>
      </w:pPr>
      <w:r w:rsidRPr="00EB76DD">
        <w:rPr>
          <w:rFonts w:ascii="Times New Roman CYR" w:hAnsi="Times New Roman CYR" w:cs="Times New Roman CYR"/>
        </w:rPr>
        <w:t xml:space="preserve">предоставления муниципальной услуги </w:t>
      </w:r>
      <w:r w:rsidRPr="001A62FB">
        <w:t>«Утверждение документации по планировке территории (проектов планировки и проектов межевания)»</w:t>
      </w:r>
    </w:p>
    <w:p w:rsidR="00A9261D" w:rsidRPr="001A62FB" w:rsidRDefault="00A9261D" w:rsidP="00601AAC">
      <w:pPr>
        <w:spacing w:after="0" w:line="240" w:lineRule="auto"/>
        <w:ind w:left="4536"/>
        <w:jc w:val="center"/>
      </w:pPr>
    </w:p>
    <w:p w:rsidR="00A9261D" w:rsidRDefault="00A9261D" w:rsidP="00DE3D22">
      <w:pPr>
        <w:spacing w:after="0" w:line="240" w:lineRule="auto"/>
        <w:ind w:left="4536"/>
      </w:pPr>
      <w:r>
        <w:t>Главе Михайловского сельского поселения Курганинского района</w:t>
      </w:r>
    </w:p>
    <w:p w:rsidR="00A9261D" w:rsidRDefault="00A9261D" w:rsidP="00601AAC">
      <w:pPr>
        <w:spacing w:after="0" w:line="240" w:lineRule="auto"/>
        <w:ind w:left="4536"/>
        <w:jc w:val="both"/>
      </w:pPr>
      <w:r>
        <w:t xml:space="preserve"> ________________________________</w:t>
      </w:r>
    </w:p>
    <w:p w:rsidR="00A9261D" w:rsidRDefault="00A9261D" w:rsidP="00601AAC">
      <w:pPr>
        <w:spacing w:after="0" w:line="240" w:lineRule="auto"/>
        <w:ind w:left="4536" w:right="-284"/>
        <w:rPr>
          <w:sz w:val="27"/>
          <w:szCs w:val="27"/>
        </w:rPr>
      </w:pPr>
    </w:p>
    <w:p w:rsidR="00A9261D" w:rsidRDefault="00A9261D" w:rsidP="001813EF">
      <w:pPr>
        <w:spacing w:after="0" w:line="240" w:lineRule="auto"/>
        <w:ind w:left="4820" w:right="-284"/>
        <w:rPr>
          <w:sz w:val="27"/>
          <w:szCs w:val="27"/>
        </w:rPr>
      </w:pPr>
    </w:p>
    <w:p w:rsidR="00A9261D" w:rsidRDefault="00A9261D" w:rsidP="0042207B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A9261D" w:rsidRPr="001A62FB" w:rsidRDefault="00A9261D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Об утверждении</w:t>
      </w:r>
      <w:r w:rsidRPr="001A62FB">
        <w:rPr>
          <w:lang w:eastAsia="ru-RU"/>
        </w:rPr>
        <w:t xml:space="preserve"> документации по планировке территории</w:t>
      </w:r>
      <w:r>
        <w:rPr>
          <w:lang w:eastAsia="ru-RU"/>
        </w:rPr>
        <w:t xml:space="preserve">                              </w:t>
      </w:r>
      <w:r w:rsidRPr="001A62FB">
        <w:rPr>
          <w:lang w:eastAsia="ru-RU"/>
        </w:rPr>
        <w:t xml:space="preserve"> (проектов планировки и проектов межевания)</w:t>
      </w:r>
    </w:p>
    <w:p w:rsidR="00A9261D" w:rsidRPr="001A62FB" w:rsidRDefault="00A9261D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A9261D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</w:t>
      </w:r>
    </w:p>
    <w:p w:rsidR="00A9261D" w:rsidRPr="00FF5CA9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A4E0E">
        <w:rPr>
          <w:rFonts w:ascii="Times New Roman CYR" w:hAnsi="Times New Roman CYR" w:cs="Times New Roman CYR"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____________________________________________________________________</w:t>
      </w:r>
    </w:p>
    <w:p w:rsidR="00A9261D" w:rsidRPr="004A2F37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A9261D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</w:t>
      </w:r>
    </w:p>
    <w:p w:rsidR="00A9261D" w:rsidRPr="004A2F37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указывается: наименование и место нахождения заявителя, </w:t>
      </w:r>
    </w:p>
    <w:p w:rsidR="00A9261D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____________________________________________________________________</w:t>
      </w:r>
    </w:p>
    <w:p w:rsidR="00A9261D" w:rsidRPr="004A2F37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iCs/>
          <w:sz w:val="20"/>
          <w:szCs w:val="20"/>
        </w:rPr>
      </w:pPr>
      <w:r w:rsidRPr="004A2F37">
        <w:rPr>
          <w:rStyle w:val="blk"/>
          <w:i/>
          <w:iCs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A9261D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</w:t>
      </w:r>
    </w:p>
    <w:p w:rsidR="00A9261D" w:rsidRPr="004A2F37" w:rsidRDefault="00A9261D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A2F37">
        <w:rPr>
          <w:rStyle w:val="blk"/>
          <w:i/>
          <w:iCs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:rsidR="00A9261D" w:rsidRPr="004A2F37" w:rsidRDefault="00A9261D" w:rsidP="007E5D6F">
      <w:pPr>
        <w:spacing w:after="0" w:line="240" w:lineRule="auto"/>
      </w:pPr>
      <w:r w:rsidRPr="004A2F37">
        <w:t>в лице _______________________________________________________</w:t>
      </w:r>
      <w:r>
        <w:t>_______</w:t>
      </w:r>
    </w:p>
    <w:p w:rsidR="00A9261D" w:rsidRPr="004A2F37" w:rsidRDefault="00A9261D" w:rsidP="007E5D6F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(должность, ФИО)</w:t>
      </w:r>
    </w:p>
    <w:p w:rsidR="00A9261D" w:rsidRPr="007E5D6F" w:rsidRDefault="00A9261D" w:rsidP="007E5D6F">
      <w:pPr>
        <w:spacing w:after="0" w:line="240" w:lineRule="auto"/>
      </w:pPr>
      <w:r w:rsidRPr="007E5D6F">
        <w:t>действующего на основании ___________________________________________</w:t>
      </w:r>
    </w:p>
    <w:p w:rsidR="00A9261D" w:rsidRPr="005169BB" w:rsidRDefault="00A9261D" w:rsidP="005169BB">
      <w:pPr>
        <w:spacing w:after="0" w:line="240" w:lineRule="auto"/>
        <w:jc w:val="both"/>
        <w:rPr>
          <w:i/>
          <w:iCs/>
          <w:sz w:val="20"/>
          <w:szCs w:val="20"/>
        </w:rPr>
      </w:pPr>
      <w:r w:rsidRPr="005169BB">
        <w:rPr>
          <w:i/>
          <w:iCs/>
        </w:rPr>
        <w:t xml:space="preserve">                                                 </w:t>
      </w:r>
      <w:r w:rsidRPr="005169BB">
        <w:rPr>
          <w:i/>
          <w:iCs/>
          <w:sz w:val="20"/>
          <w:szCs w:val="20"/>
        </w:rPr>
        <w:t>(указать наименование документа, его реквизиты)</w:t>
      </w:r>
    </w:p>
    <w:p w:rsidR="00A9261D" w:rsidRDefault="00A9261D" w:rsidP="00BD270C">
      <w:pPr>
        <w:jc w:val="both"/>
      </w:pPr>
      <w:r w:rsidRPr="00A763AD">
        <w:t xml:space="preserve">Прошу </w:t>
      </w:r>
      <w:r>
        <w:t xml:space="preserve">утвердить документацию по планировке территории (проект планировки и проект межевания) </w:t>
      </w:r>
      <w:r w:rsidRPr="001A62FB">
        <w:t>в границах</w:t>
      </w:r>
      <w:r>
        <w:rPr>
          <w:vertAlign w:val="subscript"/>
        </w:rPr>
        <w:t xml:space="preserve"> </w:t>
      </w:r>
      <w:r>
        <w:t>кадастрового квартала______________________</w:t>
      </w:r>
    </w:p>
    <w:p w:rsidR="00A9261D" w:rsidRPr="00BD270C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vertAlign w:val="superscript"/>
          <w:lang w:eastAsia="ar-SA"/>
        </w:rPr>
      </w:pPr>
      <w:r w:rsidRPr="00BD270C">
        <w:rPr>
          <w:i/>
          <w:iCs/>
          <w:sz w:val="20"/>
          <w:szCs w:val="20"/>
        </w:rPr>
        <w:t>________________________________________________________________________________________________</w:t>
      </w:r>
    </w:p>
    <w:p w:rsidR="00A9261D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sz w:val="20"/>
          <w:szCs w:val="20"/>
          <w:lang w:eastAsia="ru-RU"/>
        </w:rPr>
      </w:pPr>
      <w:r w:rsidRPr="00D975DE">
        <w:rPr>
          <w:i/>
          <w:iCs/>
          <w:sz w:val="20"/>
          <w:szCs w:val="20"/>
          <w:lang w:eastAsia="ru-RU"/>
        </w:rPr>
        <w:t xml:space="preserve">                                                                                  (описание границ)</w:t>
      </w:r>
    </w:p>
    <w:p w:rsidR="00A9261D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sz w:val="32"/>
          <w:szCs w:val="32"/>
          <w:lang w:eastAsia="ru-RU"/>
        </w:rPr>
      </w:pPr>
      <w:r w:rsidRPr="00142931">
        <w:rPr>
          <w:i/>
          <w:iCs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i/>
          <w:iCs/>
          <w:sz w:val="32"/>
          <w:szCs w:val="32"/>
          <w:lang w:eastAsia="ru-RU"/>
        </w:rPr>
        <w:t>_____________________</w:t>
      </w:r>
    </w:p>
    <w:p w:rsidR="00A9261D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  <w:lang w:eastAsia="ru-RU"/>
        </w:rPr>
      </w:pPr>
    </w:p>
    <w:p w:rsidR="00A9261D" w:rsidRPr="00142931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  <w:lang w:eastAsia="ru-RU"/>
        </w:rPr>
      </w:pPr>
      <w:bookmarkStart w:id="0" w:name="_GoBack"/>
      <w:bookmarkEnd w:id="0"/>
    </w:p>
    <w:p w:rsidR="00A9261D" w:rsidRPr="00BD270C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BD270C">
        <w:rPr>
          <w:lang w:eastAsia="ru-RU"/>
        </w:rPr>
        <w:t>____________                         _____________                    _____________________</w:t>
      </w:r>
    </w:p>
    <w:p w:rsidR="00A9261D" w:rsidRPr="00BD270C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BD270C">
        <w:rPr>
          <w:sz w:val="20"/>
          <w:szCs w:val="20"/>
          <w:lang w:eastAsia="ru-RU"/>
        </w:rPr>
        <w:t xml:space="preserve">      (должность)                                                     (подпись)                                                                   (Ф.И.О.)</w:t>
      </w:r>
    </w:p>
    <w:p w:rsidR="00A9261D" w:rsidRPr="00BD270C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</w:p>
    <w:p w:rsidR="00A9261D" w:rsidRPr="00BD270C" w:rsidRDefault="00A9261D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BD270C">
        <w:rPr>
          <w:lang w:eastAsia="ru-RU"/>
        </w:rPr>
        <w:t xml:space="preserve"> «__» _____________ 20__ г.          </w:t>
      </w:r>
    </w:p>
    <w:p w:rsidR="00A9261D" w:rsidRDefault="00A9261D" w:rsidP="00BD270C">
      <w:pPr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261D" w:rsidRPr="00185ECC" w:rsidRDefault="00A9261D" w:rsidP="00033BB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85EC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9261D" w:rsidRPr="00185ECC" w:rsidRDefault="00A9261D" w:rsidP="00033BB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85ECC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A9261D" w:rsidRPr="00185ECC" w:rsidRDefault="00A9261D" w:rsidP="00033BB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85ECC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Pr="00185ECC">
        <w:rPr>
          <w:rFonts w:ascii="Times New Roman" w:hAnsi="Times New Roman" w:cs="Times New Roman"/>
          <w:sz w:val="28"/>
          <w:szCs w:val="28"/>
        </w:rPr>
        <w:tab/>
      </w:r>
      <w:r w:rsidRPr="00185ECC">
        <w:rPr>
          <w:rFonts w:ascii="Times New Roman" w:hAnsi="Times New Roman" w:cs="Times New Roman"/>
          <w:sz w:val="28"/>
          <w:szCs w:val="28"/>
        </w:rPr>
        <w:tab/>
      </w:r>
      <w:r w:rsidRPr="00185ECC">
        <w:rPr>
          <w:rFonts w:ascii="Times New Roman" w:hAnsi="Times New Roman" w:cs="Times New Roman"/>
          <w:sz w:val="28"/>
          <w:szCs w:val="28"/>
        </w:rPr>
        <w:tab/>
      </w:r>
      <w:r w:rsidRPr="00185ECC">
        <w:rPr>
          <w:rFonts w:ascii="Times New Roman" w:hAnsi="Times New Roman" w:cs="Times New Roman"/>
          <w:sz w:val="28"/>
          <w:szCs w:val="28"/>
        </w:rPr>
        <w:tab/>
      </w:r>
      <w:r w:rsidRPr="00185ECC">
        <w:rPr>
          <w:rFonts w:ascii="Times New Roman" w:hAnsi="Times New Roman" w:cs="Times New Roman"/>
          <w:sz w:val="28"/>
          <w:szCs w:val="28"/>
        </w:rPr>
        <w:tab/>
        <w:t xml:space="preserve">      О.В. Новожилова</w:t>
      </w:r>
    </w:p>
    <w:p w:rsidR="00A9261D" w:rsidRPr="00601AAC" w:rsidRDefault="00A9261D" w:rsidP="0003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A9261D" w:rsidRPr="00601AAC" w:rsidSect="00601AAC">
      <w:headerReference w:type="default" r:id="rId6"/>
      <w:pgSz w:w="11906" w:h="16838"/>
      <w:pgMar w:top="709" w:right="567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1D" w:rsidRDefault="00A9261D" w:rsidP="001813EF">
      <w:pPr>
        <w:spacing w:after="0" w:line="240" w:lineRule="auto"/>
      </w:pPr>
      <w:r>
        <w:separator/>
      </w:r>
    </w:p>
  </w:endnote>
  <w:endnote w:type="continuationSeparator" w:id="0">
    <w:p w:rsidR="00A9261D" w:rsidRDefault="00A9261D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1D" w:rsidRDefault="00A9261D" w:rsidP="001813EF">
      <w:pPr>
        <w:spacing w:after="0" w:line="240" w:lineRule="auto"/>
      </w:pPr>
      <w:r>
        <w:separator/>
      </w:r>
    </w:p>
  </w:footnote>
  <w:footnote w:type="continuationSeparator" w:id="0">
    <w:p w:rsidR="00A9261D" w:rsidRDefault="00A9261D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1D" w:rsidRDefault="00A9261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261D" w:rsidRDefault="00A92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EF"/>
    <w:rsid w:val="000166D0"/>
    <w:rsid w:val="00033BB3"/>
    <w:rsid w:val="0003406B"/>
    <w:rsid w:val="00044FD3"/>
    <w:rsid w:val="00083816"/>
    <w:rsid w:val="000A40BE"/>
    <w:rsid w:val="000B5087"/>
    <w:rsid w:val="000E1353"/>
    <w:rsid w:val="000E373B"/>
    <w:rsid w:val="00132021"/>
    <w:rsid w:val="00142931"/>
    <w:rsid w:val="001813EF"/>
    <w:rsid w:val="00185ECC"/>
    <w:rsid w:val="001A62FB"/>
    <w:rsid w:val="001B358B"/>
    <w:rsid w:val="001D2570"/>
    <w:rsid w:val="001D2C78"/>
    <w:rsid w:val="001D77A9"/>
    <w:rsid w:val="00212E03"/>
    <w:rsid w:val="00213FFB"/>
    <w:rsid w:val="0023479C"/>
    <w:rsid w:val="00241F87"/>
    <w:rsid w:val="00282BCA"/>
    <w:rsid w:val="00293367"/>
    <w:rsid w:val="002974C1"/>
    <w:rsid w:val="002A4E0E"/>
    <w:rsid w:val="00304F10"/>
    <w:rsid w:val="00335C50"/>
    <w:rsid w:val="0033679B"/>
    <w:rsid w:val="0036496B"/>
    <w:rsid w:val="00402F8B"/>
    <w:rsid w:val="0042207B"/>
    <w:rsid w:val="0042746F"/>
    <w:rsid w:val="00434705"/>
    <w:rsid w:val="004359FB"/>
    <w:rsid w:val="0045255D"/>
    <w:rsid w:val="004779FA"/>
    <w:rsid w:val="0049183D"/>
    <w:rsid w:val="004A2F37"/>
    <w:rsid w:val="004B5728"/>
    <w:rsid w:val="004C06AD"/>
    <w:rsid w:val="005169BB"/>
    <w:rsid w:val="005B0211"/>
    <w:rsid w:val="005C1F37"/>
    <w:rsid w:val="00601AAC"/>
    <w:rsid w:val="00631797"/>
    <w:rsid w:val="00646030"/>
    <w:rsid w:val="00690602"/>
    <w:rsid w:val="007500DF"/>
    <w:rsid w:val="007A606E"/>
    <w:rsid w:val="007E5D6F"/>
    <w:rsid w:val="008C5914"/>
    <w:rsid w:val="008E18B7"/>
    <w:rsid w:val="0094714D"/>
    <w:rsid w:val="00990941"/>
    <w:rsid w:val="009966C2"/>
    <w:rsid w:val="00A12135"/>
    <w:rsid w:val="00A4244F"/>
    <w:rsid w:val="00A5401F"/>
    <w:rsid w:val="00A763AD"/>
    <w:rsid w:val="00A83F88"/>
    <w:rsid w:val="00A9261D"/>
    <w:rsid w:val="00A937DF"/>
    <w:rsid w:val="00AA00B5"/>
    <w:rsid w:val="00BB40F2"/>
    <w:rsid w:val="00BD270C"/>
    <w:rsid w:val="00C06267"/>
    <w:rsid w:val="00C2104F"/>
    <w:rsid w:val="00C34A71"/>
    <w:rsid w:val="00C35D3C"/>
    <w:rsid w:val="00C71ECE"/>
    <w:rsid w:val="00D276F6"/>
    <w:rsid w:val="00D54938"/>
    <w:rsid w:val="00D975DE"/>
    <w:rsid w:val="00DC3E60"/>
    <w:rsid w:val="00DD2D21"/>
    <w:rsid w:val="00DE3D22"/>
    <w:rsid w:val="00E257DF"/>
    <w:rsid w:val="00E51B8E"/>
    <w:rsid w:val="00E60978"/>
    <w:rsid w:val="00EA4589"/>
    <w:rsid w:val="00EB4266"/>
    <w:rsid w:val="00EB76DD"/>
    <w:rsid w:val="00EF23FF"/>
    <w:rsid w:val="00F0281F"/>
    <w:rsid w:val="00F30827"/>
    <w:rsid w:val="00F36D07"/>
    <w:rsid w:val="00F540A3"/>
    <w:rsid w:val="00F55345"/>
    <w:rsid w:val="00FC66AE"/>
    <w:rsid w:val="00FD6361"/>
    <w:rsid w:val="00FE1626"/>
    <w:rsid w:val="00FF5CA9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HTML Typewriter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EF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EF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3EF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DefaultParagraphFont"/>
    <w:uiPriority w:val="99"/>
    <w:rsid w:val="007E5D6F"/>
  </w:style>
  <w:style w:type="paragraph" w:styleId="HTMLPreformatted">
    <w:name w:val="HTML Preformatted"/>
    <w:basedOn w:val="Normal"/>
    <w:link w:val="HTMLPreformattedChar"/>
    <w:uiPriority w:val="99"/>
    <w:semiHidden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D6F"/>
    <w:rPr>
      <w:rFonts w:ascii="Courier New" w:hAnsi="Courier New" w:cs="Courier New"/>
      <w:sz w:val="20"/>
      <w:szCs w:val="20"/>
      <w:lang w:eastAsia="ru-RU"/>
    </w:rPr>
  </w:style>
  <w:style w:type="character" w:styleId="HTMLTypewriter">
    <w:name w:val="HTML Typewriter"/>
    <w:basedOn w:val="DefaultParagraphFont"/>
    <w:uiPriority w:val="99"/>
    <w:semiHidden/>
    <w:rsid w:val="007E5D6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33BB3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350</Words>
  <Characters>2000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cp:lastPrinted>2018-12-17T05:29:00Z</cp:lastPrinted>
  <dcterms:created xsi:type="dcterms:W3CDTF">2018-12-14T12:00:00Z</dcterms:created>
  <dcterms:modified xsi:type="dcterms:W3CDTF">2019-08-15T07:35:00Z</dcterms:modified>
</cp:coreProperties>
</file>